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43" w:type="pct"/>
        <w:tblCellMar>
          <w:left w:w="0" w:type="dxa"/>
          <w:bottom w:w="115" w:type="dxa"/>
          <w:right w:w="0" w:type="dxa"/>
        </w:tblCellMar>
        <w:tblLook w:val="04A0" w:firstRow="1" w:lastRow="0" w:firstColumn="1" w:lastColumn="0" w:noHBand="0" w:noVBand="1"/>
        <w:tblDescription w:val="Layout table for name, contact info, and objective"/>
      </w:tblPr>
      <w:tblGrid>
        <w:gridCol w:w="9440"/>
      </w:tblGrid>
      <w:tr w:rsidR="00692703" w:rsidRPr="00CF1A49" w14:paraId="5FB30378" w14:textId="77777777" w:rsidTr="00DB6B3A">
        <w:trPr>
          <w:trHeight w:val="1"/>
        </w:trPr>
        <w:tc>
          <w:tcPr>
            <w:tcW w:w="9440" w:type="dxa"/>
            <w:tcMar>
              <w:top w:w="0" w:type="dxa"/>
              <w:bottom w:w="0" w:type="dxa"/>
            </w:tcMar>
          </w:tcPr>
          <w:p w14:paraId="334C72D4" w14:textId="77777777" w:rsidR="00692703" w:rsidRPr="00DB6B3A" w:rsidRDefault="00DB6B3A" w:rsidP="00913946">
            <w:pPr>
              <w:pStyle w:val="Title"/>
              <w:rPr>
                <w:sz w:val="80"/>
                <w:szCs w:val="80"/>
              </w:rPr>
            </w:pPr>
            <w:r w:rsidRPr="00DB6B3A">
              <w:rPr>
                <w:sz w:val="80"/>
                <w:szCs w:val="80"/>
              </w:rPr>
              <w:t>student</w:t>
            </w:r>
            <w:r w:rsidR="00692703" w:rsidRPr="00DB6B3A">
              <w:rPr>
                <w:sz w:val="80"/>
                <w:szCs w:val="80"/>
              </w:rPr>
              <w:t xml:space="preserve"> </w:t>
            </w:r>
            <w:r w:rsidRPr="00DB6B3A">
              <w:rPr>
                <w:rStyle w:val="IntenseEmphasis"/>
                <w:sz w:val="80"/>
                <w:szCs w:val="80"/>
              </w:rPr>
              <w:t>name</w:t>
            </w:r>
          </w:p>
          <w:p w14:paraId="16DE0D5A" w14:textId="77777777" w:rsidR="00692703" w:rsidRPr="00CF1A49" w:rsidRDefault="00DB6B3A" w:rsidP="00DB6B3A">
            <w:pPr>
              <w:pStyle w:val="ContactInfoEmphasis"/>
              <w:contextualSpacing w:val="0"/>
            </w:pPr>
            <w:r w:rsidRPr="00DB6B3A">
              <w:rPr>
                <w:sz w:val="24"/>
              </w:rPr>
              <w:t>Mailing Address</w:t>
            </w:r>
            <w:r w:rsidR="00692703" w:rsidRPr="00DB6B3A">
              <w:rPr>
                <w:sz w:val="24"/>
              </w:rPr>
              <w:t xml:space="preserve"> </w:t>
            </w:r>
            <w:sdt>
              <w:sdtPr>
                <w:rPr>
                  <w:sz w:val="24"/>
                </w:rPr>
                <w:alias w:val="Divider dot:"/>
                <w:tag w:val="Divider dot:"/>
                <w:id w:val="2000459528"/>
                <w:placeholder>
                  <w:docPart w:val="BAF6882262281046925FC3A09CB06235"/>
                </w:placeholder>
                <w:temporary/>
                <w:showingPlcHdr/>
                <w15:appearance w15:val="hidden"/>
              </w:sdtPr>
              <w:sdtEndPr/>
              <w:sdtContent>
                <w:r w:rsidR="00692703" w:rsidRPr="00DB6B3A">
                  <w:rPr>
                    <w:sz w:val="24"/>
                  </w:rPr>
                  <w:t>·</w:t>
                </w:r>
              </w:sdtContent>
            </w:sdt>
            <w:r w:rsidR="00692703" w:rsidRPr="00DB6B3A">
              <w:rPr>
                <w:sz w:val="24"/>
              </w:rPr>
              <w:t xml:space="preserve"> </w:t>
            </w:r>
            <w:r w:rsidRPr="00DB6B3A">
              <w:rPr>
                <w:sz w:val="24"/>
              </w:rPr>
              <w:t>Phone Number</w:t>
            </w:r>
            <w:r w:rsidR="00692703" w:rsidRPr="00DB6B3A">
              <w:rPr>
                <w:sz w:val="24"/>
              </w:rPr>
              <w:t xml:space="preserve"> </w:t>
            </w:r>
            <w:sdt>
              <w:sdtPr>
                <w:rPr>
                  <w:sz w:val="24"/>
                </w:rPr>
                <w:alias w:val="Divider dot:"/>
                <w:tag w:val="Divider dot:"/>
                <w:id w:val="759871761"/>
                <w:placeholder>
                  <w:docPart w:val="0ECF4C8A6FB2304EA2022BA6811126FC"/>
                </w:placeholder>
                <w:temporary/>
                <w:showingPlcHdr/>
                <w15:appearance w15:val="hidden"/>
              </w:sdtPr>
              <w:sdtEndPr/>
              <w:sdtContent>
                <w:r w:rsidR="00692703" w:rsidRPr="00DB6B3A">
                  <w:rPr>
                    <w:sz w:val="24"/>
                  </w:rPr>
                  <w:t>·</w:t>
                </w:r>
              </w:sdtContent>
            </w:sdt>
            <w:r w:rsidR="00692703" w:rsidRPr="00DB6B3A">
              <w:rPr>
                <w:sz w:val="24"/>
              </w:rPr>
              <w:t xml:space="preserve"> </w:t>
            </w:r>
            <w:r w:rsidRPr="00DB6B3A">
              <w:rPr>
                <w:sz w:val="24"/>
              </w:rPr>
              <w:t>Email Address</w:t>
            </w:r>
          </w:p>
        </w:tc>
      </w:tr>
      <w:tr w:rsidR="009571D8" w:rsidRPr="00CF1A49" w14:paraId="15D24C0C" w14:textId="77777777" w:rsidTr="00DB6B3A">
        <w:trPr>
          <w:trHeight w:val="226"/>
        </w:trPr>
        <w:tc>
          <w:tcPr>
            <w:tcW w:w="9440" w:type="dxa"/>
            <w:tcMar>
              <w:top w:w="432" w:type="dxa"/>
            </w:tcMar>
          </w:tcPr>
          <w:p w14:paraId="71990143" w14:textId="77777777" w:rsidR="001755A8" w:rsidRPr="00CF1A49" w:rsidRDefault="001755A8" w:rsidP="00DB6B3A">
            <w:pPr>
              <w:contextualSpacing w:val="0"/>
            </w:pPr>
          </w:p>
        </w:tc>
      </w:tr>
    </w:tbl>
    <w:p w14:paraId="34477524" w14:textId="11B44482" w:rsidR="000406C7" w:rsidRPr="00CF1A49" w:rsidRDefault="000406C7" w:rsidP="000406C7">
      <w:pPr>
        <w:pStyle w:val="Heading1"/>
      </w:pPr>
      <w:r>
        <w:t>why me?</w:t>
      </w:r>
    </w:p>
    <w:p w14:paraId="74E5AB02" w14:textId="77777777" w:rsidR="000406C7" w:rsidRPr="00333CD3" w:rsidRDefault="000406C7" w:rsidP="000406C7">
      <w:r>
        <w:t xml:space="preserve">A brief statement to tell a company why they should hire you. This statement should highlight your greatest strengths and what sets you apart from other candidates.  </w:t>
      </w:r>
    </w:p>
    <w:p w14:paraId="3FBC20A2" w14:textId="22BB7563" w:rsidR="004E01EB" w:rsidRPr="00CF1A49" w:rsidRDefault="00A131F5" w:rsidP="004E01EB">
      <w:pPr>
        <w:pStyle w:val="Heading1"/>
      </w:pPr>
      <w:r>
        <w:t>experience</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760FFA06" w14:textId="77777777" w:rsidTr="00D66A52">
        <w:tc>
          <w:tcPr>
            <w:tcW w:w="9355" w:type="dxa"/>
          </w:tcPr>
          <w:p w14:paraId="2F3CAA23" w14:textId="77777777" w:rsidR="001D0BF1" w:rsidRPr="00CF1A49" w:rsidRDefault="00116E69" w:rsidP="001D0BF1">
            <w:pPr>
              <w:pStyle w:val="Heading3"/>
              <w:contextualSpacing w:val="0"/>
              <w:outlineLvl w:val="2"/>
            </w:pPr>
            <w:sdt>
              <w:sdtPr>
                <w:alias w:val="Enter date from for company 1: "/>
                <w:tag w:val="Enter date from for company 1: "/>
                <w:id w:val="47496943"/>
                <w:placeholder>
                  <w:docPart w:val="ED65188CDF39034CB52C7E5DAB18FACB"/>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72B04CD1764B854789FC665F8286E431"/>
                </w:placeholder>
                <w:temporary/>
                <w:showingPlcHdr/>
                <w15:appearance w15:val="hidden"/>
              </w:sdtPr>
              <w:sdtEndPr/>
              <w:sdtContent>
                <w:r w:rsidR="001D0BF1" w:rsidRPr="00CF1A49">
                  <w:t>To</w:t>
                </w:r>
              </w:sdtContent>
            </w:sdt>
          </w:p>
          <w:p w14:paraId="4557DEE6" w14:textId="67429658" w:rsidR="001D0BF1" w:rsidRPr="00CF1A49" w:rsidRDefault="00A131F5" w:rsidP="001D0BF1">
            <w:pPr>
              <w:pStyle w:val="Heading2"/>
              <w:contextualSpacing w:val="0"/>
              <w:outlineLvl w:val="1"/>
            </w:pPr>
            <w:r>
              <w:t>job title</w:t>
            </w:r>
            <w:r w:rsidR="001D0BF1" w:rsidRPr="00CF1A49">
              <w:t xml:space="preserve">, </w:t>
            </w:r>
            <w:r>
              <w:rPr>
                <w:rStyle w:val="SubtleReference"/>
              </w:rPr>
              <w:t>company</w:t>
            </w:r>
          </w:p>
          <w:p w14:paraId="570F03C1" w14:textId="6C7C7409" w:rsidR="001E3120" w:rsidRPr="00CF1A49" w:rsidRDefault="00A131F5" w:rsidP="001D0BF1">
            <w:r w:rsidRPr="00333CD3">
              <w:t xml:space="preserve">Summarize your key responsibilities, leadership, and most stellar </w:t>
            </w:r>
            <w:r>
              <w:t xml:space="preserve">accomplishments. Jobs may include working </w:t>
            </w:r>
            <w:proofErr w:type="spellStart"/>
            <w:r>
              <w:t>Dabo</w:t>
            </w:r>
            <w:proofErr w:type="spellEnd"/>
            <w:r>
              <w:t xml:space="preserve"> Swinney Football Camps and </w:t>
            </w:r>
            <w:proofErr w:type="spellStart"/>
            <w:r>
              <w:t>Dabo</w:t>
            </w:r>
            <w:proofErr w:type="spellEnd"/>
            <w:r>
              <w:t xml:space="preserve"> Swinney Ladies Clinic  </w:t>
            </w:r>
          </w:p>
        </w:tc>
      </w:tr>
      <w:tr w:rsidR="00F61DF9" w:rsidRPr="00CF1A49" w14:paraId="46011D01" w14:textId="77777777" w:rsidTr="00F61DF9">
        <w:tc>
          <w:tcPr>
            <w:tcW w:w="9355" w:type="dxa"/>
            <w:tcMar>
              <w:top w:w="216" w:type="dxa"/>
            </w:tcMar>
          </w:tcPr>
          <w:p w14:paraId="5DF79C22" w14:textId="77777777" w:rsidR="00F61DF9" w:rsidRPr="00CF1A49" w:rsidRDefault="00116E69" w:rsidP="00F61DF9">
            <w:pPr>
              <w:pStyle w:val="Heading3"/>
              <w:contextualSpacing w:val="0"/>
              <w:outlineLvl w:val="2"/>
            </w:pPr>
            <w:sdt>
              <w:sdtPr>
                <w:alias w:val="Enter date from for company 2: "/>
                <w:tag w:val="Enter date from for company 2:"/>
                <w:id w:val="1784141449"/>
                <w:placeholder>
                  <w:docPart w:val="783C13B896C94446B37E5B7DDAF0219F"/>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E8595802EEE110468F68C1F4BDF9C0E3"/>
                </w:placeholder>
                <w:temporary/>
                <w:showingPlcHdr/>
                <w15:appearance w15:val="hidden"/>
              </w:sdtPr>
              <w:sdtEndPr/>
              <w:sdtContent>
                <w:r w:rsidR="00F61DF9" w:rsidRPr="00CF1A49">
                  <w:t>To</w:t>
                </w:r>
              </w:sdtContent>
            </w:sdt>
          </w:p>
          <w:p w14:paraId="7F2DAA2D" w14:textId="00E43967" w:rsidR="00F61DF9" w:rsidRPr="00CF1A49" w:rsidRDefault="00A131F5" w:rsidP="00F61DF9">
            <w:pPr>
              <w:pStyle w:val="Heading2"/>
              <w:contextualSpacing w:val="0"/>
              <w:outlineLvl w:val="1"/>
            </w:pPr>
            <w:r>
              <w:t>job title</w:t>
            </w:r>
            <w:r w:rsidR="00F61DF9" w:rsidRPr="00CF1A49">
              <w:t xml:space="preserve">, </w:t>
            </w:r>
            <w:r>
              <w:rPr>
                <w:rStyle w:val="SubtleReference"/>
              </w:rPr>
              <w:t>company</w:t>
            </w:r>
          </w:p>
          <w:p w14:paraId="285F863C" w14:textId="7B1B6E6D" w:rsidR="00A131F5" w:rsidRPr="00D16686" w:rsidRDefault="00A131F5" w:rsidP="00A131F5">
            <w:pPr>
              <w:pStyle w:val="p1"/>
              <w:rPr>
                <w:rFonts w:asciiTheme="minorHAnsi" w:hAnsiTheme="minorHAnsi" w:cstheme="minorBidi"/>
                <w:sz w:val="20"/>
                <w:szCs w:val="20"/>
              </w:rPr>
            </w:pPr>
            <w:r>
              <w:rPr>
                <w:rFonts w:asciiTheme="minorHAnsi" w:hAnsiTheme="minorHAnsi" w:cstheme="minorBidi"/>
                <w:color w:val="595959" w:themeColor="text1" w:themeTint="A6"/>
                <w:sz w:val="22"/>
                <w:szCs w:val="22"/>
              </w:rPr>
              <w:t>Thi</w:t>
            </w:r>
            <w:r w:rsidRPr="00A131F5">
              <w:rPr>
                <w:rFonts w:asciiTheme="minorHAnsi" w:hAnsiTheme="minorHAnsi" w:cstheme="minorBidi"/>
                <w:color w:val="595959" w:themeColor="text1" w:themeTint="A6"/>
                <w:sz w:val="22"/>
                <w:szCs w:val="22"/>
              </w:rPr>
              <w:t xml:space="preserve">nk about the size of the team you led, the number of projects you balanced, skills you showcased, etc. </w:t>
            </w:r>
          </w:p>
          <w:p w14:paraId="15E67AC9" w14:textId="52AEB9AD" w:rsidR="00F61DF9" w:rsidRDefault="00F61DF9" w:rsidP="00F61DF9"/>
        </w:tc>
      </w:tr>
    </w:tbl>
    <w:p w14:paraId="33C27ABE" w14:textId="513E1BB1" w:rsidR="00DA59AA" w:rsidRPr="00CF1A49" w:rsidRDefault="00820D8E" w:rsidP="0097790C">
      <w:pPr>
        <w:pStyle w:val="Heading1"/>
      </w:pPr>
      <w:r>
        <w:t>education</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4897DFEF" w14:textId="77777777" w:rsidTr="00D66A52">
        <w:tc>
          <w:tcPr>
            <w:tcW w:w="9355" w:type="dxa"/>
          </w:tcPr>
          <w:p w14:paraId="46EB9A86" w14:textId="0A104E4E" w:rsidR="001D0BF1" w:rsidRPr="00CF1A49" w:rsidRDefault="00820D8E" w:rsidP="001D0BF1">
            <w:pPr>
              <w:pStyle w:val="Heading3"/>
              <w:contextualSpacing w:val="0"/>
              <w:outlineLvl w:val="2"/>
            </w:pPr>
            <w:r>
              <w:t>date</w:t>
            </w:r>
            <w:r w:rsidR="001D0BF1" w:rsidRPr="00CF1A49">
              <w:t xml:space="preserve"> </w:t>
            </w:r>
            <w:r>
              <w:t>earned</w:t>
            </w:r>
          </w:p>
          <w:p w14:paraId="5793D5CE" w14:textId="58F6A988" w:rsidR="001D0BF1" w:rsidRPr="00CF1A49" w:rsidRDefault="00820D8E" w:rsidP="001D0BF1">
            <w:pPr>
              <w:pStyle w:val="Heading2"/>
              <w:contextualSpacing w:val="0"/>
              <w:outlineLvl w:val="1"/>
            </w:pPr>
            <w:r>
              <w:t>bachelor of science/arts</w:t>
            </w:r>
            <w:r w:rsidR="001D0BF1" w:rsidRPr="00CF1A49">
              <w:t xml:space="preserve">, </w:t>
            </w:r>
            <w:r>
              <w:rPr>
                <w:rStyle w:val="SubtleReference"/>
              </w:rPr>
              <w:t>clemson university</w:t>
            </w:r>
          </w:p>
          <w:p w14:paraId="5D7E127B" w14:textId="2786C8ED" w:rsidR="007538DC" w:rsidRPr="00820D8E" w:rsidRDefault="00820D8E" w:rsidP="00820D8E">
            <w:pPr>
              <w:pStyle w:val="p1"/>
              <w:rPr>
                <w:rFonts w:asciiTheme="minorHAnsi" w:hAnsiTheme="minorHAnsi" w:cstheme="minorBidi"/>
                <w:sz w:val="20"/>
                <w:szCs w:val="20"/>
              </w:rPr>
            </w:pPr>
            <w:r w:rsidRPr="00820D8E">
              <w:rPr>
                <w:rFonts w:asciiTheme="minorHAnsi" w:hAnsiTheme="minorHAnsi" w:cstheme="minorBidi"/>
                <w:color w:val="595959" w:themeColor="text1" w:themeTint="A6"/>
                <w:sz w:val="22"/>
                <w:szCs w:val="22"/>
              </w:rPr>
              <w:t>You may include your GPA and a summary of relevant coursework, awards, and honors. Put anticipated graduation date if you are still enrolled</w:t>
            </w:r>
          </w:p>
        </w:tc>
      </w:tr>
      <w:tr w:rsidR="00F61DF9" w:rsidRPr="00CF1A49" w14:paraId="4031AF26" w14:textId="77777777" w:rsidTr="00F61DF9">
        <w:tc>
          <w:tcPr>
            <w:tcW w:w="9355" w:type="dxa"/>
            <w:tcMar>
              <w:top w:w="216" w:type="dxa"/>
            </w:tcMar>
          </w:tcPr>
          <w:p w14:paraId="0576B935" w14:textId="434146A8" w:rsidR="00F61DF9" w:rsidRPr="00CF1A49" w:rsidRDefault="00820D8E" w:rsidP="00F61DF9">
            <w:pPr>
              <w:pStyle w:val="Heading3"/>
              <w:contextualSpacing w:val="0"/>
              <w:outlineLvl w:val="2"/>
            </w:pPr>
            <w:r>
              <w:t>date</w:t>
            </w:r>
            <w:r w:rsidR="00F61DF9" w:rsidRPr="00CF1A49">
              <w:t xml:space="preserve"> </w:t>
            </w:r>
            <w:r>
              <w:t>earned</w:t>
            </w:r>
          </w:p>
          <w:p w14:paraId="36ABD084" w14:textId="64DC56DE" w:rsidR="00F61DF9" w:rsidRPr="00CF1A49" w:rsidRDefault="00820D8E" w:rsidP="00F61DF9">
            <w:pPr>
              <w:pStyle w:val="Heading2"/>
              <w:contextualSpacing w:val="0"/>
              <w:outlineLvl w:val="1"/>
            </w:pPr>
            <w:r>
              <w:t>masters/m.b.a.</w:t>
            </w:r>
            <w:r w:rsidR="00F61DF9" w:rsidRPr="00CF1A49">
              <w:t xml:space="preserve">, </w:t>
            </w:r>
            <w:r>
              <w:rPr>
                <w:rStyle w:val="SubtleReference"/>
              </w:rPr>
              <w:t>clemson university</w:t>
            </w:r>
          </w:p>
          <w:p w14:paraId="786B1C82" w14:textId="2807C01C" w:rsidR="00F61DF9" w:rsidRPr="00820D8E" w:rsidRDefault="00820D8E" w:rsidP="00820D8E">
            <w:pPr>
              <w:pStyle w:val="p1"/>
              <w:rPr>
                <w:rFonts w:asciiTheme="minorHAnsi" w:hAnsiTheme="minorHAnsi" w:cstheme="minorBidi"/>
                <w:color w:val="595959" w:themeColor="text1" w:themeTint="A6"/>
                <w:sz w:val="22"/>
                <w:szCs w:val="22"/>
              </w:rPr>
            </w:pPr>
            <w:r w:rsidRPr="00820D8E">
              <w:rPr>
                <w:rFonts w:asciiTheme="minorHAnsi" w:hAnsiTheme="minorHAnsi" w:cstheme="minorBidi"/>
                <w:color w:val="595959" w:themeColor="text1" w:themeTint="A6"/>
                <w:sz w:val="22"/>
                <w:szCs w:val="22"/>
              </w:rPr>
              <w:t xml:space="preserve">If currently working on an additional degree, put “M.S. Candidate,” “M.B.A. Candidate,” or the respective degree you are pursuing  </w:t>
            </w:r>
          </w:p>
        </w:tc>
      </w:tr>
    </w:tbl>
    <w:p w14:paraId="4D190B76" w14:textId="038CC724" w:rsidR="00486277" w:rsidRPr="00CF1A49" w:rsidRDefault="001D00D0" w:rsidP="00486277">
      <w:pPr>
        <w:pStyle w:val="Heading1"/>
      </w:pPr>
      <w:r>
        <w:t>skills</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6F25EED1" w14:textId="77777777" w:rsidTr="00CF1A49">
        <w:tc>
          <w:tcPr>
            <w:tcW w:w="4675" w:type="dxa"/>
          </w:tcPr>
          <w:p w14:paraId="0505AA7E" w14:textId="77777777" w:rsidR="001D00D0" w:rsidRDefault="001D00D0" w:rsidP="001D00D0">
            <w:pPr>
              <w:pStyle w:val="ListBullet"/>
              <w:contextualSpacing w:val="0"/>
            </w:pPr>
            <w:r>
              <w:t>Explain what you’re good at and what intangibles are valuable to a company</w:t>
            </w:r>
          </w:p>
          <w:p w14:paraId="39DE896A" w14:textId="0FF9EE4C" w:rsidR="001F4E6D" w:rsidRPr="006E1507" w:rsidRDefault="001D00D0" w:rsidP="001D00D0">
            <w:pPr>
              <w:pStyle w:val="ListBullet"/>
              <w:contextualSpacing w:val="0"/>
            </w:pPr>
            <w:r>
              <w:t xml:space="preserve">Ex. teamwork, leadership, time management, communication, goal-oriented, etc. </w:t>
            </w:r>
          </w:p>
        </w:tc>
        <w:tc>
          <w:tcPr>
            <w:tcW w:w="4675" w:type="dxa"/>
            <w:tcMar>
              <w:left w:w="360" w:type="dxa"/>
            </w:tcMar>
          </w:tcPr>
          <w:sdt>
            <w:sdtPr>
              <w:alias w:val="Enter skills 3:"/>
              <w:tag w:val="Enter skills 3:"/>
              <w:id w:val="-1107503302"/>
              <w:placeholder>
                <w:docPart w:val="5A9C31400DB9C946BBDAD0A23321002D"/>
              </w:placeholder>
              <w:temporary/>
              <w:showingPlcHdr/>
              <w15:appearance w15:val="hidden"/>
            </w:sdtPr>
            <w:sdtEndPr/>
            <w:sdtContent>
              <w:p w14:paraId="294A88EB" w14:textId="77777777"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19335338E8F7664D8EA6A43D83A3EE5E"/>
              </w:placeholder>
              <w:temporary/>
              <w:showingPlcHdr/>
              <w15:appearance w15:val="hidden"/>
            </w:sdtPr>
            <w:sdtEndPr/>
            <w:sdtContent>
              <w:p w14:paraId="2B7357F2" w14:textId="77777777"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EEC21094E0A05545B0F7062E7C8CE389"/>
              </w:placeholder>
              <w:temporary/>
              <w:showingPlcHdr/>
              <w15:appearance w15:val="hidden"/>
            </w:sdtPr>
            <w:sdtEndPr/>
            <w:sdtContent>
              <w:p w14:paraId="030197B7" w14:textId="77777777" w:rsidR="001E3120" w:rsidRPr="006E1507" w:rsidRDefault="001E3120" w:rsidP="006E1507">
                <w:pPr>
                  <w:pStyle w:val="ListBullet"/>
                  <w:contextualSpacing w:val="0"/>
                </w:pPr>
                <w:r w:rsidRPr="006E1507">
                  <w:t>List one of your strengths</w:t>
                </w:r>
              </w:p>
            </w:sdtContent>
          </w:sdt>
        </w:tc>
      </w:tr>
    </w:tbl>
    <w:p w14:paraId="1D47AFA2" w14:textId="23BD4B36" w:rsidR="00AD782D" w:rsidRPr="00CF1A49" w:rsidRDefault="001D00D0" w:rsidP="0062312F">
      <w:pPr>
        <w:pStyle w:val="Heading1"/>
      </w:pPr>
      <w:r>
        <w:lastRenderedPageBreak/>
        <w:t>leadership</w:t>
      </w:r>
    </w:p>
    <w:p w14:paraId="086DCB58" w14:textId="771EB087" w:rsidR="003D2E79" w:rsidRPr="003D2E79" w:rsidRDefault="003D2E79" w:rsidP="003D2E79">
      <w:pPr>
        <w:rPr>
          <w:b/>
          <w:color w:val="1D824C" w:themeColor="accent1"/>
          <w:sz w:val="24"/>
        </w:rPr>
      </w:pPr>
      <w:r w:rsidRPr="003D2E79">
        <w:rPr>
          <w:b/>
          <w:color w:val="1D824C" w:themeColor="accent1"/>
          <w:sz w:val="24"/>
        </w:rPr>
        <w:t>LEADERSHIP ROLE</w:t>
      </w:r>
    </w:p>
    <w:p w14:paraId="6B6B24C0" w14:textId="77777777" w:rsidR="003D2E79" w:rsidRDefault="003D2E79" w:rsidP="003D2E79">
      <w:r>
        <w:t xml:space="preserve">Describe any </w:t>
      </w:r>
      <w:r w:rsidRPr="003F3481">
        <w:t xml:space="preserve">leadership </w:t>
      </w:r>
      <w:r>
        <w:t xml:space="preserve">experiences and any leadership roles you have held. Include leadership groups that you are a part of and how the members were selected. Ex. P.A.W. Journey Ambassador, Swinney Senior Leadership, etc. </w:t>
      </w:r>
    </w:p>
    <w:p w14:paraId="66970359" w14:textId="2CECC5D8" w:rsidR="001D00D0" w:rsidRPr="00CF1A49" w:rsidRDefault="001D00D0" w:rsidP="001D00D0">
      <w:pPr>
        <w:pStyle w:val="Heading1"/>
      </w:pPr>
      <w:r>
        <w:t>volunteer experience</w:t>
      </w:r>
    </w:p>
    <w:p w14:paraId="6F6728C5" w14:textId="54CBB1E0" w:rsidR="003D2E79" w:rsidRPr="003D2E79" w:rsidRDefault="00E93F90" w:rsidP="003D2E79">
      <w:pPr>
        <w:rPr>
          <w:b/>
          <w:color w:val="1D824C" w:themeColor="accent1"/>
          <w:sz w:val="24"/>
        </w:rPr>
      </w:pPr>
      <w:r>
        <w:rPr>
          <w:b/>
          <w:color w:val="1D824C" w:themeColor="accent1"/>
          <w:sz w:val="24"/>
        </w:rPr>
        <w:t xml:space="preserve">NAME OF </w:t>
      </w:r>
      <w:bookmarkStart w:id="0" w:name="_GoBack"/>
      <w:bookmarkEnd w:id="0"/>
      <w:r w:rsidR="003D2E79" w:rsidRPr="003D2E79">
        <w:rPr>
          <w:b/>
          <w:color w:val="1D824C" w:themeColor="accent1"/>
          <w:sz w:val="24"/>
        </w:rPr>
        <w:t>VOLUNTEER EXPERIENCE</w:t>
      </w:r>
    </w:p>
    <w:p w14:paraId="22673C7B" w14:textId="434A63D1" w:rsidR="001D00D0" w:rsidRPr="001D00D0" w:rsidRDefault="001D00D0" w:rsidP="001D00D0">
      <w:pPr>
        <w:pStyle w:val="p1"/>
        <w:rPr>
          <w:rFonts w:asciiTheme="minorHAnsi" w:hAnsiTheme="minorHAnsi" w:cstheme="minorBidi"/>
          <w:color w:val="595959" w:themeColor="text1" w:themeTint="A6"/>
          <w:sz w:val="22"/>
          <w:szCs w:val="22"/>
        </w:rPr>
      </w:pPr>
      <w:r w:rsidRPr="001D00D0">
        <w:rPr>
          <w:rFonts w:asciiTheme="minorHAnsi" w:hAnsiTheme="minorHAnsi" w:cstheme="minorBidi"/>
          <w:color w:val="595959" w:themeColor="text1" w:themeTint="A6"/>
          <w:sz w:val="22"/>
          <w:szCs w:val="22"/>
        </w:rPr>
        <w:t xml:space="preserve">Describe any volunteer experiences you’ve participated in, such as abroad services trips or community service projects. These experiences may include team-wide initiatives or things you have done on your own. </w:t>
      </w:r>
    </w:p>
    <w:p w14:paraId="204B8FBD" w14:textId="3A2BA70D" w:rsidR="001D00D0" w:rsidRPr="00CF1A49" w:rsidRDefault="001D00D0" w:rsidP="001D00D0">
      <w:pPr>
        <w:pStyle w:val="Heading1"/>
      </w:pPr>
      <w:r>
        <w:t>professional development</w:t>
      </w:r>
    </w:p>
    <w:p w14:paraId="40B61DC3" w14:textId="25A0A8CB" w:rsidR="003D2E79" w:rsidRPr="003D2E79" w:rsidRDefault="003D2E79" w:rsidP="001D00D0">
      <w:pPr>
        <w:rPr>
          <w:b/>
          <w:color w:val="1D824C" w:themeColor="accent1"/>
          <w:sz w:val="24"/>
        </w:rPr>
      </w:pPr>
      <w:r w:rsidRPr="003D2E79">
        <w:rPr>
          <w:b/>
          <w:color w:val="1D824C" w:themeColor="accent1"/>
          <w:sz w:val="24"/>
        </w:rPr>
        <w:t>PROFESSIONAL DEVELOPMENT PROGRAM</w:t>
      </w:r>
    </w:p>
    <w:p w14:paraId="0DD5FA6A" w14:textId="3B25F686" w:rsidR="001D00D0" w:rsidRDefault="001D00D0" w:rsidP="001D00D0">
      <w:pPr>
        <w:rPr>
          <w:szCs w:val="20"/>
        </w:rPr>
      </w:pPr>
      <w:r w:rsidRPr="001D00D0">
        <w:rPr>
          <w:szCs w:val="20"/>
        </w:rPr>
        <w:t>Describe any professional development initiatives or certifications that you have participated in. Include any P.A.W. Journey or Student-Athlete Development programs that enhanced your career readiness. These experiences may include team-wide initiatives or things you have done individually.</w:t>
      </w:r>
    </w:p>
    <w:p w14:paraId="70746A63" w14:textId="77777777" w:rsidR="000406C7" w:rsidRDefault="000406C7" w:rsidP="001D00D0">
      <w:pPr>
        <w:rPr>
          <w:szCs w:val="20"/>
        </w:rPr>
      </w:pPr>
    </w:p>
    <w:p w14:paraId="50B25F09" w14:textId="77777777" w:rsidR="000406C7" w:rsidRDefault="000406C7" w:rsidP="001D00D0">
      <w:pPr>
        <w:rPr>
          <w:szCs w:val="20"/>
        </w:rPr>
      </w:pPr>
    </w:p>
    <w:p w14:paraId="77D2E3A7" w14:textId="77777777" w:rsidR="000406C7" w:rsidRPr="000406C7" w:rsidRDefault="000406C7" w:rsidP="000406C7">
      <w:pPr>
        <w:pStyle w:val="p1"/>
        <w:jc w:val="center"/>
        <w:rPr>
          <w:rFonts w:asciiTheme="minorHAnsi" w:hAnsiTheme="minorHAnsi" w:cstheme="minorBidi"/>
          <w:b/>
          <w:color w:val="FF0000"/>
          <w:sz w:val="21"/>
          <w:szCs w:val="20"/>
        </w:rPr>
      </w:pPr>
      <w:r w:rsidRPr="000406C7">
        <w:rPr>
          <w:rFonts w:asciiTheme="minorHAnsi" w:hAnsiTheme="minorHAnsi" w:cstheme="minorBidi"/>
          <w:b/>
          <w:color w:val="FF0000"/>
          <w:sz w:val="21"/>
          <w:szCs w:val="20"/>
        </w:rPr>
        <w:t>* Walk-in resume sessions, career advice, and professional mentorship are all offered by each staff member of P.A.W. Journey. If you have any questions or need assistance, please reach out to one of us! *</w:t>
      </w:r>
    </w:p>
    <w:p w14:paraId="65F4B50F" w14:textId="77777777" w:rsidR="000406C7" w:rsidRPr="001D00D0" w:rsidRDefault="000406C7" w:rsidP="001D00D0">
      <w:pPr>
        <w:rPr>
          <w:sz w:val="28"/>
        </w:rPr>
      </w:pPr>
    </w:p>
    <w:p w14:paraId="66A22F0F" w14:textId="77777777" w:rsidR="001D00D0" w:rsidRPr="006E1507" w:rsidRDefault="001D00D0" w:rsidP="006E1507"/>
    <w:sectPr w:rsidR="001D00D0" w:rsidRPr="006E1507" w:rsidSect="003D2E79">
      <w:footerReference w:type="default" r:id="rId7"/>
      <w:headerReference w:type="first" r:id="rId8"/>
      <w:pgSz w:w="12240" w:h="15840" w:code="1"/>
      <w:pgMar w:top="950" w:right="1440" w:bottom="1012" w:left="1440" w:header="576"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4EC98" w14:textId="77777777" w:rsidR="00116E69" w:rsidRDefault="00116E69" w:rsidP="0068194B">
      <w:r>
        <w:separator/>
      </w:r>
    </w:p>
    <w:p w14:paraId="7075685F" w14:textId="77777777" w:rsidR="00116E69" w:rsidRDefault="00116E69"/>
    <w:p w14:paraId="6331E6BE" w14:textId="77777777" w:rsidR="00116E69" w:rsidRDefault="00116E69"/>
  </w:endnote>
  <w:endnote w:type="continuationSeparator" w:id="0">
    <w:p w14:paraId="6F1BC729" w14:textId="77777777" w:rsidR="00116E69" w:rsidRDefault="00116E69" w:rsidP="0068194B">
      <w:r>
        <w:continuationSeparator/>
      </w:r>
    </w:p>
    <w:p w14:paraId="17B463F6" w14:textId="77777777" w:rsidR="00116E69" w:rsidRDefault="00116E69"/>
    <w:p w14:paraId="7E6B95C7" w14:textId="77777777" w:rsidR="00116E69" w:rsidRDefault="00116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06279"/>
      <w:docPartObj>
        <w:docPartGallery w:val="Page Numbers (Bottom of Page)"/>
        <w:docPartUnique/>
      </w:docPartObj>
    </w:sdtPr>
    <w:sdtEndPr>
      <w:rPr>
        <w:noProof/>
      </w:rPr>
    </w:sdtEndPr>
    <w:sdtContent>
      <w:p w14:paraId="703BC543" w14:textId="77777777" w:rsidR="002B2958" w:rsidRDefault="002B2958">
        <w:pPr>
          <w:pStyle w:val="Footer"/>
        </w:pPr>
        <w:r>
          <w:fldChar w:fldCharType="begin"/>
        </w:r>
        <w:r>
          <w:instrText xml:space="preserve"> PAGE   \* MERGEFORMAT </w:instrText>
        </w:r>
        <w:r>
          <w:fldChar w:fldCharType="separate"/>
        </w:r>
        <w:r w:rsidR="00E93F90">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37C17" w14:textId="77777777" w:rsidR="00116E69" w:rsidRDefault="00116E69" w:rsidP="0068194B">
      <w:r>
        <w:separator/>
      </w:r>
    </w:p>
    <w:p w14:paraId="30AC7485" w14:textId="77777777" w:rsidR="00116E69" w:rsidRDefault="00116E69"/>
    <w:p w14:paraId="62FED706" w14:textId="77777777" w:rsidR="00116E69" w:rsidRDefault="00116E69"/>
  </w:footnote>
  <w:footnote w:type="continuationSeparator" w:id="0">
    <w:p w14:paraId="449CDB1D" w14:textId="77777777" w:rsidR="00116E69" w:rsidRDefault="00116E69" w:rsidP="0068194B">
      <w:r>
        <w:continuationSeparator/>
      </w:r>
    </w:p>
    <w:p w14:paraId="508EBF33" w14:textId="77777777" w:rsidR="00116E69" w:rsidRDefault="00116E69"/>
    <w:p w14:paraId="0F49F54D" w14:textId="77777777" w:rsidR="00116E69" w:rsidRDefault="00116E6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E368A"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15471EB2" wp14:editId="647142FE">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41A31DD5"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3A"/>
    <w:rsid w:val="000001EF"/>
    <w:rsid w:val="00007322"/>
    <w:rsid w:val="00007728"/>
    <w:rsid w:val="00024584"/>
    <w:rsid w:val="00024730"/>
    <w:rsid w:val="000406C7"/>
    <w:rsid w:val="00055E95"/>
    <w:rsid w:val="0007021F"/>
    <w:rsid w:val="000B2BA5"/>
    <w:rsid w:val="000F2F8C"/>
    <w:rsid w:val="0010006E"/>
    <w:rsid w:val="001045A8"/>
    <w:rsid w:val="00114A91"/>
    <w:rsid w:val="00116E69"/>
    <w:rsid w:val="001427E1"/>
    <w:rsid w:val="00163668"/>
    <w:rsid w:val="00171566"/>
    <w:rsid w:val="00174676"/>
    <w:rsid w:val="001755A8"/>
    <w:rsid w:val="00184014"/>
    <w:rsid w:val="00192008"/>
    <w:rsid w:val="001C0E68"/>
    <w:rsid w:val="001C4B6F"/>
    <w:rsid w:val="001D00D0"/>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2E79"/>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20D8E"/>
    <w:rsid w:val="00834955"/>
    <w:rsid w:val="00855B59"/>
    <w:rsid w:val="00860461"/>
    <w:rsid w:val="0086487C"/>
    <w:rsid w:val="00870B20"/>
    <w:rsid w:val="008829F8"/>
    <w:rsid w:val="00885897"/>
    <w:rsid w:val="008A6538"/>
    <w:rsid w:val="008B5315"/>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31F5"/>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198B"/>
    <w:rsid w:val="00C47FA6"/>
    <w:rsid w:val="00C57FC6"/>
    <w:rsid w:val="00C66A7D"/>
    <w:rsid w:val="00C779DA"/>
    <w:rsid w:val="00C814F7"/>
    <w:rsid w:val="00CA4B4D"/>
    <w:rsid w:val="00CB35C3"/>
    <w:rsid w:val="00CC695C"/>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6B3A"/>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3F90"/>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BD3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Ind w:w="0" w:type="dxa"/>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Ind w:w="0" w:type="dxa"/>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Ind w:w="0" w:type="dxa"/>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Ind w:w="0" w:type="dxa"/>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Ind w:w="0" w:type="dxa"/>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Ind w:w="0" w:type="dxa"/>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Ind w:w="0" w:type="dxa"/>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Ind w:w="0" w:type="dxa"/>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Ind w:w="0" w:type="dxa"/>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Ind w:w="0" w:type="dxa"/>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Ind w:w="0" w:type="dxa"/>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CellMar>
        <w:top w:w="0" w:type="dxa"/>
        <w:left w:w="108" w:type="dxa"/>
        <w:bottom w:w="0" w:type="dxa"/>
        <w:right w:w="108" w:type="dxa"/>
      </w:tblCellMar>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Ind w:w="0" w:type="dxa"/>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Ind w:w="0" w:type="dxa"/>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CellMar>
        <w:top w:w="0" w:type="dxa"/>
        <w:left w:w="108" w:type="dxa"/>
        <w:bottom w:w="0" w:type="dxa"/>
        <w:right w:w="108" w:type="dxa"/>
      </w:tblCellMar>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Ind w:w="0" w:type="dxa"/>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Ind w:w="0" w:type="dxa"/>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Ind w:w="0" w:type="dxa"/>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CellMar>
        <w:top w:w="0" w:type="dxa"/>
        <w:left w:w="108" w:type="dxa"/>
        <w:bottom w:w="0" w:type="dxa"/>
        <w:right w:w="108" w:type="dxa"/>
      </w:tblCellMar>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Ind w:w="0" w:type="dxa"/>
      <w:tblBorders>
        <w:top w:val="single" w:sz="4" w:space="0" w:color="52D890" w:themeColor="accent1" w:themeTint="99"/>
        <w:bottom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Ind w:w="0" w:type="dxa"/>
      <w:tblBorders>
        <w:top w:val="single" w:sz="4" w:space="0" w:color="00FCFF" w:themeColor="accent2" w:themeTint="99"/>
        <w:bottom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Ind w:w="0" w:type="dxa"/>
      <w:tblBorders>
        <w:top w:val="single" w:sz="4" w:space="0" w:color="E46477" w:themeColor="accent3" w:themeTint="99"/>
        <w:bottom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Ind w:w="0" w:type="dxa"/>
      <w:tblBorders>
        <w:top w:val="single" w:sz="4" w:space="0" w:color="D0AC63" w:themeColor="accent4" w:themeTint="99"/>
        <w:bottom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Ind w:w="0" w:type="dxa"/>
      <w:tblBorders>
        <w:top w:val="single" w:sz="4" w:space="0" w:color="C66E8D" w:themeColor="accent5" w:themeTint="99"/>
        <w:bottom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Ind w:w="0" w:type="dxa"/>
      <w:tblBorders>
        <w:top w:val="single" w:sz="4" w:space="0" w:color="8BA5BF" w:themeColor="accent6" w:themeTint="99"/>
        <w:bottom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Ind w:w="0" w:type="dxa"/>
      <w:tblBorders>
        <w:top w:val="single" w:sz="4" w:space="0" w:color="1D824C" w:themeColor="accent1"/>
        <w:left w:val="single" w:sz="4" w:space="0" w:color="1D824C" w:themeColor="accent1"/>
        <w:bottom w:val="single" w:sz="4" w:space="0" w:color="1D824C" w:themeColor="accent1"/>
        <w:right w:val="single" w:sz="4" w:space="0" w:color="1D824C" w:themeColor="accent1"/>
      </w:tblBorders>
      <w:tblCellMar>
        <w:top w:w="0" w:type="dxa"/>
        <w:left w:w="108" w:type="dxa"/>
        <w:bottom w:w="0" w:type="dxa"/>
        <w:right w:w="108" w:type="dxa"/>
      </w:tblCellMar>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Ind w:w="0" w:type="dxa"/>
      <w:tblBorders>
        <w:top w:val="single" w:sz="4" w:space="0" w:color="005556" w:themeColor="accent2"/>
        <w:left w:val="single" w:sz="4" w:space="0" w:color="005556" w:themeColor="accent2"/>
        <w:bottom w:val="single" w:sz="4" w:space="0" w:color="005556" w:themeColor="accent2"/>
        <w:right w:val="single" w:sz="4" w:space="0" w:color="005556" w:themeColor="accent2"/>
      </w:tblBorders>
      <w:tblCellMar>
        <w:top w:w="0" w:type="dxa"/>
        <w:left w:w="108" w:type="dxa"/>
        <w:bottom w:w="0" w:type="dxa"/>
        <w:right w:w="108" w:type="dxa"/>
      </w:tblCellMar>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Ind w:w="0" w:type="dxa"/>
      <w:tblBorders>
        <w:top w:val="single" w:sz="4" w:space="0" w:color="B11F35" w:themeColor="accent3"/>
        <w:left w:val="single" w:sz="4" w:space="0" w:color="B11F35" w:themeColor="accent3"/>
        <w:bottom w:val="single" w:sz="4" w:space="0" w:color="B11F35" w:themeColor="accent3"/>
        <w:right w:val="single" w:sz="4" w:space="0" w:color="B11F35" w:themeColor="accent3"/>
      </w:tblBorders>
      <w:tblCellMar>
        <w:top w:w="0" w:type="dxa"/>
        <w:left w:w="108" w:type="dxa"/>
        <w:bottom w:w="0" w:type="dxa"/>
        <w:right w:w="108" w:type="dxa"/>
      </w:tblCellMar>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Ind w:w="0" w:type="dxa"/>
      <w:tblBorders>
        <w:top w:val="single" w:sz="4" w:space="0" w:color="856628" w:themeColor="accent4"/>
        <w:left w:val="single" w:sz="4" w:space="0" w:color="856628" w:themeColor="accent4"/>
        <w:bottom w:val="single" w:sz="4" w:space="0" w:color="856628" w:themeColor="accent4"/>
        <w:right w:val="single" w:sz="4" w:space="0" w:color="856628" w:themeColor="accent4"/>
      </w:tblBorders>
      <w:tblCellMar>
        <w:top w:w="0" w:type="dxa"/>
        <w:left w:w="108" w:type="dxa"/>
        <w:bottom w:w="0" w:type="dxa"/>
        <w:right w:w="108" w:type="dxa"/>
      </w:tblCellMar>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Ind w:w="0" w:type="dxa"/>
      <w:tblBorders>
        <w:top w:val="single" w:sz="4" w:space="0" w:color="7E314C" w:themeColor="accent5"/>
        <w:left w:val="single" w:sz="4" w:space="0" w:color="7E314C" w:themeColor="accent5"/>
        <w:bottom w:val="single" w:sz="4" w:space="0" w:color="7E314C" w:themeColor="accent5"/>
        <w:right w:val="single" w:sz="4" w:space="0" w:color="7E314C" w:themeColor="accent5"/>
      </w:tblBorders>
      <w:tblCellMar>
        <w:top w:w="0" w:type="dxa"/>
        <w:left w:w="108" w:type="dxa"/>
        <w:bottom w:w="0" w:type="dxa"/>
        <w:right w:w="108" w:type="dxa"/>
      </w:tblCellMar>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Ind w:w="0" w:type="dxa"/>
      <w:tblBorders>
        <w:top w:val="single" w:sz="4" w:space="0" w:color="4B6A88" w:themeColor="accent6"/>
        <w:left w:val="single" w:sz="4" w:space="0" w:color="4B6A88" w:themeColor="accent6"/>
        <w:bottom w:val="single" w:sz="4" w:space="0" w:color="4B6A88" w:themeColor="accent6"/>
        <w:right w:val="single" w:sz="4" w:space="0" w:color="4B6A88" w:themeColor="accent6"/>
      </w:tblBorders>
      <w:tblCellMar>
        <w:top w:w="0" w:type="dxa"/>
        <w:left w:w="108" w:type="dxa"/>
        <w:bottom w:w="0" w:type="dxa"/>
        <w:right w:w="108" w:type="dxa"/>
      </w:tblCellMar>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Ind w:w="0" w:type="dxa"/>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CellMar>
        <w:top w:w="0" w:type="dxa"/>
        <w:left w:w="108" w:type="dxa"/>
        <w:bottom w:w="0" w:type="dxa"/>
        <w:right w:w="108" w:type="dxa"/>
      </w:tblCellMar>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Ind w:w="0" w:type="dxa"/>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CellMar>
        <w:top w:w="0" w:type="dxa"/>
        <w:left w:w="108" w:type="dxa"/>
        <w:bottom w:w="0" w:type="dxa"/>
        <w:right w:w="108" w:type="dxa"/>
      </w:tblCellMar>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Ind w:w="0" w:type="dxa"/>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CellMar>
        <w:top w:w="0" w:type="dxa"/>
        <w:left w:w="108" w:type="dxa"/>
        <w:bottom w:w="0" w:type="dxa"/>
        <w:right w:w="108" w:type="dxa"/>
      </w:tblCellMar>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Ind w:w="0" w:type="dxa"/>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CellMar>
        <w:top w:w="0" w:type="dxa"/>
        <w:left w:w="108" w:type="dxa"/>
        <w:bottom w:w="0" w:type="dxa"/>
        <w:right w:w="108" w:type="dxa"/>
      </w:tblCellMar>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Ind w:w="0" w:type="dxa"/>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CellMar>
        <w:top w:w="0" w:type="dxa"/>
        <w:left w:w="108" w:type="dxa"/>
        <w:bottom w:w="0" w:type="dxa"/>
        <w:right w:w="108" w:type="dxa"/>
      </w:tblCellMar>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Ind w:w="0" w:type="dxa"/>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CellMar>
        <w:top w:w="0" w:type="dxa"/>
        <w:left w:w="108" w:type="dxa"/>
        <w:bottom w:w="0" w:type="dxa"/>
        <w:right w:w="108" w:type="dxa"/>
      </w:tblCellMar>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1D824C" w:themeColor="accent1"/>
        <w:bottom w:val="single" w:sz="4" w:space="0" w:color="1D824C" w:themeColor="accent1"/>
      </w:tblBorders>
      <w:tblCellMar>
        <w:top w:w="0" w:type="dxa"/>
        <w:left w:w="108" w:type="dxa"/>
        <w:bottom w:w="0" w:type="dxa"/>
        <w:right w:w="108" w:type="dxa"/>
      </w:tblCellMar>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5556" w:themeColor="accent2"/>
        <w:bottom w:val="single" w:sz="4" w:space="0" w:color="005556" w:themeColor="accent2"/>
      </w:tblBorders>
      <w:tblCellMar>
        <w:top w:w="0" w:type="dxa"/>
        <w:left w:w="108" w:type="dxa"/>
        <w:bottom w:w="0" w:type="dxa"/>
        <w:right w:w="108" w:type="dxa"/>
      </w:tblCellMar>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B11F35" w:themeColor="accent3"/>
        <w:bottom w:val="single" w:sz="4" w:space="0" w:color="B11F35" w:themeColor="accent3"/>
      </w:tblBorders>
      <w:tblCellMar>
        <w:top w:w="0" w:type="dxa"/>
        <w:left w:w="108" w:type="dxa"/>
        <w:bottom w:w="0" w:type="dxa"/>
        <w:right w:w="108" w:type="dxa"/>
      </w:tblCellMar>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856628" w:themeColor="accent4"/>
        <w:bottom w:val="single" w:sz="4" w:space="0" w:color="856628" w:themeColor="accent4"/>
      </w:tblBorders>
      <w:tblCellMar>
        <w:top w:w="0" w:type="dxa"/>
        <w:left w:w="108" w:type="dxa"/>
        <w:bottom w:w="0" w:type="dxa"/>
        <w:right w:w="108" w:type="dxa"/>
      </w:tblCellMar>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7E314C" w:themeColor="accent5"/>
        <w:bottom w:val="single" w:sz="4" w:space="0" w:color="7E314C" w:themeColor="accent5"/>
      </w:tblBorders>
      <w:tblCellMar>
        <w:top w:w="0" w:type="dxa"/>
        <w:left w:w="108" w:type="dxa"/>
        <w:bottom w:w="0" w:type="dxa"/>
        <w:right w:w="108" w:type="dxa"/>
      </w:tblCellMar>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4B6A88" w:themeColor="accent6"/>
        <w:bottom w:val="single" w:sz="4" w:space="0" w:color="4B6A88" w:themeColor="accent6"/>
      </w:tblBorders>
      <w:tblCellMar>
        <w:top w:w="0" w:type="dxa"/>
        <w:left w:w="108" w:type="dxa"/>
        <w:bottom w:w="0" w:type="dxa"/>
        <w:right w:w="108" w:type="dxa"/>
      </w:tblCellMar>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CellMar>
        <w:top w:w="0" w:type="dxa"/>
        <w:left w:w="108" w:type="dxa"/>
        <w:bottom w:w="0" w:type="dxa"/>
        <w:right w:w="108" w:type="dxa"/>
      </w:tblCellMar>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CellMar>
        <w:top w:w="0" w:type="dxa"/>
        <w:left w:w="108" w:type="dxa"/>
        <w:bottom w:w="0" w:type="dxa"/>
        <w:right w:w="108" w:type="dxa"/>
      </w:tblCellMar>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CellMar>
        <w:top w:w="0" w:type="dxa"/>
        <w:left w:w="108" w:type="dxa"/>
        <w:bottom w:w="0" w:type="dxa"/>
        <w:right w:w="108" w:type="dxa"/>
      </w:tblCellMar>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CellMar>
        <w:top w:w="0" w:type="dxa"/>
        <w:left w:w="108" w:type="dxa"/>
        <w:bottom w:w="0" w:type="dxa"/>
        <w:right w:w="108" w:type="dxa"/>
      </w:tblCellMar>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CellMar>
        <w:top w:w="0" w:type="dxa"/>
        <w:left w:w="108" w:type="dxa"/>
        <w:bottom w:w="0" w:type="dxa"/>
        <w:right w:w="108" w:type="dxa"/>
      </w:tblCellMar>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CellMar>
        <w:top w:w="0" w:type="dxa"/>
        <w:left w:w="108" w:type="dxa"/>
        <w:bottom w:w="0" w:type="dxa"/>
        <w:right w:w="108" w:type="dxa"/>
      </w:tblCellMar>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647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647D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paragraph" w:customStyle="1" w:styleId="p1">
    <w:name w:val="p1"/>
    <w:basedOn w:val="Normal"/>
    <w:rsid w:val="00A131F5"/>
    <w:rPr>
      <w:rFonts w:ascii="Helvetica Neue" w:hAnsi="Helvetica Neue" w:cs="Times New Roma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iwelch/Library/Containers/com.microsoft.Word/Data/Library/Caches/1033/TM16402488/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F6882262281046925FC3A09CB06235"/>
        <w:category>
          <w:name w:val="General"/>
          <w:gallery w:val="placeholder"/>
        </w:category>
        <w:types>
          <w:type w:val="bbPlcHdr"/>
        </w:types>
        <w:behaviors>
          <w:behavior w:val="content"/>
        </w:behaviors>
        <w:guid w:val="{566C1E9F-6328-EA49-A930-889D4A757FCE}"/>
      </w:docPartPr>
      <w:docPartBody>
        <w:p w:rsidR="00270FB9" w:rsidRDefault="007E7401">
          <w:pPr>
            <w:pStyle w:val="BAF6882262281046925FC3A09CB06235"/>
          </w:pPr>
          <w:r w:rsidRPr="00CF1A49">
            <w:t>·</w:t>
          </w:r>
        </w:p>
      </w:docPartBody>
    </w:docPart>
    <w:docPart>
      <w:docPartPr>
        <w:name w:val="0ECF4C8A6FB2304EA2022BA6811126FC"/>
        <w:category>
          <w:name w:val="General"/>
          <w:gallery w:val="placeholder"/>
        </w:category>
        <w:types>
          <w:type w:val="bbPlcHdr"/>
        </w:types>
        <w:behaviors>
          <w:behavior w:val="content"/>
        </w:behaviors>
        <w:guid w:val="{D45B9C64-5696-5349-81BC-CC37FFC1EB82}"/>
      </w:docPartPr>
      <w:docPartBody>
        <w:p w:rsidR="00270FB9" w:rsidRDefault="007E7401">
          <w:pPr>
            <w:pStyle w:val="0ECF4C8A6FB2304EA2022BA6811126FC"/>
          </w:pPr>
          <w:r w:rsidRPr="00CF1A49">
            <w:t>·</w:t>
          </w:r>
        </w:p>
      </w:docPartBody>
    </w:docPart>
    <w:docPart>
      <w:docPartPr>
        <w:name w:val="ED65188CDF39034CB52C7E5DAB18FACB"/>
        <w:category>
          <w:name w:val="General"/>
          <w:gallery w:val="placeholder"/>
        </w:category>
        <w:types>
          <w:type w:val="bbPlcHdr"/>
        </w:types>
        <w:behaviors>
          <w:behavior w:val="content"/>
        </w:behaviors>
        <w:guid w:val="{2697690E-FD20-5B49-8ED1-A2046A039D4B}"/>
      </w:docPartPr>
      <w:docPartBody>
        <w:p w:rsidR="00270FB9" w:rsidRDefault="007E7401">
          <w:pPr>
            <w:pStyle w:val="ED65188CDF39034CB52C7E5DAB18FACB"/>
          </w:pPr>
          <w:r w:rsidRPr="00CF1A49">
            <w:t>Dates From</w:t>
          </w:r>
        </w:p>
      </w:docPartBody>
    </w:docPart>
    <w:docPart>
      <w:docPartPr>
        <w:name w:val="72B04CD1764B854789FC665F8286E431"/>
        <w:category>
          <w:name w:val="General"/>
          <w:gallery w:val="placeholder"/>
        </w:category>
        <w:types>
          <w:type w:val="bbPlcHdr"/>
        </w:types>
        <w:behaviors>
          <w:behavior w:val="content"/>
        </w:behaviors>
        <w:guid w:val="{AB2D4C94-2913-F94A-80BF-30755A300544}"/>
      </w:docPartPr>
      <w:docPartBody>
        <w:p w:rsidR="00270FB9" w:rsidRDefault="007E7401">
          <w:pPr>
            <w:pStyle w:val="72B04CD1764B854789FC665F8286E431"/>
          </w:pPr>
          <w:r w:rsidRPr="00CF1A49">
            <w:t>To</w:t>
          </w:r>
        </w:p>
      </w:docPartBody>
    </w:docPart>
    <w:docPart>
      <w:docPartPr>
        <w:name w:val="783C13B896C94446B37E5B7DDAF0219F"/>
        <w:category>
          <w:name w:val="General"/>
          <w:gallery w:val="placeholder"/>
        </w:category>
        <w:types>
          <w:type w:val="bbPlcHdr"/>
        </w:types>
        <w:behaviors>
          <w:behavior w:val="content"/>
        </w:behaviors>
        <w:guid w:val="{1DD28E0F-1851-2349-91B0-B17B075FB7A8}"/>
      </w:docPartPr>
      <w:docPartBody>
        <w:p w:rsidR="00270FB9" w:rsidRDefault="007E7401">
          <w:pPr>
            <w:pStyle w:val="783C13B896C94446B37E5B7DDAF0219F"/>
          </w:pPr>
          <w:r w:rsidRPr="00CF1A49">
            <w:t>Dates From</w:t>
          </w:r>
        </w:p>
      </w:docPartBody>
    </w:docPart>
    <w:docPart>
      <w:docPartPr>
        <w:name w:val="E8595802EEE110468F68C1F4BDF9C0E3"/>
        <w:category>
          <w:name w:val="General"/>
          <w:gallery w:val="placeholder"/>
        </w:category>
        <w:types>
          <w:type w:val="bbPlcHdr"/>
        </w:types>
        <w:behaviors>
          <w:behavior w:val="content"/>
        </w:behaviors>
        <w:guid w:val="{170F41E5-5633-C943-9895-BE5B5C004A61}"/>
      </w:docPartPr>
      <w:docPartBody>
        <w:p w:rsidR="00270FB9" w:rsidRDefault="007E7401">
          <w:pPr>
            <w:pStyle w:val="E8595802EEE110468F68C1F4BDF9C0E3"/>
          </w:pPr>
          <w:r w:rsidRPr="00CF1A49">
            <w:t>To</w:t>
          </w:r>
        </w:p>
      </w:docPartBody>
    </w:docPart>
    <w:docPart>
      <w:docPartPr>
        <w:name w:val="5A9C31400DB9C946BBDAD0A23321002D"/>
        <w:category>
          <w:name w:val="General"/>
          <w:gallery w:val="placeholder"/>
        </w:category>
        <w:types>
          <w:type w:val="bbPlcHdr"/>
        </w:types>
        <w:behaviors>
          <w:behavior w:val="content"/>
        </w:behaviors>
        <w:guid w:val="{8078B175-E24E-4945-8699-5D0A562E2D19}"/>
      </w:docPartPr>
      <w:docPartBody>
        <w:p w:rsidR="00270FB9" w:rsidRDefault="007E7401">
          <w:pPr>
            <w:pStyle w:val="5A9C31400DB9C946BBDAD0A23321002D"/>
          </w:pPr>
          <w:r w:rsidRPr="006E1507">
            <w:t>List one of your strengths</w:t>
          </w:r>
        </w:p>
      </w:docPartBody>
    </w:docPart>
    <w:docPart>
      <w:docPartPr>
        <w:name w:val="19335338E8F7664D8EA6A43D83A3EE5E"/>
        <w:category>
          <w:name w:val="General"/>
          <w:gallery w:val="placeholder"/>
        </w:category>
        <w:types>
          <w:type w:val="bbPlcHdr"/>
        </w:types>
        <w:behaviors>
          <w:behavior w:val="content"/>
        </w:behaviors>
        <w:guid w:val="{1D0A99FF-1593-3646-8813-798CD4E1C2B5}"/>
      </w:docPartPr>
      <w:docPartBody>
        <w:p w:rsidR="00270FB9" w:rsidRDefault="007E7401">
          <w:pPr>
            <w:pStyle w:val="19335338E8F7664D8EA6A43D83A3EE5E"/>
          </w:pPr>
          <w:r w:rsidRPr="006E1507">
            <w:t>List one of your strengths</w:t>
          </w:r>
        </w:p>
      </w:docPartBody>
    </w:docPart>
    <w:docPart>
      <w:docPartPr>
        <w:name w:val="EEC21094E0A05545B0F7062E7C8CE389"/>
        <w:category>
          <w:name w:val="General"/>
          <w:gallery w:val="placeholder"/>
        </w:category>
        <w:types>
          <w:type w:val="bbPlcHdr"/>
        </w:types>
        <w:behaviors>
          <w:behavior w:val="content"/>
        </w:behaviors>
        <w:guid w:val="{C8395D6B-4464-9A48-BAB9-D0FD43C3695A}"/>
      </w:docPartPr>
      <w:docPartBody>
        <w:p w:rsidR="00270FB9" w:rsidRDefault="007E7401">
          <w:pPr>
            <w:pStyle w:val="EEC21094E0A05545B0F7062E7C8CE389"/>
          </w:pPr>
          <w:r w:rsidRPr="006E1507">
            <w:t>List one of your strengths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7A"/>
    <w:rsid w:val="0007445B"/>
    <w:rsid w:val="00270FB9"/>
    <w:rsid w:val="0032257A"/>
    <w:rsid w:val="005D2CDD"/>
    <w:rsid w:val="007E7401"/>
    <w:rsid w:val="00984E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55C7B73BC9A949A054F48614509422">
    <w:name w:val="6555C7B73BC9A949A054F48614509422"/>
  </w:style>
  <w:style w:type="character" w:styleId="IntenseEmphasis">
    <w:name w:val="Intense Emphasis"/>
    <w:basedOn w:val="DefaultParagraphFont"/>
    <w:uiPriority w:val="2"/>
    <w:rPr>
      <w:b/>
      <w:iCs/>
      <w:color w:val="262626" w:themeColor="text1" w:themeTint="D9"/>
    </w:rPr>
  </w:style>
  <w:style w:type="paragraph" w:customStyle="1" w:styleId="727DBFFBE5938143A97AA854FFA13CFD">
    <w:name w:val="727DBFFBE5938143A97AA854FFA13CFD"/>
  </w:style>
  <w:style w:type="paragraph" w:customStyle="1" w:styleId="8497FCECC640A849B0AE65C16DECC349">
    <w:name w:val="8497FCECC640A849B0AE65C16DECC349"/>
  </w:style>
  <w:style w:type="paragraph" w:customStyle="1" w:styleId="42D5DB7689BCD84DAF8E793141B5C1E6">
    <w:name w:val="42D5DB7689BCD84DAF8E793141B5C1E6"/>
  </w:style>
  <w:style w:type="paragraph" w:customStyle="1" w:styleId="5A28E07B92947A4AB1D2D13C22BAC552">
    <w:name w:val="5A28E07B92947A4AB1D2D13C22BAC552"/>
  </w:style>
  <w:style w:type="paragraph" w:customStyle="1" w:styleId="B3F7ED3AE9C981449D9AF2CF84D2EA40">
    <w:name w:val="B3F7ED3AE9C981449D9AF2CF84D2EA40"/>
  </w:style>
  <w:style w:type="paragraph" w:customStyle="1" w:styleId="BAF6882262281046925FC3A09CB06235">
    <w:name w:val="BAF6882262281046925FC3A09CB06235"/>
  </w:style>
  <w:style w:type="paragraph" w:customStyle="1" w:styleId="B1FD1FBA37A7E94EA8F6098C1AA6EDE2">
    <w:name w:val="B1FD1FBA37A7E94EA8F6098C1AA6EDE2"/>
  </w:style>
  <w:style w:type="paragraph" w:customStyle="1" w:styleId="0ECF4C8A6FB2304EA2022BA6811126FC">
    <w:name w:val="0ECF4C8A6FB2304EA2022BA6811126FC"/>
  </w:style>
  <w:style w:type="paragraph" w:customStyle="1" w:styleId="5EDB79B963FC144EB3D92FACDC181CF7">
    <w:name w:val="5EDB79B963FC144EB3D92FACDC181CF7"/>
  </w:style>
  <w:style w:type="paragraph" w:customStyle="1" w:styleId="0EA5E31C5E39A8419A6578B4174CB6D6">
    <w:name w:val="0EA5E31C5E39A8419A6578B4174CB6D6"/>
  </w:style>
  <w:style w:type="paragraph" w:customStyle="1" w:styleId="4C40D4739E47FF418F623F9DCBAF076E">
    <w:name w:val="4C40D4739E47FF418F623F9DCBAF076E"/>
  </w:style>
  <w:style w:type="paragraph" w:customStyle="1" w:styleId="ED65188CDF39034CB52C7E5DAB18FACB">
    <w:name w:val="ED65188CDF39034CB52C7E5DAB18FACB"/>
  </w:style>
  <w:style w:type="paragraph" w:customStyle="1" w:styleId="72B04CD1764B854789FC665F8286E431">
    <w:name w:val="72B04CD1764B854789FC665F8286E431"/>
  </w:style>
  <w:style w:type="paragraph" w:customStyle="1" w:styleId="CA51B70CC559FB469E7F32D2879148C6">
    <w:name w:val="CA51B70CC559FB469E7F32D2879148C6"/>
  </w:style>
  <w:style w:type="character" w:styleId="SubtleReference">
    <w:name w:val="Subtle Reference"/>
    <w:basedOn w:val="DefaultParagraphFont"/>
    <w:uiPriority w:val="10"/>
    <w:qFormat/>
    <w:rPr>
      <w:b/>
      <w:caps w:val="0"/>
      <w:smallCaps/>
      <w:color w:val="595959" w:themeColor="text1" w:themeTint="A6"/>
    </w:rPr>
  </w:style>
  <w:style w:type="paragraph" w:customStyle="1" w:styleId="F73B7AAC04122E42923C30902665D5F5">
    <w:name w:val="F73B7AAC04122E42923C30902665D5F5"/>
  </w:style>
  <w:style w:type="paragraph" w:customStyle="1" w:styleId="7CC27DB6D8F2BE4B9E6B3C162E952712">
    <w:name w:val="7CC27DB6D8F2BE4B9E6B3C162E952712"/>
  </w:style>
  <w:style w:type="paragraph" w:customStyle="1" w:styleId="783C13B896C94446B37E5B7DDAF0219F">
    <w:name w:val="783C13B896C94446B37E5B7DDAF0219F"/>
  </w:style>
  <w:style w:type="paragraph" w:customStyle="1" w:styleId="E8595802EEE110468F68C1F4BDF9C0E3">
    <w:name w:val="E8595802EEE110468F68C1F4BDF9C0E3"/>
  </w:style>
  <w:style w:type="paragraph" w:customStyle="1" w:styleId="6933E12EBE03914FA34E30FC4A2E3BEA">
    <w:name w:val="6933E12EBE03914FA34E30FC4A2E3BEA"/>
  </w:style>
  <w:style w:type="paragraph" w:customStyle="1" w:styleId="8BB6EE15BC09BA4B9A4857D1F251F925">
    <w:name w:val="8BB6EE15BC09BA4B9A4857D1F251F925"/>
  </w:style>
  <w:style w:type="paragraph" w:customStyle="1" w:styleId="FE074A035675754FA8E5DA5319D013EE">
    <w:name w:val="FE074A035675754FA8E5DA5319D013EE"/>
  </w:style>
  <w:style w:type="paragraph" w:customStyle="1" w:styleId="EAFE9FB218FFF446B0F1B0DD92F00198">
    <w:name w:val="EAFE9FB218FFF446B0F1B0DD92F00198"/>
  </w:style>
  <w:style w:type="paragraph" w:customStyle="1" w:styleId="C837B3C0DD53FF418A8387D543D69468">
    <w:name w:val="C837B3C0DD53FF418A8387D543D69468"/>
  </w:style>
  <w:style w:type="paragraph" w:customStyle="1" w:styleId="B9A2551F6C3A1242B5D107FDFF8DF0B6">
    <w:name w:val="B9A2551F6C3A1242B5D107FDFF8DF0B6"/>
  </w:style>
  <w:style w:type="paragraph" w:customStyle="1" w:styleId="4580DEEA897FEC4EA98FC5C843D3A9DA">
    <w:name w:val="4580DEEA897FEC4EA98FC5C843D3A9DA"/>
  </w:style>
  <w:style w:type="paragraph" w:customStyle="1" w:styleId="579285116E7743469EA31A24C47BBCFF">
    <w:name w:val="579285116E7743469EA31A24C47BBCFF"/>
  </w:style>
  <w:style w:type="paragraph" w:customStyle="1" w:styleId="B35F57FE9D1B014EA2674C19D42504A8">
    <w:name w:val="B35F57FE9D1B014EA2674C19D42504A8"/>
  </w:style>
  <w:style w:type="paragraph" w:customStyle="1" w:styleId="8332388D6272DD47907A3AC91CE98E22">
    <w:name w:val="8332388D6272DD47907A3AC91CE98E22"/>
  </w:style>
  <w:style w:type="paragraph" w:customStyle="1" w:styleId="60F7B9125EC3634496162FC055EC16A4">
    <w:name w:val="60F7B9125EC3634496162FC055EC16A4"/>
  </w:style>
  <w:style w:type="paragraph" w:customStyle="1" w:styleId="EB57AFB6A70E5B409B917DACA10D6189">
    <w:name w:val="EB57AFB6A70E5B409B917DACA10D6189"/>
  </w:style>
  <w:style w:type="paragraph" w:customStyle="1" w:styleId="DD35248847E6E54C849F7815679824C5">
    <w:name w:val="DD35248847E6E54C849F7815679824C5"/>
  </w:style>
  <w:style w:type="paragraph" w:customStyle="1" w:styleId="3C34BE22BAA83F41A677F5830FC1762C">
    <w:name w:val="3C34BE22BAA83F41A677F5830FC1762C"/>
  </w:style>
  <w:style w:type="paragraph" w:customStyle="1" w:styleId="23B029DAF470794AA807E39222ADBE38">
    <w:name w:val="23B029DAF470794AA807E39222ADBE38"/>
  </w:style>
  <w:style w:type="paragraph" w:customStyle="1" w:styleId="D7A716FD5AA2BB4BAFDB22C063604254">
    <w:name w:val="D7A716FD5AA2BB4BAFDB22C063604254"/>
  </w:style>
  <w:style w:type="paragraph" w:customStyle="1" w:styleId="8F52138E67C88B4AA3C975243B538F01">
    <w:name w:val="8F52138E67C88B4AA3C975243B538F01"/>
  </w:style>
  <w:style w:type="paragraph" w:customStyle="1" w:styleId="5A9C31400DB9C946BBDAD0A23321002D">
    <w:name w:val="5A9C31400DB9C946BBDAD0A23321002D"/>
  </w:style>
  <w:style w:type="paragraph" w:customStyle="1" w:styleId="19335338E8F7664D8EA6A43D83A3EE5E">
    <w:name w:val="19335338E8F7664D8EA6A43D83A3EE5E"/>
  </w:style>
  <w:style w:type="paragraph" w:customStyle="1" w:styleId="EEC21094E0A05545B0F7062E7C8CE389">
    <w:name w:val="EEC21094E0A05545B0F7062E7C8CE389"/>
  </w:style>
  <w:style w:type="paragraph" w:customStyle="1" w:styleId="90CA67F15A7D3D469E15CD011BB111FC">
    <w:name w:val="90CA67F15A7D3D469E15CD011BB111FC"/>
  </w:style>
  <w:style w:type="paragraph" w:customStyle="1" w:styleId="DD655654DC059B4A82C1E7D130655740">
    <w:name w:val="DD655654DC059B4A82C1E7D130655740"/>
  </w:style>
  <w:style w:type="paragraph" w:customStyle="1" w:styleId="8629EC6188410E43B74C7CC6C14C9B47">
    <w:name w:val="8629EC6188410E43B74C7CC6C14C9B47"/>
    <w:rsid w:val="0032257A"/>
  </w:style>
  <w:style w:type="paragraph" w:customStyle="1" w:styleId="6A7B42733DE0D34788A510126539B4C1">
    <w:name w:val="6A7B42733DE0D34788A510126539B4C1"/>
    <w:rsid w:val="00322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resume.dotx</Template>
  <TotalTime>7</TotalTime>
  <Pages>2</Pages>
  <Words>346</Words>
  <Characters>1973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2020-05-04T21:19:00Z</dcterms:created>
  <dcterms:modified xsi:type="dcterms:W3CDTF">2020-05-04T21:48:00Z</dcterms:modified>
  <cp:category/>
</cp:coreProperties>
</file>