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5C9862EC" w14:textId="77777777" w:rsidTr="00174A87">
        <w:trPr>
          <w:trHeight w:hRule="exact" w:val="1944"/>
        </w:trPr>
        <w:tc>
          <w:tcPr>
            <w:tcW w:w="4896" w:type="dxa"/>
            <w:tcMar>
              <w:right w:w="144" w:type="dxa"/>
            </w:tcMar>
            <w:vAlign w:val="bottom"/>
          </w:tcPr>
          <w:p w14:paraId="10C33444" w14:textId="271CC08E" w:rsidR="007A0F44" w:rsidRPr="00565B06" w:rsidRDefault="003F1FBC" w:rsidP="00174A87">
            <w:pPr>
              <w:pStyle w:val="Title"/>
            </w:pPr>
            <w:r>
              <w:t>first name</w:t>
            </w:r>
          </w:p>
          <w:p w14:paraId="2BB8D13F" w14:textId="4DCE2885" w:rsidR="007A0F44" w:rsidRPr="00565B06" w:rsidRDefault="003F1FBC" w:rsidP="003F1FBC">
            <w:pPr>
              <w:pStyle w:val="Subtitle"/>
            </w:pPr>
            <w:r>
              <w:t>last name</w:t>
            </w:r>
          </w:p>
        </w:tc>
        <w:tc>
          <w:tcPr>
            <w:tcW w:w="3744" w:type="dxa"/>
            <w:tcMar>
              <w:left w:w="144" w:type="dxa"/>
            </w:tcMar>
            <w:vAlign w:val="bottom"/>
          </w:tcPr>
          <w:p w14:paraId="6C402EBB" w14:textId="77777777" w:rsidR="007A0F44" w:rsidRDefault="003C6D57" w:rsidP="00174A87">
            <w:pPr>
              <w:pStyle w:val="ContactInfo"/>
            </w:pPr>
            <w:sdt>
              <w:sdtPr>
                <w:alias w:val="Enter address:"/>
                <w:tag w:val="Enter address:"/>
                <w:id w:val="-989020281"/>
                <w:placeholder>
                  <w:docPart w:val="6312DC176037C34981F41527F4FA6E59"/>
                </w:placeholder>
                <w:dataBinding w:prefixMappings="xmlns:ns0='http://schemas.microsoft.com/office/2006/coverPageProps' " w:xpath="/ns0:CoverPageProperties[1]/ns0:CompanyAddress[1]" w:storeItemID="{55AF091B-3C7A-41E3-B477-F2FDAA23CFDA}"/>
                <w15:appearance w15:val="hidden"/>
                <w:text w:multiLine="1"/>
              </w:sdtPr>
              <w:sdtEndPr/>
              <w:sdtContent>
                <w:r w:rsidR="00FA2B8C">
                  <w:t>Address</w:t>
                </w:r>
              </w:sdtContent>
            </w:sdt>
            <w:r w:rsidR="007A0F44">
              <w:t xml:space="preserve">  </w:t>
            </w:r>
            <w:r w:rsidR="007A0F44" w:rsidRPr="009D0878">
              <w:rPr>
                <w:noProof/>
              </w:rPr>
              <mc:AlternateContent>
                <mc:Choice Requires="wps">
                  <w:drawing>
                    <wp:inline distT="0" distB="0" distL="0" distR="0" wp14:anchorId="2FC06FA0" wp14:editId="04871403">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08993B6"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" path="m1418,0l1443,3,1468,11,1493,23,1520,39,1547,60,1575,85,1607,115,1642,147,1678,181,1717,218,1757,256,1799,295,1842,337,1886,379,1931,422,1977,467,2024,512,2071,558,2118,603,2165,649,2213,695,2259,741,2306,787,2351,831,2397,875,2440,918,2482,960,2524,1001,2563,1040,2601,1077,2637,1113,2671,1147,2702,1178,2731,1207,2757,1234,2780,1257,2800,1278,2816,1296,2829,1310,2839,1321,2846,1329,2801,1332,2757,1334,2711,1336,2667,1338,2625,1339,2584,1340,2548,1341,2515,1342,2488,1343,2467,1345,2467,1478,2467,1613,2467,2513,2467,2566,2465,2611,2462,2651,2456,2686,2448,2716,2437,2741,2422,2763,2405,2781,2383,2796,2358,2808,2328,2817,2295,2824,2256,2830,2238,2832,2215,2833,2188,2833,2157,2833,2126,2832,2095,2831,2066,2831,2039,2830,2018,2830,1983,2829,1951,2827,1925,2822,1903,2814,1885,2803,1870,2788,1858,2769,1848,2744,1840,2715,1835,2680,1831,2639,1828,2591,1826,2536,1825,2500,1825,2460,1824,2416,1823,2370,1823,2323,1822,2273,1822,2224,1821,2173,1821,2124,1821,2076,1821,2030,1821,1985,1821,1945,1821,1908,1821,1874,1821,1846,1821,1823,1822,1807,1822,1797,1822,1763,1818,1733,1811,1707,1800,1684,1786,1664,1769,1646,1750,1631,1728,1618,1704,1608,1678,1599,1651,1592,1622,1587,1591,1583,1561,1581,1529,1579,1496,1578,1463,1577,1431,1577,1398,1577,1361,1578,1324,1579,1289,1582,1253,1586,1220,1591,1188,1598,1157,1606,1129,1617,1103,1629,1080,1643,1058,1660,1041,1678,1028,1699,1018,1723,1012,1748,1010,1778,1012,1940,1011,2103,1010,2265,1011,2427,1015,2590,1015,2630,1013,2666,1009,2697,1001,2723,990,2746,976,2767,959,2783,936,2796,910,2807,880,2815,845,2822,804,2826,760,2829,600,2829,562,2828,528,2824,496,2817,468,2806,444,2793,423,2776,406,2755,391,2731,380,2703,373,2672,369,2636,368,2596,372,2285,372,1973,371,1662,371,1350,370,1351,362,1351,348,1352,330,1352,308,1352,281,1353,252,1353,222,1353,191,1353,159,1353,129,1352,100,1352,73,1352,48,1352,29,1352,13,1352,4,1352,,1352,5,1345,14,1334,26,1319,42,1301,61,1280,84,1256,109,1230,137,1199,167,1168,201,1134,236,1097,272,1059,312,1019,352,977,394,934,438,891,482,845,528,800,574,753,621,706,668,660,714,612,762,566,809,518,856,473,901,427,946,383,991,340,1033,297,1076,257,1116,218,1154,180,1191,145,1225,112,1257,81,1287,55,1315,34,1342,18,1367,7,1392,1,1418,0xe" fillcolor="#ddd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54DBBC2" w14:textId="77777777" w:rsidR="007A0F44" w:rsidRDefault="003C6D57" w:rsidP="00174A87">
            <w:pPr>
              <w:pStyle w:val="ContactInfo"/>
            </w:pPr>
            <w:sdt>
              <w:sdtPr>
                <w:alias w:val="Enter phone:"/>
                <w:tag w:val="Enter phone:"/>
                <w:id w:val="381135673"/>
                <w:placeholder>
                  <w:docPart w:val="C4C5865DC0785147A5A7D24363BCBEE7"/>
                </w:placeholder>
                <w:dataBinding w:prefixMappings="xmlns:ns0='http://schemas.microsoft.com/office/2006/coverPageProps' " w:xpath="/ns0:CoverPageProperties[1]/ns0:CompanyPhone[1]" w:storeItemID="{55AF091B-3C7A-41E3-B477-F2FDAA23CFDA}"/>
                <w15:appearance w15:val="hidden"/>
                <w:text w:multiLine="1"/>
              </w:sdtPr>
              <w:sdtEndPr/>
              <w:sdtContent>
                <w:r w:rsidR="00FA2B8C">
                  <w:t>Phone</w:t>
                </w:r>
              </w:sdtContent>
            </w:sdt>
            <w:r w:rsidR="007A0F44">
              <w:t xml:space="preserve">  </w:t>
            </w:r>
            <w:r w:rsidR="007A0F44" w:rsidRPr="009D0878">
              <w:rPr>
                <w:noProof/>
              </w:rPr>
              <mc:AlternateContent>
                <mc:Choice Requires="wps">
                  <w:drawing>
                    <wp:inline distT="0" distB="0" distL="0" distR="0" wp14:anchorId="4D17641F" wp14:editId="1568D979">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9C288CC"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&#1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669,2,606,11,543,23,483,41,423,63,365,91,307,124,252,160,197,201,144,247,92,279,61,311,36,345,18,377,6,410,0xe" fillcolor="#ddd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4228FD2F" w14:textId="77777777" w:rsidR="007A0F44" w:rsidRDefault="003C6D57" w:rsidP="00FA2B8C">
            <w:pPr>
              <w:pStyle w:val="ContactInfo"/>
            </w:pPr>
            <w:sdt>
              <w:sdtPr>
                <w:alias w:val="Enter email:"/>
                <w:tag w:val="Enter email:"/>
                <w:id w:val="479813182"/>
                <w:placeholder>
                  <w:docPart w:val="D563F517C9E2224FBCFAC9001B3FD855"/>
                </w:placeholder>
                <w:dataBinding w:prefixMappings="xmlns:ns0='http://schemas.microsoft.com/office/2006/coverPageProps' " w:xpath="/ns0:CoverPageProperties[1]/ns0:CompanyEmail[1]" w:storeItemID="{55AF091B-3C7A-41E3-B477-F2FDAA23CFDA}"/>
                <w15:appearance w15:val="hidden"/>
                <w:text w:multiLine="1"/>
              </w:sdtPr>
              <w:sdtEndPr/>
              <w:sdtContent>
                <w:r w:rsidR="00FA2B8C">
                  <w:t>Email</w:t>
                </w:r>
              </w:sdtContent>
            </w:sdt>
            <w:r w:rsidR="007A0F44">
              <w:t xml:space="preserve">  </w:t>
            </w:r>
            <w:r w:rsidR="007A0F44">
              <w:rPr>
                <w:noProof/>
              </w:rPr>
              <mc:AlternateContent>
                <mc:Choice Requires="wps">
                  <w:drawing>
                    <wp:inline distT="0" distB="0" distL="0" distR="0" wp14:anchorId="788617B3" wp14:editId="4B482995">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A9BC17"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" path="m108,21l108,21,60,58,12,21c11,20,11,19,12,18,13,16,14,16,16,17l60,51,104,17c105,16,107,16,108,18,109,19,109,20,108,21l108,21xm114,0l114,,6,0c3,,,3,,6l0,74c0,77,3,80,6,80l114,80c117,80,120,77,120,74l120,6c120,3,117,,114,0xe" fillcolor="#ddd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r w:rsidR="007A0F44">
              <w:t xml:space="preserve">  </w:t>
            </w:r>
          </w:p>
          <w:p w14:paraId="3985C9B8" w14:textId="77777777" w:rsidR="007A0F44" w:rsidRPr="00565B06" w:rsidRDefault="007A0F44" w:rsidP="00FA2B8C">
            <w:pPr>
              <w:pStyle w:val="ContactInfo"/>
            </w:pPr>
            <w:r>
              <w:t xml:space="preserve">  </w: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1B7B7413"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5D17D1B9" w14:textId="77777777" w:rsidR="000E24AC" w:rsidRPr="00565B06" w:rsidRDefault="00075B13" w:rsidP="009D0878">
            <w:pPr>
              <w:pStyle w:val="Icons"/>
            </w:pPr>
            <w:r w:rsidRPr="00565B06">
              <w:rPr>
                <w:noProof/>
              </w:rPr>
              <mc:AlternateContent>
                <mc:Choice Requires="wpg">
                  <w:drawing>
                    <wp:inline distT="0" distB="0" distL="0" distR="0" wp14:anchorId="74EA4C7D" wp14:editId="5B855F07">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7B91A65" id="Objective in circle icon" o:spid="_x0000_s1026" alt="Objective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">
                      <v:shape id="Objective icon circle" o:spid="_x0000_s1027" alt="Objective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VYawQAA&#10;ANsAAAAPAAAAZHJzL2Rvd25yZXYueG1sRE9LawIxEL4X/A9hBG81aytFtkYRobAXpb6gvQ2b6WZ1&#10;M1mSVNN/bwqF3ubje858mWwnruRD61jBZFyAIK6dbrlRcDy8Pc5AhIissXNMCn4owHIxeJhjqd2N&#10;d3Tdx0bkEA4lKjAx9qWUoTZkMYxdT5y5L+ctxgx9I7XHWw63nXwqihdpseXcYLCntaH6sv+2Ct4/&#10;qjR7Pnkv0+f2vNlUpr+YnVKjYVq9goiU4r/4z13pPH8Kv7/kA+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olWGsEAAADbAAAADwAAAAAAAAAAAAAAAACXAgAAZHJzL2Rvd25y&#10;ZXYueG1sUEsFBgAAAAAEAAQA9QAAAIUD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jl3wgAA&#10;ANsAAAAPAAAAZHJzL2Rvd25yZXYueG1sRE9Na8JAEL0L/Q/LFLw1uxUsmrpKKlqkF03a0uuQHZPQ&#10;7GzIrhr/vVsoeJvH+5zFarCtOFPvG8canhMFgrh0puFKw9fn9mkGwgdkg61j0nAlD6vlw2iBqXEX&#10;zulchErEEPYpaqhD6FIpfVmTRZ+4jjhyR9dbDBH2lTQ9XmK4beVEqRdpseHYUGNH65rK3+JkNRzy&#10;Yr5/+87z948j+R+Vqd0222g9fhyyVxCBhnAX/7t3Js6fwt8v8QC5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mOXfCAAAA2wAAAA8AAAAAAAAAAAAAAAAAlwIAAGRycy9kb3du&#10;cmV2LnhtbFBLBQYAAAAABAAEAPUAAACGAwAAAAA=&#10;" path="m54,0l815,,832,3,847,10,858,22,866,37,869,54,866,71,858,86,847,98,832,106,815,108,54,108,37,106,22,98,10,86,3,71,,54,3,37,10,22,22,10,37,3,54,0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KcAwQAA&#10;ANsAAAAPAAAAZHJzL2Rvd25yZXYueG1sRE9Na8JAEL0L/odlBG+6aw9So6tEqUV6qUkVr0N2TILZ&#10;2ZDdavz33UKht3m8z1ltetuIO3W+dqxhNlUgiAtnai41nL72k1cQPiAbbByThid52KyHgxUmxj04&#10;o3seShFD2CeooQqhTaT0RUUW/dS1xJG7us5iiLArpenwEcNtI1+UmkuLNceGClvaVVTc8m+r4Zjl&#10;i8/tOcveP67kLypVh336pvV41KdLEIH68C/+cx9MnD+H31/iAXL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SnAMEAAADbAAAADwAAAAAAAAAAAAAAAACXAgAAZHJzL2Rvd25y&#10;ZXYueG1sUEsFBgAAAAAEAAQA9QAAAIUDAAAAAA==&#10;" path="m54,0l815,,832,2,847,10,858,22,866,37,869,54,866,71,858,86,847,98,832,105,815,108,54,108,37,105,22,98,10,86,3,71,,54,3,37,10,22,22,10,37,2,54,0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SlDUwwAA&#10;ANsAAAAPAAAAZHJzL2Rvd25yZXYueG1sRE9Na8JAEL0L/Q/LFLzVjR6sja4ipQVLEW3U0OOQnSah&#10;2dk1u9X4712h4G0e73Nmi8404kStry0rGA4SEMSF1TWXCva796cJCB+QNTaWScGFPCzmD70Zptqe&#10;+YtOWShFDGGfooIqBJdK6YuKDPqBdcSR+7GtwRBhW0rd4jmGm0aOkmQsDdYcGyp09FpR8Zv9GQUu&#10;Gx2+88/O0Pb4kruPfL1p3oJS/cduOQURqAt38b97peP8Z7j9Eg+Q8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SlDUwwAAANsAAAAPAAAAAAAAAAAAAAAAAJcCAABkcnMvZG93&#10;bnJldi54bWxQSwUGAAAAAAQABAD1AAAAhwMAAAAA&#10;" path="m54,0l815,,832,3,847,11,858,23,866,37,869,55,866,72,858,87,847,98,832,106,815,109,54,109,37,106,22,98,10,87,3,72,,55,3,37,10,23,22,11,37,3,54,0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75D585D0" w14:textId="77777777" w:rsidR="000E24AC" w:rsidRPr="00FA2B8C" w:rsidRDefault="00FA2B8C" w:rsidP="00FA2B8C">
            <w:pPr>
              <w:pStyle w:val="Heading1"/>
              <w:outlineLvl w:val="0"/>
              <w:rPr>
                <w:b/>
              </w:rPr>
            </w:pPr>
            <w:r w:rsidRPr="00FA2B8C">
              <w:rPr>
                <w:b/>
              </w:rPr>
              <w:t>Why me?</w:t>
            </w:r>
          </w:p>
        </w:tc>
      </w:tr>
    </w:tbl>
    <w:p w14:paraId="6A20CBF3" w14:textId="77777777" w:rsidR="00A77B4D" w:rsidRPr="00565B06" w:rsidRDefault="00FA2B8C" w:rsidP="007850D1">
      <w:r>
        <w:t xml:space="preserve">A brief statement to tell a company why they should hire you. This statement should highlight your greatest strengths and what sets you apart from other candidates.  </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1C42C01D" w14:textId="77777777" w:rsidTr="00562422">
        <w:tc>
          <w:tcPr>
            <w:tcW w:w="720" w:type="dxa"/>
            <w:tcMar>
              <w:right w:w="216" w:type="dxa"/>
            </w:tcMar>
            <w:vAlign w:val="bottom"/>
          </w:tcPr>
          <w:p w14:paraId="073D1B52" w14:textId="77777777" w:rsidR="00A77B4D" w:rsidRPr="00565B06" w:rsidRDefault="00075B13" w:rsidP="00075B13">
            <w:pPr>
              <w:pStyle w:val="Icons"/>
            </w:pPr>
            <w:r w:rsidRPr="00565B06">
              <w:rPr>
                <w:noProof/>
              </w:rPr>
              <mc:AlternateContent>
                <mc:Choice Requires="wpg">
                  <w:drawing>
                    <wp:inline distT="0" distB="0" distL="0" distR="0" wp14:anchorId="269B870E" wp14:editId="3798F310">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23CE35" id="Education in circle icon" o:spid="_x0000_s1026" alt="Education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">
                      <v:shape id="Education icon circle" o:spid="_x0000_s1027" alt="Education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PmEwQAA&#10;ANsAAAAPAAAAZHJzL2Rvd25yZXYueG1sRE9LawIxEL4L/ocwQm81awtFt0YRQdiLpb7A3obNdLN1&#10;M1mSVNN/3xQK3ubje858mWwnruRD61jBZFyAIK6dbrlRcDxsHqcgQkTW2DkmBT8UYLkYDuZYanfj&#10;HV33sRE5hEOJCkyMfSllqA1ZDGPXE2fu03mLMUPfSO3xlsNtJ5+K4kVabDk3GOxpbai+7L+tgvdz&#10;labPJ+9l+nj72m4r01/MTqmHUVq9goiU4l387650nj+Dv1/y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Ij5hMEAAADbAAAADwAAAAAAAAAAAAAAAACXAgAAZHJzL2Rvd25y&#10;ZXYueG1sUEsFBgAAAAAEAAQA9QAAAIUD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lSAwgAA&#10;ANsAAAAPAAAAZHJzL2Rvd25yZXYueG1sRE/Pa8IwFL4P/B/CE7ytqQ6cdI0igigexqZD2O3RvLXV&#10;5qUkme3615vDwOPH9ztf9aYRN3K+tqxgmqQgiAuray4VfJ22zwsQPiBrbCyTgj/ysFqOnnLMtO34&#10;k27HUIoYwj5DBVUIbSalLyoy6BPbEkfuxzqDIUJXSu2wi+GmkbM0nUuDNceGClvaVFRcj79GgXnf&#10;ufPrYcD99yVd1+Fl2H2cL0pNxv36DUSgPjzE/+69VjCL6+OX+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SVIDCAAAA2wAAAA8AAAAAAAAAAAAAAAAAlwIAAGRycy9kb3du&#10;cmV2LnhtbFBLBQYAAAAABAAEAPUAAACGAwAAAAA=&#10;" path="m123,777l118,779,112,786,104,798,95,813,87,832,80,855,75,881,166,881,162,852,155,828,148,809,140,793,133,783,127,778,123,777xm1400,502l1252,549,1107,594,962,636,932,642,900,645,868,643,838,637,693,594,548,549,401,503,400,509,400,520,400,538,399,560,399,585,398,613,398,643,397,673,397,702,397,730,397,756,397,778,396,795,396,809,396,815,398,838,400,857,404,874,410,887,419,898,432,907,448,914,503,931,554,946,600,959,644,971,685,981,723,989,759,996,793,1001,827,1004,861,1006,894,1006,929,1004,964,1000,1001,995,1041,988,1083,979,1128,968,1178,956,1231,941,1289,925,1352,907,1362,903,1372,896,1382,886,1390,876,1395,865,1398,855,1400,739,1400,622,1400,502xm898,74l864,75,831,78,800,83,772,90,735,100,696,111,655,123,611,136,566,150,521,164,475,178,430,193,385,207,342,221,301,235,261,249,224,261,191,272,161,283,135,291,115,299,99,305,92,309,90,313,90,318,92,323,94,325,109,330,129,337,154,346,183,356,216,367,252,379,291,391,332,405,375,419,419,433,465,447,510,462,556,476,601,490,646,503,688,516,729,528,767,538,802,548,840,556,880,560,921,560,961,555,1000,547,1032,538,1066,529,1103,518,1142,507,1183,495,1225,482,1267,469,1310,456,1353,443,1395,430,1436,417,1476,405,1515,392,1551,381,1585,370,1616,360,1644,351,1668,343,1688,337,1704,332,1715,328,1721,326,1723,322,1724,319,1724,316,1722,313,1721,310,1713,308,1702,304,1686,298,1665,292,1641,284,1612,274,1581,264,1546,253,1509,241,1470,229,1430,216,1388,203,1345,190,1302,177,1259,163,1217,150,1175,138,1133,126,1094,114,1057,104,1022,94,990,85,962,79,930,76,898,74xm877,0l922,1,964,6,1004,15,1035,23,1070,33,1106,44,1145,55,1186,67,1227,80,1269,92,1311,105,1353,118,1394,131,1435,144,1474,157,1512,169,1548,180,1581,191,1611,200,1638,209,1661,216,1680,223,1694,227,1704,231,1708,232,1727,239,1743,248,1758,257,1771,268,1780,282,1787,297,1789,316,1788,333,1785,348,1779,361,1770,372,1758,382,1740,392,1716,401,1651,423,1585,445,1519,464,1502,469,1489,476,1480,485,1473,496,1470,511,1469,528,1471,845,1471,862,1469,879,1465,895,1458,910,1448,924,1434,938,1416,950,1394,961,1366,971,1303,989,1245,1006,1193,1021,1144,1034,1099,1046,1058,1056,1020,1064,984,1070,950,1075,917,1078,885,1079,854,1078,822,1076,789,1072,755,1067,719,1059,681,1050,641,1040,596,1027,548,1013,495,998,438,980,411,970,387,957,367,941,351,922,339,900,332,875,328,846,329,814,329,810,329,800,329,783,329,763,329,739,329,713,330,686,330,658,330,631,331,605,331,581,332,562,332,546,332,536,332,533,331,514,328,498,321,486,310,477,296,469,279,464,242,454,201,441,156,428,156,449,156,473,157,498,157,523,157,548,157,571,157,592,158,610,158,623,158,632,158,635,160,650,164,664,171,679,178,693,185,706,191,717,197,725,200,730,220,772,233,815,240,859,243,904,241,951,197,951,149,951,2,951,1,920,,888,2,857,6,825,14,793,27,763,45,733,58,714,69,697,76,679,82,658,85,634,85,631,85,621,85,606,85,588,85,566,85,544,85,520,85,499,85,478,85,462,85,449,85,442,84,433,82,423,79,413,73,403,64,395,46,384,32,371,21,357,14,341,11,324,14,304,21,287,31,272,45,259,60,248,77,239,93,232,121,223,154,212,191,199,231,186,274,172,319,157,366,141,414,126,463,110,510,95,557,81,602,67,646,53,686,41,722,31,754,22,781,15,830,5,877,0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E4DDDCC" w14:textId="09F72AE2" w:rsidR="00A77B4D" w:rsidRPr="00565B06" w:rsidRDefault="003F1FBC" w:rsidP="003F1FBC">
            <w:pPr>
              <w:pStyle w:val="Heading1"/>
              <w:outlineLvl w:val="0"/>
            </w:pPr>
            <w:r>
              <w:t>education</w:t>
            </w:r>
          </w:p>
        </w:tc>
      </w:tr>
    </w:tbl>
    <w:p w14:paraId="47D0ECAE" w14:textId="77777777" w:rsidR="007C0E0E" w:rsidRPr="00565B06" w:rsidRDefault="00FA2B8C" w:rsidP="00B47E1E">
      <w:pPr>
        <w:pStyle w:val="Heading2"/>
      </w:pPr>
      <w:r w:rsidRPr="0046252C">
        <w:rPr>
          <w:color w:val="A5A5A5" w:themeColor="accent1" w:themeShade="BF"/>
        </w:rPr>
        <w:t>Bachelor of Science/Arts</w:t>
      </w:r>
      <w:r w:rsidR="007C0E0E" w:rsidRPr="0046252C">
        <w:rPr>
          <w:color w:val="A5A5A5" w:themeColor="accent1" w:themeShade="BF"/>
        </w:rPr>
        <w:t xml:space="preserve"> | </w:t>
      </w:r>
      <w:r>
        <w:rPr>
          <w:rStyle w:val="Emphasis"/>
        </w:rPr>
        <w:t>Clemson University</w:t>
      </w:r>
    </w:p>
    <w:p w14:paraId="3514A860" w14:textId="77777777" w:rsidR="007C0E0E" w:rsidRPr="00565B06" w:rsidRDefault="003C6D57" w:rsidP="004F199F">
      <w:pPr>
        <w:pStyle w:val="Heading3"/>
      </w:pPr>
      <w:sdt>
        <w:sdtPr>
          <w:alias w:val="Enter dates from for school 1: "/>
          <w:tag w:val="Enter dates from for school 1: "/>
          <w:id w:val="-1066028553"/>
          <w:placeholder>
            <w:docPart w:val="95FA6D91E7158D488209774E92CFDD8C"/>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BF3ADA3495F7B046B4B9DB400BBD97BD"/>
          </w:placeholder>
          <w:temporary/>
          <w:showingPlcHdr/>
          <w15:appearance w15:val="hidden"/>
        </w:sdtPr>
        <w:sdtEndPr/>
        <w:sdtContent>
          <w:r w:rsidR="007C0E0E" w:rsidRPr="00565B06">
            <w:t>To</w:t>
          </w:r>
        </w:sdtContent>
      </w:sdt>
    </w:p>
    <w:p w14:paraId="748C4A8E" w14:textId="77777777" w:rsidR="000E24AC" w:rsidRPr="00FA2B8C" w:rsidRDefault="00FA2B8C" w:rsidP="00FA2B8C">
      <w:pPr>
        <w:pStyle w:val="p1"/>
        <w:rPr>
          <w:rFonts w:asciiTheme="minorHAnsi" w:hAnsiTheme="minorHAnsi" w:cstheme="minorBidi"/>
          <w:sz w:val="22"/>
          <w:szCs w:val="20"/>
        </w:rPr>
      </w:pPr>
      <w:r w:rsidRPr="00FA2B8C">
        <w:rPr>
          <w:rFonts w:asciiTheme="minorHAnsi" w:hAnsiTheme="minorHAnsi" w:cstheme="minorBidi"/>
          <w:sz w:val="22"/>
          <w:szCs w:val="20"/>
        </w:rPr>
        <w:t>You may include your GPA and a summary of relevant coursework, awards, and honors. Put anticipated graduation date if you are still enrolled</w:t>
      </w:r>
    </w:p>
    <w:p w14:paraId="45152811" w14:textId="77777777" w:rsidR="00FA2B8C" w:rsidRPr="00FA2B8C" w:rsidRDefault="00FA2B8C" w:rsidP="00FA2B8C">
      <w:pPr>
        <w:pStyle w:val="p1"/>
        <w:rPr>
          <w:rFonts w:asciiTheme="minorHAnsi" w:hAnsiTheme="minorHAnsi" w:cstheme="minorBidi"/>
          <w:sz w:val="20"/>
          <w:szCs w:val="20"/>
        </w:rPr>
      </w:pPr>
    </w:p>
    <w:p w14:paraId="57AEDF07" w14:textId="77777777" w:rsidR="007C0E0E" w:rsidRPr="00565B06" w:rsidRDefault="00FA2B8C" w:rsidP="00B47E1E">
      <w:pPr>
        <w:pStyle w:val="Heading2"/>
      </w:pPr>
      <w:r w:rsidRPr="0046252C">
        <w:rPr>
          <w:color w:val="A5A5A5" w:themeColor="accent1" w:themeShade="BF"/>
        </w:rPr>
        <w:t>Masters/M.B.A.</w:t>
      </w:r>
      <w:r w:rsidR="007C0E0E" w:rsidRPr="0046252C">
        <w:rPr>
          <w:color w:val="A5A5A5" w:themeColor="accent1" w:themeShade="BF"/>
        </w:rPr>
        <w:t xml:space="preserve"> | </w:t>
      </w:r>
      <w:r>
        <w:rPr>
          <w:rStyle w:val="Emphasis"/>
        </w:rPr>
        <w:t>Clemson University</w:t>
      </w:r>
    </w:p>
    <w:p w14:paraId="6AAEFAFD" w14:textId="77777777" w:rsidR="007C0E0E" w:rsidRPr="00565B06" w:rsidRDefault="003C6D57" w:rsidP="004F199F">
      <w:pPr>
        <w:pStyle w:val="Heading3"/>
      </w:pPr>
      <w:sdt>
        <w:sdtPr>
          <w:alias w:val="Enter dates from for school 2: "/>
          <w:tag w:val="Enter dates from for school 2: "/>
          <w:id w:val="-910847279"/>
          <w:placeholder>
            <w:docPart w:val="985E75072700AB42A7994FAC8A97FA2D"/>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53201E72C7DB4247A483A5FA7C9ED1B0"/>
          </w:placeholder>
          <w:temporary/>
          <w:showingPlcHdr/>
          <w15:appearance w15:val="hidden"/>
        </w:sdtPr>
        <w:sdtEndPr/>
        <w:sdtContent>
          <w:r w:rsidR="007C0E0E" w:rsidRPr="00565B06">
            <w:t>To</w:t>
          </w:r>
        </w:sdtContent>
      </w:sdt>
    </w:p>
    <w:p w14:paraId="55DFA7E1" w14:textId="77777777" w:rsidR="007C0E0E" w:rsidRPr="00FA2B8C" w:rsidRDefault="00FA2B8C" w:rsidP="00FA2B8C">
      <w:pPr>
        <w:pStyle w:val="p1"/>
        <w:rPr>
          <w:rFonts w:asciiTheme="minorHAnsi" w:hAnsiTheme="minorHAnsi" w:cstheme="minorBidi"/>
          <w:sz w:val="22"/>
          <w:szCs w:val="20"/>
        </w:rPr>
      </w:pPr>
      <w:r w:rsidRPr="00FA2B8C">
        <w:rPr>
          <w:rFonts w:asciiTheme="minorHAnsi" w:hAnsiTheme="minorHAnsi" w:cstheme="minorBidi"/>
          <w:sz w:val="22"/>
          <w:szCs w:val="20"/>
        </w:rPr>
        <w:t xml:space="preserve">If currently working on an additional degree, put “M.S. Candidate,” “M.B.A. Candidate,” or the respective degree you are pursuing  </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3BECF96C" w14:textId="77777777" w:rsidTr="00562422">
        <w:tc>
          <w:tcPr>
            <w:tcW w:w="720" w:type="dxa"/>
            <w:tcMar>
              <w:right w:w="216" w:type="dxa"/>
            </w:tcMar>
            <w:vAlign w:val="bottom"/>
          </w:tcPr>
          <w:p w14:paraId="00385921" w14:textId="77777777" w:rsidR="005E088C" w:rsidRPr="00565B06" w:rsidRDefault="00075B13" w:rsidP="00075B13">
            <w:pPr>
              <w:pStyle w:val="Icons"/>
            </w:pPr>
            <w:r w:rsidRPr="00565B06">
              <w:rPr>
                <w:noProof/>
              </w:rPr>
              <mc:AlternateContent>
                <mc:Choice Requires="wpg">
                  <w:drawing>
                    <wp:inline distT="0" distB="0" distL="0" distR="0" wp14:anchorId="01B17187" wp14:editId="0F5CEAD0">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A45C85" id="Experience in circle icon" o:spid="_x0000_s1026" alt="Experience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">
                      <v:shape id="Experience icon circle" o:spid="_x0000_s1027" alt="Experience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KFIwwAA&#10;ANsAAAAPAAAAZHJzL2Rvd25yZXYueG1sRI9BawIxFITvhf6H8ITeatYtFNkaRYTCXixqLbS3x+a5&#10;Wd28LEmq8d83gtDjMDPfMLNFsr04kw+dYwWTcQGCuHG641bB/vP9eQoiRGSNvWNScKUAi/njwwwr&#10;7S68pfMutiJDOFSowMQ4VFKGxpDFMHYDcfYOzluMWfpWao+XDLe9LIviVVrsOC8YHGhlqDntfq2C&#10;zXedpi9f3sv083Fcr2sznMxWqadRWr6BiJTif/jerrWCsoTbl/w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KFIwwAAANsAAAAPAAAAAAAAAAAAAAAAAJcCAABkcnMvZG93&#10;bnJldi54bWxQSwUGAAAAAAQABAD1AAAAhwM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drMRwwAA&#10;ANsAAAAPAAAAZHJzL2Rvd25yZXYueG1sRI9BawIxFITvBf9DeII3zVaxltUopaJ47arF4yN53Wy7&#10;eVk2UVd/fVMQehxm5htmsepcLS7UhsqzgudRBoJYe1NxqeCw3wxfQYSIbLD2TApuFGC17D0tMDf+&#10;yh90KWIpEoRDjgpsjE0uZdCWHIaRb4iT9+VbhzHJtpSmxWuCu1qOs+xFOqw4LVhs6N2S/inOTsH6&#10;8zTB9fe20BrtYervx9nNbZQa9Lu3OYhIXfwPP9o7o2A8gb8v6Qf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drMRwwAAANsAAAAPAAAAAAAAAAAAAAAAAJcCAABkcnMvZG93&#10;bnJldi54bWxQSwUGAAAAAAQABAD1AAAAhwMAAAAA&#10;" path="m79,655l79,1000,81,1010,87,1018,97,1023,107,1025,1288,1025,1299,1023,1308,1018,1314,1010,1316,1000,1316,655,1301,667,1288,675,1276,681,1263,685,1234,690,1205,691,815,691,815,756,812,770,803,781,791,789,776,792,632,792,617,789,605,781,596,770,593,756,593,691,203,691,174,690,145,685,133,681,119,675,104,668,91,661,79,655xm1293,287l109,288,98,290,89,295,83,304,80,313,79,502,82,523,88,542,99,559,112,574,122,580,135,586,148,591,160,595,181,601,203,603,593,603,593,538,596,525,605,513,617,505,632,502,776,502,791,505,803,513,812,525,815,538,815,603,1205,603,1227,601,1248,595,1267,586,1284,574,1297,559,1307,542,1314,523,1316,502,1322,311,1319,302,1313,294,1304,288,1293,287xm510,80l510,201,900,201,900,80,510,80xm520,0l888,,907,1,925,6,941,14,954,25,966,38,975,52,981,68,983,85,983,201,1269,201,1295,203,1317,208,1336,216,1352,226,1365,239,1376,253,1385,270,1390,287,1394,306,1395,326,1395,980,1393,1006,1387,1029,1378,1049,1366,1066,1351,1080,1333,1091,1314,1099,1292,1104,1269,1106,135,1106,104,1105,79,1101,57,1094,40,1085,26,1073,15,1059,7,1042,3,1024,,1003,,980,,326,2,306,6,287,12,269,20,252,31,238,45,225,62,215,82,207,107,203,135,201,426,201,426,85,428,68,433,52,442,38,454,25,467,14,483,6,501,1,520,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0CBFFA2B" w14:textId="77777777" w:rsidR="005E088C" w:rsidRPr="00565B06" w:rsidRDefault="003C6D57" w:rsidP="0004158B">
            <w:pPr>
              <w:pStyle w:val="Heading1"/>
              <w:outlineLvl w:val="0"/>
            </w:pPr>
            <w:sdt>
              <w:sdtPr>
                <w:alias w:val="Education:"/>
                <w:tag w:val="Education:"/>
                <w:id w:val="-2131392780"/>
                <w:placeholder>
                  <w:docPart w:val="B29829ECA7E7A14AA22C31A313ECA766"/>
                </w:placeholder>
                <w:temporary/>
                <w:showingPlcHdr/>
                <w15:appearance w15:val="hidden"/>
              </w:sdtPr>
              <w:sdtEndPr/>
              <w:sdtContent>
                <w:r w:rsidR="005E088C" w:rsidRPr="00565B06">
                  <w:t>Experience</w:t>
                </w:r>
              </w:sdtContent>
            </w:sdt>
          </w:p>
        </w:tc>
      </w:tr>
    </w:tbl>
    <w:p w14:paraId="0D297620" w14:textId="6849E380" w:rsidR="005E088C" w:rsidRPr="00565B06" w:rsidRDefault="0046252C" w:rsidP="00B47E1E">
      <w:pPr>
        <w:pStyle w:val="Heading2"/>
      </w:pPr>
      <w:r w:rsidRPr="0046252C">
        <w:rPr>
          <w:color w:val="A5A5A5" w:themeColor="accent1" w:themeShade="BF"/>
        </w:rPr>
        <w:t>Job Title</w:t>
      </w:r>
      <w:r w:rsidR="005E088C" w:rsidRPr="0046252C">
        <w:rPr>
          <w:color w:val="A5A5A5" w:themeColor="accent1" w:themeShade="BF"/>
        </w:rPr>
        <w:t xml:space="preserve"> | </w:t>
      </w:r>
      <w:r>
        <w:rPr>
          <w:rStyle w:val="Emphasis"/>
        </w:rPr>
        <w:t>Company</w:t>
      </w:r>
    </w:p>
    <w:p w14:paraId="0AA56246" w14:textId="77777777" w:rsidR="005E088C" w:rsidRPr="00565B06" w:rsidRDefault="003C6D57" w:rsidP="004F199F">
      <w:pPr>
        <w:pStyle w:val="Heading3"/>
      </w:pPr>
      <w:sdt>
        <w:sdtPr>
          <w:alias w:val="Enter dates from for company 1: "/>
          <w:tag w:val="Enter dates from for company 1: "/>
          <w:id w:val="-1157291985"/>
          <w:placeholder>
            <w:docPart w:val="9FCCF684B1202D428C3F78C8A6108829"/>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860DA8ED65E4984696449FDC5D61097C"/>
          </w:placeholder>
          <w:temporary/>
          <w:showingPlcHdr/>
          <w15:appearance w15:val="hidden"/>
        </w:sdtPr>
        <w:sdtEndPr/>
        <w:sdtContent>
          <w:r w:rsidR="005E088C" w:rsidRPr="00565B06">
            <w:t>To</w:t>
          </w:r>
        </w:sdtContent>
      </w:sdt>
    </w:p>
    <w:p w14:paraId="05B7D733" w14:textId="7FEEC6A5" w:rsidR="005E088C" w:rsidRPr="00565B06" w:rsidRDefault="00FC54A1" w:rsidP="005E088C">
      <w:r w:rsidRPr="00333CD3">
        <w:t xml:space="preserve">Summarize your key responsibilities, leadership, and most stellar </w:t>
      </w:r>
      <w:r>
        <w:t>accomplishments</w:t>
      </w:r>
      <w:r w:rsidR="00477867">
        <w:t xml:space="preserve">. Jobs may include working </w:t>
      </w:r>
      <w:proofErr w:type="spellStart"/>
      <w:r w:rsidR="00477867">
        <w:t>Dabo</w:t>
      </w:r>
      <w:proofErr w:type="spellEnd"/>
      <w:r w:rsidR="00477867">
        <w:t xml:space="preserve"> Swinney Football Camps and </w:t>
      </w:r>
      <w:proofErr w:type="spellStart"/>
      <w:r w:rsidR="00477867">
        <w:t>Dabo</w:t>
      </w:r>
      <w:proofErr w:type="spellEnd"/>
      <w:r w:rsidR="00477867">
        <w:t xml:space="preserve"> Swinney Ladies Clinic  </w:t>
      </w:r>
    </w:p>
    <w:p w14:paraId="78C762BE" w14:textId="2FA7246D" w:rsidR="005E088C" w:rsidRPr="00565B06" w:rsidRDefault="0046252C" w:rsidP="00B47E1E">
      <w:pPr>
        <w:pStyle w:val="Heading2"/>
      </w:pPr>
      <w:r w:rsidRPr="0046252C">
        <w:rPr>
          <w:color w:val="A5A5A5" w:themeColor="accent1" w:themeShade="BF"/>
        </w:rPr>
        <w:t>Job Title</w:t>
      </w:r>
      <w:r w:rsidR="005E088C" w:rsidRPr="0046252C">
        <w:rPr>
          <w:color w:val="A5A5A5" w:themeColor="accent1" w:themeShade="BF"/>
        </w:rPr>
        <w:t xml:space="preserve"> | </w:t>
      </w:r>
      <w:r>
        <w:rPr>
          <w:rStyle w:val="Emphasis"/>
        </w:rPr>
        <w:t>Company</w:t>
      </w:r>
    </w:p>
    <w:p w14:paraId="1423FB1A" w14:textId="77777777" w:rsidR="005E088C" w:rsidRPr="00565B06" w:rsidRDefault="003C6D57" w:rsidP="004F199F">
      <w:pPr>
        <w:pStyle w:val="Heading3"/>
      </w:pPr>
      <w:sdt>
        <w:sdtPr>
          <w:alias w:val="Enter dates from for company 2: "/>
          <w:tag w:val="Enter dates from for company 2: "/>
          <w:id w:val="885609453"/>
          <w:placeholder>
            <w:docPart w:val="44C606AC0F7BF944B31C5090F147112A"/>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D478DE8541B2574194EB233B9D07DC73"/>
          </w:placeholder>
          <w:temporary/>
          <w:showingPlcHdr/>
          <w15:appearance w15:val="hidden"/>
        </w:sdtPr>
        <w:sdtEndPr/>
        <w:sdtContent>
          <w:r w:rsidR="005E088C" w:rsidRPr="00565B06">
            <w:t>To</w:t>
          </w:r>
        </w:sdtContent>
      </w:sdt>
    </w:p>
    <w:p w14:paraId="6D9020AE" w14:textId="72F41E95" w:rsidR="00FC54A1" w:rsidRPr="00FC54A1" w:rsidRDefault="00FC54A1" w:rsidP="00FC54A1">
      <w:pPr>
        <w:pStyle w:val="p1"/>
        <w:rPr>
          <w:rFonts w:asciiTheme="minorHAnsi" w:hAnsiTheme="minorHAnsi" w:cstheme="minorBidi"/>
          <w:sz w:val="22"/>
          <w:szCs w:val="20"/>
        </w:rPr>
      </w:pPr>
      <w:r w:rsidRPr="00FC54A1">
        <w:rPr>
          <w:rFonts w:asciiTheme="minorHAnsi" w:hAnsiTheme="minorHAnsi" w:cstheme="minorBidi"/>
          <w:sz w:val="22"/>
          <w:szCs w:val="20"/>
        </w:rPr>
        <w:t xml:space="preserve">Think about the size of the team you led, the number of projects you balanced, skills you showcased, etc. </w:t>
      </w:r>
    </w:p>
    <w:p w14:paraId="4364D376" w14:textId="23E3BDC6" w:rsidR="005E088C" w:rsidRPr="00565B06" w:rsidRDefault="005E088C" w:rsidP="005E088C"/>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36C1C270" w14:textId="77777777" w:rsidTr="00562422">
        <w:tc>
          <w:tcPr>
            <w:tcW w:w="720" w:type="dxa"/>
            <w:tcMar>
              <w:right w:w="216" w:type="dxa"/>
            </w:tcMar>
            <w:vAlign w:val="bottom"/>
          </w:tcPr>
          <w:p w14:paraId="0E11267E" w14:textId="77777777" w:rsidR="00143224" w:rsidRPr="00565B06" w:rsidRDefault="00075B13" w:rsidP="00075B13">
            <w:pPr>
              <w:pStyle w:val="Icons"/>
            </w:pPr>
            <w:r w:rsidRPr="00565B06">
              <w:rPr>
                <w:noProof/>
              </w:rPr>
              <mc:AlternateContent>
                <mc:Choice Requires="wpg">
                  <w:drawing>
                    <wp:inline distT="0" distB="0" distL="0" distR="0" wp14:anchorId="7AA8EBD4" wp14:editId="3D6C12AF">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01787FD" id="Skills in circle icon" o:spid="_x0000_s1026" alt="Skills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">
                      <v:shape id="Skills icon circle" o:spid="_x0000_s1027" alt="Skills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qTk8xAAA&#10;ANsAAAAPAAAAZHJzL2Rvd25yZXYueG1sRI9BawIxFITvBf9DeIK3mtVika1RRBD2olRbwd4em9fN&#10;1s3LkqSa/ntTKPQ4zMw3zGKVbCeu5EPrWMFkXIAgrp1uuVHw/rZ9nIMIEVlj55gU/FCA1XLwsMBS&#10;uxsf6HqMjcgQDiUqMDH2pZShNmQxjF1PnL1P5y3GLH0jtcdbhttOToviWVpsOS8Y7GljqL4cv62C&#10;13OV5k8n72X62H/tdpXpL+ag1GiY1i8gIqX4H/5rV1rBdAa/X/IPk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6k5PMQAAADbAAAADwAAAAAAAAAAAAAAAACXAgAAZHJzL2Rv&#10;d25yZXYueG1sUEsFBgAAAAAEAAQA9QAAAIgD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1qNwgAA&#10;ANsAAAAPAAAAZHJzL2Rvd25yZXYueG1sRI9Bi8IwFITvC/6H8ARva2oPRapRVBC8qd0FPT6bZ1ts&#10;XmoTa91fvxEW9jjMzDfMfNmbWnTUusqygsk4AkGcW11xoeD7a/s5BeE8ssbaMil4kYPlYvAxx1Tb&#10;Jx+py3whAoRdigpK75tUSpeXZNCNbUMcvKttDfog20LqFp8BbmoZR1EiDVYcFkpsaFNSfsseRsHh&#10;jOssv0Q3d7pz8hNX+9N12yk1GvarGQhPvf8P/7V3WkGcwPtL+A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7Wo3CAAAA2wAAAA8AAAAAAAAAAAAAAAAAlwIAAGRycy9kb3du&#10;cmV2LnhtbFBLBQYAAAAABAAEAPUAAACGAwAAAAA=&#10;" path="m35,0l49,2,60,10,67,21,70,35,67,48,60,60,49,67,35,70,21,67,10,60,3,48,,35,3,21,10,10,21,2,35,0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jlXvgAA&#10;ANsAAAAPAAAAZHJzL2Rvd25yZXYueG1sRI/NCsIwEITvgu8QVvCmqT+IVKOoIOjRWvC6NGtbbDal&#10;iVp9eiMIHoeZ+YZZrltTiQc1rrSsYDSMQBBnVpecK0jP+8EchPPIGivLpOBFDtarbmeJsbZPPtEj&#10;8bkIEHYxKii8r2MpXVaQQTe0NXHwrrYx6INscqkbfAa4qeQ4imbSYMlhocCadgVlt+RuFFjaI7+z&#10;l04ux5HTs4PdbtOpUv1eu1mA8NT6f/jXPmgF0wl8v4Qf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s3I5V74AAADbAAAADwAAAAAAAAAAAAAAAACXAgAAZHJzL2Rvd25yZXYu&#10;eG1sUEsFBgAAAAAEAAQA9QAAAIIDAAAAAA==&#10;" path="m342,68l400,128,424,155,444,181,457,205,465,229,468,252,467,274,461,296,450,319,435,341,417,366,395,390,370,416,342,439,314,456,285,466,256,470,232,467,209,461,188,452,169,441,151,429,136,416,122,403,70,352,76,383,87,413,101,442,121,471,144,496,170,517,198,534,228,545,259,552,301,558,341,569,379,583,415,601,450,624,484,650,517,681,685,852,855,1022,1026,1189,1068,1230,1091,1251,1113,1267,1135,1279,1155,1286,1175,1288,1198,1285,1221,1276,1245,1260,1258,1249,1271,1235,1282,1219,1290,1201,1294,1180,1292,1156,1284,1131,1270,1106,1249,1082,1108,939,965,796,804,635,645,473,627,453,609,428,593,400,579,369,570,334,566,300,562,263,553,228,540,195,522,165,500,139,474,116,445,97,412,83,378,73,342,68xm327,0l368,3,407,10,445,22,480,39,512,60,541,84,567,112,589,144,607,179,620,216,629,256,633,298,636,321,642,343,652,367,664,389,678,409,693,426,894,629,1097,831,1298,1035,1322,1063,1341,1092,1353,1122,1360,1152,1362,1182,1357,1211,1348,1239,1332,1265,1312,1291,1286,1314,1259,1332,1231,1345,1203,1353,1175,1356,1145,1353,1114,1343,1083,1328,1052,1306,1020,1278,835,1097,651,914,468,729,442,703,413,681,385,662,355,646,323,634,289,625,252,619,214,611,178,599,145,581,114,560,86,534,62,505,41,474,24,440,12,404,4,366,,327,2,289,9,250,22,212,72,260,121,307,169,353,188,371,206,385,223,394,240,400,256,402,272,400,289,393,306,383,323,368,345,344,363,325,378,307,389,291,396,276,400,263,400,249,397,236,391,222,381,208,368,192,352,175,303,125,254,75,204,23,246,10,287,3,327,0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IFqxAAA&#10;ANsAAAAPAAAAZHJzL2Rvd25yZXYueG1sRI/NasMwEITvhbyD2EBvjZwSUuNECYmhNJdS6uQBFmn9&#10;01orx5Id5+2rQqHHYWa+Ybb7ybZipN43jhUsFwkIYu1Mw5WCy/n1KQXhA7LB1jEpuJOH/W72sMXM&#10;uBt/0liESkQI+wwV1CF0mZRe12TRL1xHHL3S9RZDlH0lTY+3CLetfE6StbTYcFyosaO8Jv1dDFZB&#10;/nINuT6+r5d5+nadhtJ/fJVaqcf5dNiACDSF//Bf+2QUrF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CBasQAAADbAAAADwAAAAAAAAAAAAAAAACXAgAAZHJzL2Rv&#10;d25yZXYueG1sUEsFBgAAAAAEAAQA9QAAAIgDAAAAAA==&#10;" path="m451,0l480,3,508,10,536,22,562,38,586,58,606,80,621,104,631,129,638,156,640,183,638,211,632,239,622,266,607,291,588,316,576,329,561,344,545,361,526,380,506,401,485,422,463,444,441,466,418,488,395,510,373,532,351,553,330,573,311,591,293,608,277,624,263,637,252,647,244,655,239,660,237,662,182,610,183,609,189,604,197,596,208,585,222,572,239,557,256,540,276,521,296,501,318,481,340,459,363,437,386,415,408,392,430,370,451,349,471,330,489,311,506,294,520,279,532,265,549,244,560,221,565,198,565,174,560,152,550,131,534,112,519,99,503,89,485,81,466,76,447,74,428,75,409,81,391,90,374,104,360,119,343,137,325,158,305,181,284,206,262,233,239,260,216,288,193,315,171,342,150,369,130,393,112,417,96,437,82,454,70,468,61,478,,424,7,416,17,404,30,388,45,370,61,350,80,328,100,305,120,280,142,254,164,228,186,201,208,176,230,151,252,127,271,104,290,84,307,66,321,51,344,32,369,17,395,7,423,1,451,0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MlIIwQAA&#10;ANsAAAAPAAAAZHJzL2Rvd25yZXYueG1sRI9BawIxFITvBf9DeAVvNduiolujuILgteqhx8fmmaxu&#10;XsIm1fXfG6HgcZiZb5jFqnetuFIXG88KPkcFCOLa64aNguNh+zEDEROyxtYzKbhThNVy8LbAUvsb&#10;/9B1n4zIEI4lKrAphVLKWFtyGEc+EGfv5DuHKcvOSN3hLcNdK7+KYiodNpwXLAbaWKov+z+nYGNO&#10;h7CrJtV2Hsbn2fzXmjZVSg3f+/U3iER9eoX/2zutYDyB55f8A+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JSCMEAAADbAAAADwAAAAAAAAAAAAAAAACXAgAAZHJzL2Rvd25y&#10;ZXYueG1sUEsFBgAAAAAEAAQA9QAAAIUDAAAAAA==&#10;" path="m366,0l424,58,232,281,222,284,201,293,182,307,164,325,147,346,132,369,119,394,106,420,96,446,87,471,79,494,73,515,69,533,77,533,103,523,132,511,161,497,191,481,219,463,245,445,268,425,286,405,298,384,304,363,306,349,519,146,578,206,376,387,367,415,353,440,335,464,314,485,290,505,266,523,241,538,216,552,193,563,172,573,153,580,139,586,129,589,118,592,104,595,88,598,72,600,55,601,40,601,27,599,16,595,10,590,5,580,2,566,1,551,,535,1,520,2,505,4,494,5,486,5,483,6,481,8,473,12,460,17,444,24,425,33,403,43,380,55,356,69,331,84,307,102,284,121,262,142,243,165,228,189,216,366,0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2FE7455" w14:textId="77777777" w:rsidR="00143224" w:rsidRPr="00565B06" w:rsidRDefault="00FA2B8C" w:rsidP="00FA2B8C">
            <w:pPr>
              <w:pStyle w:val="Heading1"/>
              <w:outlineLvl w:val="0"/>
            </w:pPr>
            <w:r>
              <w:t>Skills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13651420" w14:textId="77777777" w:rsidTr="00565B06">
        <w:tc>
          <w:tcPr>
            <w:tcW w:w="4320" w:type="dxa"/>
          </w:tcPr>
          <w:p w14:paraId="3EC0E9AE" w14:textId="77777777" w:rsidR="003D7507" w:rsidRDefault="003D7507" w:rsidP="0046252C">
            <w:pPr>
              <w:pStyle w:val="ListBullet"/>
              <w:numPr>
                <w:ilvl w:val="0"/>
                <w:numId w:val="16"/>
              </w:numPr>
              <w:spacing w:after="80"/>
            </w:pPr>
            <w:r>
              <w:t>Explain what you’re good at and what intangibles are valuable to a company</w:t>
            </w:r>
          </w:p>
          <w:p w14:paraId="20669A15" w14:textId="15A18FEF" w:rsidR="00316CE4" w:rsidRPr="00565B06" w:rsidRDefault="003D7507" w:rsidP="0046252C">
            <w:pPr>
              <w:pStyle w:val="ListBullet"/>
              <w:numPr>
                <w:ilvl w:val="0"/>
                <w:numId w:val="16"/>
              </w:numPr>
              <w:spacing w:after="80"/>
            </w:pPr>
            <w:r>
              <w:t xml:space="preserve">Ex. teamwork, leadership, time management, communication, goal-oriented, etc. </w:t>
            </w:r>
          </w:p>
        </w:tc>
        <w:tc>
          <w:tcPr>
            <w:tcW w:w="4320" w:type="dxa"/>
            <w:tcMar>
              <w:left w:w="576" w:type="dxa"/>
            </w:tcMar>
          </w:tcPr>
          <w:p w14:paraId="1B31E615" w14:textId="2F5E18F6" w:rsidR="00143224" w:rsidRPr="00565B06" w:rsidRDefault="003D7507" w:rsidP="0046252C">
            <w:pPr>
              <w:pStyle w:val="ListBullet"/>
              <w:numPr>
                <w:ilvl w:val="0"/>
                <w:numId w:val="16"/>
              </w:numPr>
              <w:spacing w:after="80"/>
            </w:pPr>
            <w:r>
              <w:t>List an i</w:t>
            </w:r>
            <w:r w:rsidR="00FA2B8C">
              <w:t>ntangible</w:t>
            </w:r>
          </w:p>
          <w:p w14:paraId="1609DCB7" w14:textId="6B045729" w:rsidR="00F904FC" w:rsidRPr="00565B06" w:rsidRDefault="003D7507" w:rsidP="0046252C">
            <w:pPr>
              <w:pStyle w:val="ListBullet"/>
              <w:numPr>
                <w:ilvl w:val="0"/>
                <w:numId w:val="16"/>
              </w:numPr>
              <w:spacing w:after="80"/>
            </w:pPr>
            <w:r>
              <w:t>List an i</w:t>
            </w:r>
            <w:r w:rsidR="00FA2B8C">
              <w:t>ntangible</w:t>
            </w:r>
          </w:p>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66EB057C" w14:textId="77777777" w:rsidTr="00562422">
        <w:tc>
          <w:tcPr>
            <w:tcW w:w="725" w:type="dxa"/>
            <w:tcMar>
              <w:right w:w="216" w:type="dxa"/>
            </w:tcMar>
            <w:vAlign w:val="bottom"/>
          </w:tcPr>
          <w:p w14:paraId="27C1D995" w14:textId="77777777" w:rsidR="00AC7C34" w:rsidRPr="00565B06" w:rsidRDefault="00075B13" w:rsidP="00075B13">
            <w:pPr>
              <w:pStyle w:val="Icons"/>
            </w:pPr>
            <w:r w:rsidRPr="00565B06">
              <w:rPr>
                <w:noProof/>
              </w:rPr>
              <mc:AlternateContent>
                <mc:Choice Requires="wpg">
                  <w:drawing>
                    <wp:inline distT="0" distB="0" distL="0" distR="0" wp14:anchorId="7615A85A" wp14:editId="37E86A4D">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737D13" id="Activities in circle icon" o:spid="_x0000_s1026" alt="Activities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">
                      <v:shape id="Activities icon circle" o:spid="_x0000_s1027" alt="Activities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OdwxQAA&#10;ANsAAAAPAAAAZHJzL2Rvd25yZXYueG1sRI9PawIxFMTvBb9DeEJvNWtbrGyNIoXCXiz+aaG9PTav&#10;m62blyVJNX57Iwgeh5n5DTNbJNuJA/nQOlYwHhUgiGunW24UfO7eH6YgQkTW2DkmBScKsJgP7mZY&#10;anfkDR22sREZwqFEBSbGvpQy1IYshpHribP367zFmKVvpPZ4zHDbyceimEiLLecFgz29Gar323+r&#10;YP1dpenTl/cy/Xz8rVaV6fdmo9T9MC1fQURK8Ra+tiut4PkFLl/yD5Dz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o53DFAAAA2wAAAA8AAAAAAAAAAAAAAAAAlwIAAGRycy9k&#10;b3ducmV2LnhtbFBLBQYAAAAABAAEAPUAAACJAw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3bcDvwAA&#10;ANsAAAAPAAAAZHJzL2Rvd25yZXYueG1sRE/LisIwFN0L/kO4wmxEUx+IVKMUQZzNLLTq+tpc22Jz&#10;U5pY699PFoLLw3mvt52pREuNKy0rmIwjEMSZ1SXnCs7pfrQE4TyyxsoyKXiTg+2m31tjrO2Lj9Se&#10;fC5CCLsYFRTe17GULivIoBvbmjhwd9sY9AE2udQNvkK4qeQ0ihbSYMmhocCadgVlj9PTKLhck/mu&#10;/pvpa1od2vcwmfDN7JX6GXTJCoSnzn/FH/evVjAPY8OX8APk5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fdtwO/AAAA2wAAAA8AAAAAAAAAAAAAAAAAlwIAAGRycy9kb3ducmV2&#10;LnhtbFBLBQYAAAAABAAEAPUAAACDAwAAAAA=&#10;" path="m130,0l157,3,181,10,203,22,223,38,239,58,251,80,258,104,261,131,258,157,251,181,239,204,223,223,203,239,181,251,157,259,130,261,104,259,80,251,57,239,38,223,22,204,10,181,2,157,,131,2,104,10,80,22,58,38,38,57,22,80,10,104,3,130,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s3D0xAAA&#10;ANsAAAAPAAAAZHJzL2Rvd25yZXYueG1sRI/RaoNAFETfC/mH5Qb61qzaJiTWVUqhkJeUJO0HXNxb&#10;Fd274q6J9uuzhUIeh5k5w2TFZDpxocE1lhXEqwgEcWl1w5WC76+Ppy0I55E1dpZJwUwOinzxkGGq&#10;7ZVPdDn7SgQIuxQV1N73qZSurMmgW9meOHg/djDogxwqqQe8BrjpZBJFG2mw4bBQY0/vNZXteTSB&#10;ksTlYU2875/b4zjb9fg7zp9KPS6nt1cQniZ/D/+391rByw7+voQfI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w9MQAAADbAAAADwAAAAAAAAAAAAAAAACXAgAAZHJzL2Rv&#10;d25yZXYueG1sUEsFBgAAAAAEAAQA9QAAAIgDAAAAAA==&#10;" path="m131,0l157,3,182,10,204,22,223,38,239,58,251,80,259,104,262,131,259,157,251,181,239,204,223,223,204,239,182,251,157,259,131,261,105,259,80,251,58,239,39,223,23,204,11,181,3,157,,131,3,104,11,80,23,58,39,38,58,22,80,10,105,3,131,0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i3YwQAA&#10;ANsAAAAPAAAAZHJzL2Rvd25yZXYueG1sRE9Ni8IwEL0v+B/CCF4WTXVdkdpUiiDuxYO6eh6bsS02&#10;k9LEWv+9OSzs8fG+k3VvatFR6yrLCqaTCARxbnXFhYLf03a8BOE8ssbaMil4kYN1OvhIMNb2yQfq&#10;jr4QIYRdjApK75tYSpeXZNBNbEMcuJttDfoA20LqFp8h3NRyFkULabDi0FBiQ5uS8vvxYRScL9l8&#10;0+y/9OVU77rXZzblq9kqNRr22QqEp97/i//cP1rBd1gfvoQfI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It2MEAAADbAAAADwAAAAAAAAAAAAAAAACXAgAAZHJzL2Rvd25y&#10;ZXYueG1sUEsFBgAAAAAEAAQA9QAAAIUDAAAAAA==&#10;" path="m130,0l157,3,181,10,204,22,223,38,239,58,251,80,258,104,261,131,258,157,251,181,239,204,223,223,204,239,181,251,157,259,130,261,104,259,80,251,58,239,38,223,22,204,10,181,3,157,,131,3,104,10,80,22,58,38,38,58,22,80,10,104,3,130,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2C4E752" w14:textId="4257CD46" w:rsidR="00AC7C34" w:rsidRPr="00565B06" w:rsidRDefault="003D7507" w:rsidP="003D7507">
            <w:pPr>
              <w:pStyle w:val="Heading1"/>
              <w:outlineLvl w:val="0"/>
            </w:pPr>
            <w:r>
              <w:t>leadership</w:t>
            </w:r>
          </w:p>
        </w:tc>
      </w:tr>
    </w:tbl>
    <w:p w14:paraId="24BB8B20" w14:textId="7703555A" w:rsidR="00736D7F" w:rsidRPr="00736D7F" w:rsidRDefault="00736D7F" w:rsidP="00736D7F">
      <w:pPr>
        <w:pStyle w:val="Heading3"/>
        <w:rPr>
          <w:rStyle w:val="Emphasis"/>
          <w:b/>
          <w:caps w:val="0"/>
          <w:color w:val="A5A5A5" w:themeColor="accent1" w:themeShade="BF"/>
          <w:sz w:val="24"/>
          <w:szCs w:val="26"/>
        </w:rPr>
      </w:pPr>
      <w:r w:rsidRPr="00736D7F">
        <w:rPr>
          <w:rStyle w:val="Emphasis"/>
          <w:b/>
          <w:caps w:val="0"/>
          <w:color w:val="A5A5A5" w:themeColor="accent1" w:themeShade="BF"/>
          <w:sz w:val="24"/>
          <w:szCs w:val="26"/>
        </w:rPr>
        <w:t>LEADERSHIP ROLE</w:t>
      </w:r>
    </w:p>
    <w:p w14:paraId="49D51A46" w14:textId="77777777" w:rsidR="00736D7F" w:rsidRDefault="00736D7F" w:rsidP="00736D7F">
      <w:r>
        <w:t xml:space="preserve">Describe any </w:t>
      </w:r>
      <w:r w:rsidRPr="003F3481">
        <w:t xml:space="preserve">leadership </w:t>
      </w:r>
      <w:r>
        <w:t xml:space="preserve">experiences and any leadership roles you have held. Include leadership groups that you are a part of and how the members were selected. Ex. P.A.W. Journey Ambassador, Swinney Senior Leadership, etc. </w:t>
      </w:r>
    </w:p>
    <w:p w14:paraId="49395A70" w14:textId="5CB11661" w:rsidR="003D7507" w:rsidRDefault="003D7507" w:rsidP="003D7507">
      <w:pPr>
        <w:pStyle w:val="p1"/>
        <w:rPr>
          <w:rFonts w:asciiTheme="minorHAnsi" w:hAnsiTheme="minorHAnsi" w:cstheme="minorBidi"/>
          <w:sz w:val="20"/>
          <w:szCs w:val="20"/>
        </w:rP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3D7507" w:rsidRPr="00565B06" w14:paraId="705027DE" w14:textId="77777777" w:rsidTr="0029730B">
        <w:tc>
          <w:tcPr>
            <w:tcW w:w="725" w:type="dxa"/>
            <w:tcMar>
              <w:right w:w="216" w:type="dxa"/>
            </w:tcMar>
            <w:vAlign w:val="bottom"/>
          </w:tcPr>
          <w:p w14:paraId="38350469" w14:textId="77777777" w:rsidR="003D7507" w:rsidRPr="00565B06" w:rsidRDefault="003D7507" w:rsidP="0029730B">
            <w:pPr>
              <w:pStyle w:val="Icons"/>
            </w:pPr>
            <w:r w:rsidRPr="00565B06">
              <w:rPr>
                <w:noProof/>
              </w:rPr>
              <mc:AlternateContent>
                <mc:Choice Requires="wpg">
                  <w:drawing>
                    <wp:inline distT="0" distB="0" distL="0" distR="0" wp14:anchorId="4D46B5F2" wp14:editId="2CBEE02E">
                      <wp:extent cx="274320" cy="274320"/>
                      <wp:effectExtent l="0" t="0" r="0" b="0"/>
                      <wp:docPr id="7"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8"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1236FAA" id="Activities in circle icon" o:spid="_x0000_s1026" alt="Activities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">
                      <v:shape id="Activities icon circle" o:spid="_x0000_s1027" alt="Activities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EGSvwAA&#10;ANoAAAAPAAAAZHJzL2Rvd25yZXYueG1sRE9NawIxEL0X/A9hBG81a4UiW6OIIOxFUWuhvQ2bcbO6&#10;mSxJqvHfm0Ohx8f7ni+T7cSNfGgdK5iMCxDEtdMtNwpOn5vXGYgQkTV2jknBgwIsF4OXOZba3flA&#10;t2NsRA7hUKICE2NfShlqQxbD2PXEmTs7bzFm6BupPd5zuO3kW1G8S4st5waDPa0N1dfjr1Ww/67S&#10;bPrlvUw/u8t2W5n+ag5KjYZp9QEiUor/4j93pRXkrflKvgFy8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GQQZK/AAAA2gAAAA8AAAAAAAAAAAAAAAAAlwIAAGRycy9kb3ducmV2&#10;LnhtbFBLBQYAAAAABAAEAPUAAACDAw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8WxAAA&#10;ANoAAAAPAAAAZHJzL2Rvd25yZXYueG1sRI9Ba8JAFITvgv9heUIvopu0pWjqGkIgtJceaqrn1+wz&#10;CWbfhuw2xn/fLRQ8DjPzDbNLJ9OJkQbXWlYQryMQxJXVLdcKvspitQHhPLLGzjIpuJGDdD+f7TDR&#10;9sqfNB58LQKEXYIKGu/7REpXNWTQrW1PHLyzHQz6IIda6gGvAW46+RhFL9Jgy2GhwZ7yhqrL4cco&#10;OJ6y57z/eNKnsnsbb8ss5m9TKPWwmLJXEJ4mfw//t9+1gi38XQk3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FsQAAADaAAAADwAAAAAAAAAAAAAAAACXAgAAZHJzL2Rv&#10;d25yZXYueG1sUEsFBgAAAAAEAAQA9QAAAIgDAAAAAA==&#10;" path="m130,0l157,3,181,10,203,22,223,38,239,58,251,80,258,104,261,131,258,157,251,181,239,204,223,223,203,239,181,251,157,259,130,261,104,259,80,251,57,239,38,223,22,204,10,181,2,157,,131,2,104,10,80,22,58,38,38,57,22,80,10,104,3,130,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vZ0wgAA&#10;ANsAAAAPAAAAZHJzL2Rvd25yZXYueG1sRI/NisJAEITvwr7D0MLezEQXZYmOIguCF8WffYAm0ybB&#10;TE/ITDTZp98+CN6q6eqvq1ab3tXqQW2oPBuYJiko4tzbigsDv9fd5BtUiMgWa89kYKAAm/XHaIWZ&#10;9U8+0+MSCyUQDhkaKGNsMq1DXpLDkPiGWHY33zqMMraFti0+Be5qPUvThXZYsXwosaGfkvL7pXNC&#10;mU3zw5x433zdT93g591fNxyN+Rz32yWoSH18m1/XeyvxJb10EQ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69nTCAAAA2wAAAA8AAAAAAAAAAAAAAAAAlwIAAGRycy9kb3du&#10;cmV2LnhtbFBLBQYAAAAABAAEAPUAAACGAwAAAAA=&#10;" path="m131,0l157,3,182,10,204,22,223,38,239,58,251,80,259,104,262,131,259,157,251,181,239,204,223,223,204,239,182,251,157,259,131,261,105,259,80,251,58,239,39,223,23,204,11,181,3,157,,131,3,104,11,80,23,58,39,38,58,22,80,10,105,3,131,0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DGDwgAA&#10;ANsAAAAPAAAAZHJzL2Rvd25yZXYueG1sRE9Na8JAEL0X/A/LFLwU3URLKdFVghD00kO19Txmx2xo&#10;djZk1yT++65Q6G0e73PW29E2oqfO144VpPMEBHHpdM2Vgq9TMXsH4QOyxsYxKbiTh+1m8rTGTLuB&#10;P6k/hkrEEPYZKjAhtJmUvjRk0c9dSxy5q+sshgi7SuoOhxhuG7lIkjdpsebYYLClnaHy53izCr7P&#10;+euu/Vjq86nZ9/eXPOWLLZSaPo/5CkSgMfyL/9wHHeen8PglHi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UMYPCAAAA2wAAAA8AAAAAAAAAAAAAAAAAlwIAAGRycy9kb3du&#10;cmV2LnhtbFBLBQYAAAAABAAEAPUAAACGAwAAAAA=&#10;" path="m130,0l157,3,181,10,204,22,223,38,239,58,251,80,258,104,261,131,258,157,251,181,239,204,223,223,204,239,181,251,157,259,130,261,104,259,80,251,58,239,38,223,22,204,10,181,3,157,,131,3,104,10,80,22,58,38,38,58,22,80,10,104,3,130,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64F6EF88" w14:textId="77777777" w:rsidR="003D7507" w:rsidRPr="00565B06" w:rsidRDefault="003D7507" w:rsidP="0029730B">
            <w:pPr>
              <w:pStyle w:val="Heading1"/>
              <w:outlineLvl w:val="0"/>
            </w:pPr>
            <w:r>
              <w:t>Volunteer Experience</w:t>
            </w:r>
          </w:p>
        </w:tc>
      </w:tr>
    </w:tbl>
    <w:p w14:paraId="33FF9907" w14:textId="76A04F7F" w:rsidR="00736D7F" w:rsidRPr="00736D7F" w:rsidRDefault="00163E9F" w:rsidP="00736D7F">
      <w:pPr>
        <w:pStyle w:val="Heading3"/>
        <w:rPr>
          <w:rStyle w:val="Emphasis"/>
          <w:b/>
          <w:caps w:val="0"/>
          <w:color w:val="A5A5A5" w:themeColor="accent1" w:themeShade="BF"/>
          <w:sz w:val="24"/>
          <w:szCs w:val="26"/>
        </w:rPr>
      </w:pPr>
      <w:r>
        <w:rPr>
          <w:rStyle w:val="Emphasis"/>
          <w:b/>
          <w:caps w:val="0"/>
          <w:color w:val="A5A5A5" w:themeColor="accent1" w:themeShade="BF"/>
          <w:sz w:val="24"/>
          <w:szCs w:val="26"/>
        </w:rPr>
        <w:t xml:space="preserve">NAME OF </w:t>
      </w:r>
      <w:bookmarkStart w:id="0" w:name="_GoBack"/>
      <w:bookmarkEnd w:id="0"/>
      <w:r w:rsidR="00736D7F" w:rsidRPr="00736D7F">
        <w:rPr>
          <w:rStyle w:val="Emphasis"/>
          <w:b/>
          <w:caps w:val="0"/>
          <w:color w:val="A5A5A5" w:themeColor="accent1" w:themeShade="BF"/>
          <w:sz w:val="24"/>
          <w:szCs w:val="26"/>
        </w:rPr>
        <w:t>VOLUNTEER EXPERIENCE</w:t>
      </w:r>
    </w:p>
    <w:p w14:paraId="4E166C54" w14:textId="77777777" w:rsidR="003D7507" w:rsidRDefault="003D7507" w:rsidP="003D7507">
      <w:pPr>
        <w:pStyle w:val="p1"/>
        <w:rPr>
          <w:rFonts w:asciiTheme="minorHAnsi" w:hAnsiTheme="minorHAnsi" w:cstheme="minorBidi"/>
          <w:sz w:val="20"/>
          <w:szCs w:val="20"/>
        </w:rPr>
      </w:pPr>
      <w:r>
        <w:rPr>
          <w:rFonts w:asciiTheme="minorHAnsi" w:hAnsiTheme="minorHAnsi" w:cstheme="minorBidi"/>
          <w:sz w:val="20"/>
          <w:szCs w:val="20"/>
        </w:rPr>
        <w:t>Describe</w:t>
      </w:r>
      <w:r w:rsidRPr="003F3481">
        <w:rPr>
          <w:rFonts w:asciiTheme="minorHAnsi" w:hAnsiTheme="minorHAnsi" w:cstheme="minorBidi"/>
          <w:sz w:val="20"/>
          <w:szCs w:val="20"/>
        </w:rPr>
        <w:t xml:space="preserve"> </w:t>
      </w:r>
      <w:r>
        <w:rPr>
          <w:rFonts w:asciiTheme="minorHAnsi" w:hAnsiTheme="minorHAnsi" w:cstheme="minorBidi"/>
          <w:sz w:val="20"/>
          <w:szCs w:val="20"/>
        </w:rPr>
        <w:t xml:space="preserve">any volunteer experiences you’ve participated in, such as abroad services trips or community service projects. These experiences may include team-wide initiatives or things you have done on your own. </w:t>
      </w:r>
    </w:p>
    <w:p w14:paraId="508923F3" w14:textId="77777777" w:rsidR="003D7507" w:rsidRDefault="003D7507" w:rsidP="003D7507">
      <w:pPr>
        <w:pStyle w:val="p1"/>
        <w:rPr>
          <w:rFonts w:asciiTheme="minorHAnsi" w:hAnsiTheme="minorHAnsi" w:cstheme="minorBidi"/>
          <w:sz w:val="20"/>
          <w:szCs w:val="20"/>
        </w:rP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3D7507" w:rsidRPr="00565B06" w14:paraId="1ADCE331" w14:textId="77777777" w:rsidTr="0029730B">
        <w:tc>
          <w:tcPr>
            <w:tcW w:w="725" w:type="dxa"/>
            <w:tcMar>
              <w:right w:w="216" w:type="dxa"/>
            </w:tcMar>
            <w:vAlign w:val="bottom"/>
          </w:tcPr>
          <w:p w14:paraId="025B259E" w14:textId="33D33850" w:rsidR="003D7507" w:rsidRPr="00565B06" w:rsidRDefault="003F1FBC" w:rsidP="0029730B">
            <w:pPr>
              <w:pStyle w:val="Icons"/>
            </w:pPr>
            <w:r w:rsidRPr="00565B06">
              <w:rPr>
                <w:noProof/>
              </w:rPr>
              <mc:AlternateContent>
                <mc:Choice Requires="wpg">
                  <w:drawing>
                    <wp:inline distT="0" distB="0" distL="0" distR="0" wp14:anchorId="49241414" wp14:editId="082313E4">
                      <wp:extent cx="274320" cy="274320"/>
                      <wp:effectExtent l="0" t="0" r="0" b="0"/>
                      <wp:docPr id="12"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7"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AE4286A" id="Experience in circle icon" o:spid="_x0000_s1026" alt="Experience icon" style="width:21.6pt;height:21.6pt;mso-position-horizontal-relative:char;mso-position-vertical-relative:line" coordsize="1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">
                      <v:shape id="Experience icon circle" o:spid="_x0000_s1027" alt="Experience icon circle" style="position:absolute;width:171;height:171;visibility:visible;mso-wrap-style:square;v-text-anchor:top" coordsize="3246,3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wLQxAAA&#10;ANsAAAAPAAAAZHJzL2Rvd25yZXYueG1sRI9BawIxFITvBf9DeIK3mtWCla1RRBD2olRbwd4em9fN&#10;1s3LkqSa/ntTKPQ4zMw3zGKVbCeu5EPrWMFkXIAgrp1uuVHw/rZ9nIMIEVlj55gU/FCA1XLwsMBS&#10;uxsf6HqMjcgQDiUqMDH2pZShNmQxjF1PnL1P5y3GLH0jtcdbhttOTotiJi22nBcM9rQxVF+O31bB&#10;67lK86eT9zJ97L92u8r0F3NQajRM6xcQkVL8D/+1K61g+gy/X/IPk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cC0MQAAADbAAAADwAAAAAAAAAAAAAAAACXAgAAZHJzL2Rv&#10;d25yZXYueG1sUEsFBgAAAAAEAAQA9QAAAIgD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1623,3,1521,13,1420,28,1321,49,1223,77,1129,109,1036,147,947,190,860,238,777,291,695,348,618,410,545,475,475,545,410,618,348,695,291,776,239,860,190,947,147,1036,109,1129,77,1223,49,1320,28,1420,13,1521,3,1623,0xe" fillcolor="#ddd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0iFgwAAA&#10;ANsAAAAPAAAAZHJzL2Rvd25yZXYueG1sRE/Pa8IwFL4P/B/CE7zNdJXNUY1lTJRdV3V4fCTPpq55&#10;KU3Uur9+OQx2/Ph+L8vBteJKfWg8K3iaZiCItTcN1wr2u83jK4gQkQ22nknBnQKUq9HDEgvjb/xJ&#10;1yrWIoVwKFCBjbErpAzaksMw9R1x4k6+dxgT7GtperylcNfKPMtepMOGU4PFjt4t6e/q4hSsv44z&#10;XJ+3ldZo98/+5zC/u41Sk/HwtgARaYj/4j/3h1GQp7HpS/oBcv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0iFgwAAAANsAAAAPAAAAAAAAAAAAAAAAAJcCAABkcnMvZG93bnJl&#10;di54bWxQSwUGAAAAAAQABAD1AAAAhAMAAAAA&#10;" path="m79,655l79,1000,81,1010,87,1018,97,1023,107,1025,1288,1025,1299,1023,1308,1018,1314,1010,1316,1000,1316,655,1301,667,1288,675,1276,681,1263,685,1234,690,1205,691,815,691,815,756,812,770,803,781,791,789,776,792,632,792,617,789,605,781,596,770,593,756,593,691,203,691,174,690,145,685,133,681,119,675,104,668,91,661,79,655xm1293,287l109,288,98,290,89,295,83,304,80,313,79,502,82,523,88,542,99,559,112,574,122,580,135,586,148,591,160,595,181,601,203,603,593,603,593,538,596,525,605,513,617,505,632,502,776,502,791,505,803,513,812,525,815,538,815,603,1205,603,1227,601,1248,595,1267,586,1284,574,1297,559,1307,542,1314,523,1316,502,1322,311,1319,302,1313,294,1304,288,1293,287xm510,80l510,201,900,201,900,80,510,80xm520,0l888,,907,1,925,6,941,14,954,25,966,38,975,52,981,68,983,85,983,201,1269,201,1295,203,1317,208,1336,216,1352,226,1365,239,1376,253,1385,270,1390,287,1394,306,1395,326,1395,980,1393,1006,1387,1029,1378,1049,1366,1066,1351,1080,1333,1091,1314,1099,1292,1104,1269,1106,135,1106,104,1105,79,1101,57,1094,40,1085,26,1073,15,1059,7,1042,3,1024,,1003,,980,,326,2,306,6,287,12,269,20,252,31,238,45,225,62,215,82,207,107,203,135,201,426,201,426,85,428,68,433,52,442,38,454,25,467,14,483,6,501,1,520,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9" w:type="dxa"/>
          </w:tcPr>
          <w:p w14:paraId="7DBEC6C8" w14:textId="076CC477" w:rsidR="003D7507" w:rsidRPr="00565B06" w:rsidRDefault="003D7507" w:rsidP="003D7507">
            <w:pPr>
              <w:pStyle w:val="Heading1"/>
              <w:outlineLvl w:val="0"/>
            </w:pPr>
            <w:r>
              <w:t>professional development</w:t>
            </w:r>
          </w:p>
        </w:tc>
      </w:tr>
    </w:tbl>
    <w:p w14:paraId="0358B87A" w14:textId="6248738B" w:rsidR="00736D7F" w:rsidRPr="00736D7F" w:rsidRDefault="00736D7F" w:rsidP="00736D7F">
      <w:pPr>
        <w:pStyle w:val="Heading3"/>
        <w:rPr>
          <w:rStyle w:val="Emphasis"/>
          <w:b/>
          <w:caps w:val="0"/>
          <w:color w:val="A5A5A5" w:themeColor="accent1" w:themeShade="BF"/>
          <w:sz w:val="24"/>
          <w:szCs w:val="26"/>
        </w:rPr>
      </w:pPr>
      <w:r w:rsidRPr="00736D7F">
        <w:rPr>
          <w:rStyle w:val="Emphasis"/>
          <w:b/>
          <w:caps w:val="0"/>
          <w:color w:val="A5A5A5" w:themeColor="accent1" w:themeShade="BF"/>
          <w:sz w:val="24"/>
          <w:szCs w:val="26"/>
        </w:rPr>
        <w:t>PROFESSIONAL DEVELOPMENT PROGRAM</w:t>
      </w:r>
    </w:p>
    <w:p w14:paraId="613E57F0" w14:textId="5BE22DE8" w:rsidR="007A0F44" w:rsidRDefault="003D7507" w:rsidP="00316CE4">
      <w:pPr>
        <w:rPr>
          <w:sz w:val="20"/>
          <w:szCs w:val="20"/>
        </w:rPr>
      </w:pPr>
      <w:r>
        <w:rPr>
          <w:sz w:val="20"/>
          <w:szCs w:val="20"/>
        </w:rPr>
        <w:t>Describe</w:t>
      </w:r>
      <w:r w:rsidRPr="003F3481">
        <w:rPr>
          <w:sz w:val="20"/>
          <w:szCs w:val="20"/>
        </w:rPr>
        <w:t xml:space="preserve"> </w:t>
      </w:r>
      <w:r>
        <w:rPr>
          <w:sz w:val="20"/>
          <w:szCs w:val="20"/>
        </w:rPr>
        <w:t>any professional development initiatives or certifications that you have participated in. Include any P.A.W. Journey or Student-Athlete Development programs that enhanced your career readiness. These experiences may include team-wide initiatives or things you have done individually.</w:t>
      </w:r>
    </w:p>
    <w:p w14:paraId="04C929D9" w14:textId="77777777" w:rsidR="004D1913" w:rsidRDefault="004D1913" w:rsidP="00316CE4">
      <w:pPr>
        <w:rPr>
          <w:sz w:val="20"/>
          <w:szCs w:val="20"/>
        </w:rPr>
      </w:pPr>
    </w:p>
    <w:p w14:paraId="0CDB5393" w14:textId="77777777" w:rsidR="004D1913" w:rsidRPr="00736D7F" w:rsidRDefault="004D1913" w:rsidP="006100DB">
      <w:pPr>
        <w:pStyle w:val="p1"/>
        <w:jc w:val="center"/>
        <w:rPr>
          <w:rFonts w:asciiTheme="minorHAnsi" w:hAnsiTheme="minorHAnsi" w:cstheme="minorBidi"/>
          <w:b/>
          <w:color w:val="FF0000"/>
          <w:sz w:val="22"/>
          <w:szCs w:val="20"/>
        </w:rPr>
      </w:pPr>
      <w:r w:rsidRPr="00736D7F">
        <w:rPr>
          <w:rFonts w:asciiTheme="minorHAnsi" w:hAnsiTheme="minorHAnsi" w:cstheme="minorBidi"/>
          <w:b/>
          <w:color w:val="FF0000"/>
          <w:sz w:val="22"/>
          <w:szCs w:val="20"/>
        </w:rPr>
        <w:t>* Walk-in resume sessions, career advice, and professional mentorship are all offered by each staff member of P.A.W. Journey. If you have any questions or need assistance, please reach out to one of us! *</w:t>
      </w:r>
    </w:p>
    <w:p w14:paraId="34571C09" w14:textId="77777777" w:rsidR="004D1913" w:rsidRPr="00565B06" w:rsidRDefault="004D1913" w:rsidP="00316CE4"/>
    <w:sectPr w:rsidR="004D1913" w:rsidRPr="00565B06" w:rsidSect="003D7507">
      <w:footerReference w:type="default" r:id="rId11"/>
      <w:headerReference w:type="first" r:id="rId12"/>
      <w:pgSz w:w="12240" w:h="15840" w:code="1"/>
      <w:pgMar w:top="720" w:right="1440" w:bottom="549" w:left="2160" w:header="432"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762BC" w14:textId="77777777" w:rsidR="003C6D57" w:rsidRDefault="003C6D57" w:rsidP="00F534FB">
      <w:pPr>
        <w:spacing w:after="0"/>
      </w:pPr>
      <w:r>
        <w:separator/>
      </w:r>
    </w:p>
  </w:endnote>
  <w:endnote w:type="continuationSeparator" w:id="0">
    <w:p w14:paraId="1366D942" w14:textId="77777777" w:rsidR="003C6D57" w:rsidRDefault="003C6D57"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31"/>
      <w:docPartObj>
        <w:docPartGallery w:val="Page Numbers (Bottom of Page)"/>
        <w:docPartUnique/>
      </w:docPartObj>
    </w:sdtPr>
    <w:sdtEndPr>
      <w:rPr>
        <w:noProof/>
      </w:rPr>
    </w:sdtEndPr>
    <w:sdtContent>
      <w:p w14:paraId="6DDC4631" w14:textId="77777777" w:rsidR="00056FE7" w:rsidRDefault="00056FE7">
        <w:pPr>
          <w:pStyle w:val="Footer"/>
        </w:pPr>
        <w:r>
          <w:fldChar w:fldCharType="begin"/>
        </w:r>
        <w:r>
          <w:instrText xml:space="preserve"> PAGE   \* MERGEFORMAT </w:instrText>
        </w:r>
        <w:r>
          <w:fldChar w:fldCharType="separate"/>
        </w:r>
        <w:r w:rsidR="00163E9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65572" w14:textId="77777777" w:rsidR="003C6D57" w:rsidRDefault="003C6D57" w:rsidP="00F534FB">
      <w:pPr>
        <w:spacing w:after="0"/>
      </w:pPr>
      <w:r>
        <w:separator/>
      </w:r>
    </w:p>
  </w:footnote>
  <w:footnote w:type="continuationSeparator" w:id="0">
    <w:p w14:paraId="11D9EDA1" w14:textId="77777777" w:rsidR="003C6D57" w:rsidRDefault="003C6D57" w:rsidP="00F534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6AA3"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3C7F4717" wp14:editId="79D70968">
              <wp:simplePos x="0" y="0"/>
              <wp:positionH relativeFrom="page">
                <wp:align>right</wp:align>
              </wp:positionH>
              <wp:positionV relativeFrom="page">
                <wp:align>top</wp:align>
              </wp:positionV>
              <wp:extent cx="7772400" cy="2000250"/>
              <wp:effectExtent l="0" t="0" r="0" b="0"/>
              <wp:wrapNone/>
              <wp:docPr id="6" name="Rectangle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4636FA21" id="Rectangle 6"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" fillcolor="#f8f8f8 [3214]" stroked="f" strokeweight="1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2287EE"/>
    <w:lvl w:ilvl="0">
      <w:start w:val="1"/>
      <w:numFmt w:val="decimal"/>
      <w:lvlText w:val="%1."/>
      <w:lvlJc w:val="left"/>
      <w:pPr>
        <w:tabs>
          <w:tab w:val="num" w:pos="1800"/>
        </w:tabs>
        <w:ind w:left="1800" w:hanging="360"/>
      </w:pPr>
    </w:lvl>
  </w:abstractNum>
  <w:abstractNum w:abstractNumId="1">
    <w:nsid w:val="FFFFFF7D"/>
    <w:multiLevelType w:val="singleLevel"/>
    <w:tmpl w:val="7D9A17B2"/>
    <w:lvl w:ilvl="0">
      <w:start w:val="1"/>
      <w:numFmt w:val="decimal"/>
      <w:lvlText w:val="%1."/>
      <w:lvlJc w:val="left"/>
      <w:pPr>
        <w:tabs>
          <w:tab w:val="num" w:pos="1440"/>
        </w:tabs>
        <w:ind w:left="1440" w:hanging="360"/>
      </w:pPr>
    </w:lvl>
  </w:abstractNum>
  <w:abstractNum w:abstractNumId="2">
    <w:nsid w:val="FFFFFF7E"/>
    <w:multiLevelType w:val="singleLevel"/>
    <w:tmpl w:val="D5F6D562"/>
    <w:lvl w:ilvl="0">
      <w:start w:val="1"/>
      <w:numFmt w:val="decimal"/>
      <w:lvlText w:val="%1."/>
      <w:lvlJc w:val="left"/>
      <w:pPr>
        <w:tabs>
          <w:tab w:val="num" w:pos="1080"/>
        </w:tabs>
        <w:ind w:left="1080" w:hanging="360"/>
      </w:pPr>
    </w:lvl>
  </w:abstractNum>
  <w:abstractNum w:abstractNumId="3">
    <w:nsid w:val="FFFFFF7F"/>
    <w:multiLevelType w:val="singleLevel"/>
    <w:tmpl w:val="04B271F6"/>
    <w:lvl w:ilvl="0">
      <w:start w:val="1"/>
      <w:numFmt w:val="decimal"/>
      <w:lvlText w:val="%1."/>
      <w:lvlJc w:val="left"/>
      <w:pPr>
        <w:tabs>
          <w:tab w:val="num" w:pos="720"/>
        </w:tabs>
        <w:ind w:left="720" w:hanging="360"/>
      </w:pPr>
    </w:lvl>
  </w:abstractNum>
  <w:abstractNum w:abstractNumId="4">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4A50C2"/>
    <w:lvl w:ilvl="0">
      <w:start w:val="1"/>
      <w:numFmt w:val="decimal"/>
      <w:lvlText w:val="%1."/>
      <w:lvlJc w:val="left"/>
      <w:pPr>
        <w:tabs>
          <w:tab w:val="num" w:pos="360"/>
        </w:tabs>
        <w:ind w:left="360" w:hanging="360"/>
      </w:pPr>
      <w:rPr>
        <w:rFonts w:hint="default"/>
        <w:color w:val="DDDDDD" w:themeColor="accent1"/>
      </w:rPr>
    </w:lvl>
  </w:abstractNum>
  <w:abstractNum w:abstractNumId="9">
    <w:nsid w:val="FFFFFF89"/>
    <w:multiLevelType w:val="singleLevel"/>
    <w:tmpl w:val="1194A500"/>
    <w:lvl w:ilvl="0">
      <w:start w:val="1"/>
      <w:numFmt w:val="bullet"/>
      <w:lvlText w:val=""/>
      <w:lvlJc w:val="left"/>
      <w:pPr>
        <w:tabs>
          <w:tab w:val="num" w:pos="360"/>
        </w:tabs>
        <w:ind w:left="360" w:hanging="360"/>
      </w:pPr>
      <w:rPr>
        <w:rFonts w:ascii="Symbol" w:hAnsi="Symbol" w:hint="default"/>
        <w:color w:val="DDDDDD" w:themeColor="accent1"/>
      </w:rPr>
    </w:lvl>
  </w:abstractNum>
  <w:abstractNum w:abstractNumId="10">
    <w:nsid w:val="06273DE6"/>
    <w:multiLevelType w:val="multilevel"/>
    <w:tmpl w:val="1194A500"/>
    <w:lvl w:ilvl="0">
      <w:start w:val="1"/>
      <w:numFmt w:val="bullet"/>
      <w:lvlText w:val=""/>
      <w:lvlJc w:val="left"/>
      <w:pPr>
        <w:tabs>
          <w:tab w:val="num" w:pos="360"/>
        </w:tabs>
        <w:ind w:left="360" w:hanging="360"/>
      </w:pPr>
      <w:rPr>
        <w:rFonts w:ascii="Symbol" w:hAnsi="Symbol" w:hint="default"/>
        <w:color w:val="DDDDDD"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E98168E"/>
    <w:multiLevelType w:val="multilevel"/>
    <w:tmpl w:val="D2A0CBD2"/>
    <w:lvl w:ilvl="0">
      <w:start w:val="1"/>
      <w:numFmt w:val="decimal"/>
      <w:pStyle w:val="ListNumber"/>
      <w:lvlText w:val="%1."/>
      <w:lvlJc w:val="left"/>
      <w:pPr>
        <w:ind w:left="360" w:hanging="360"/>
      </w:pPr>
      <w:rPr>
        <w:rFonts w:hint="default"/>
        <w:color w:val="DDDDDD"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D36168"/>
    <w:multiLevelType w:val="multilevel"/>
    <w:tmpl w:val="510E1954"/>
    <w:lvl w:ilvl="0">
      <w:start w:val="1"/>
      <w:numFmt w:val="bullet"/>
      <w:pStyle w:val="ListBullet"/>
      <w:lvlText w:val=""/>
      <w:lvlJc w:val="left"/>
      <w:pPr>
        <w:ind w:left="360" w:hanging="360"/>
      </w:pPr>
      <w:rPr>
        <w:rFonts w:ascii="Symbol" w:hAnsi="Symbol" w:hint="default"/>
        <w:color w:val="DDDDDD"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245E5FE6"/>
    <w:multiLevelType w:val="multilevel"/>
    <w:tmpl w:val="1194A500"/>
    <w:lvl w:ilvl="0">
      <w:start w:val="1"/>
      <w:numFmt w:val="bullet"/>
      <w:lvlText w:val=""/>
      <w:lvlJc w:val="left"/>
      <w:pPr>
        <w:tabs>
          <w:tab w:val="num" w:pos="360"/>
        </w:tabs>
        <w:ind w:left="360" w:hanging="360"/>
      </w:pPr>
      <w:rPr>
        <w:rFonts w:ascii="Symbol" w:hAnsi="Symbol" w:hint="default"/>
        <w:color w:val="DDDDDD"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441E93"/>
    <w:multiLevelType w:val="hybridMultilevel"/>
    <w:tmpl w:val="61FA2112"/>
    <w:lvl w:ilvl="0" w:tplc="9BCA4440">
      <w:start w:val="1"/>
      <w:numFmt w:val="bullet"/>
      <w:lvlText w:val=""/>
      <w:lvlJc w:val="left"/>
      <w:pPr>
        <w:ind w:left="360" w:hanging="360"/>
      </w:pPr>
      <w:rPr>
        <w:rFonts w:ascii="Symbol" w:hAnsi="Symbol" w:hint="default"/>
        <w:color w:val="A5A5A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C"/>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63E9F"/>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C6D57"/>
    <w:rsid w:val="003D7507"/>
    <w:rsid w:val="003E5D64"/>
    <w:rsid w:val="003F1FBC"/>
    <w:rsid w:val="00403149"/>
    <w:rsid w:val="004037EF"/>
    <w:rsid w:val="00405BAD"/>
    <w:rsid w:val="004113D8"/>
    <w:rsid w:val="00416463"/>
    <w:rsid w:val="00423827"/>
    <w:rsid w:val="00437B8B"/>
    <w:rsid w:val="0046252C"/>
    <w:rsid w:val="00465113"/>
    <w:rsid w:val="00467F3F"/>
    <w:rsid w:val="004727C2"/>
    <w:rsid w:val="00476144"/>
    <w:rsid w:val="00477867"/>
    <w:rsid w:val="004915EA"/>
    <w:rsid w:val="004A4493"/>
    <w:rsid w:val="004B6A2A"/>
    <w:rsid w:val="004C0172"/>
    <w:rsid w:val="004C1AF6"/>
    <w:rsid w:val="004C389B"/>
    <w:rsid w:val="004C5C49"/>
    <w:rsid w:val="004D0521"/>
    <w:rsid w:val="004D128F"/>
    <w:rsid w:val="004D1913"/>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0DB"/>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36D7F"/>
    <w:rsid w:val="00745196"/>
    <w:rsid w:val="00755346"/>
    <w:rsid w:val="00757EF4"/>
    <w:rsid w:val="00776E3A"/>
    <w:rsid w:val="007850D1"/>
    <w:rsid w:val="007857C8"/>
    <w:rsid w:val="00785FEB"/>
    <w:rsid w:val="00785FF6"/>
    <w:rsid w:val="00790E98"/>
    <w:rsid w:val="007A0F44"/>
    <w:rsid w:val="007A729F"/>
    <w:rsid w:val="007B3F4F"/>
    <w:rsid w:val="007C0AC2"/>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B5A02"/>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CF5995"/>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2B8C"/>
    <w:rsid w:val="00FA4359"/>
    <w:rsid w:val="00FA4C84"/>
    <w:rsid w:val="00FB0F18"/>
    <w:rsid w:val="00FC54A1"/>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9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000000"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DDDDDD"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6E6E6E"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6E6E6E"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000000"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000000" w:themeColor="text2"/>
      <w:kern w:val="28"/>
      <w:sz w:val="66"/>
      <w:szCs w:val="56"/>
    </w:rPr>
  </w:style>
  <w:style w:type="table" w:styleId="TableGrid">
    <w:name w:val="Table Grid"/>
    <w:basedOn w:val="TableNormal"/>
    <w:uiPriority w:val="39"/>
    <w:rsid w:val="008978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DDDDDD"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000000"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04040"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000000"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000000"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DDDDDD"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DDDDDD" w:themeColor="accent1"/>
        <w:bottom w:val="single" w:sz="4" w:space="10" w:color="DDDDDD" w:themeColor="accent1"/>
      </w:pBdr>
      <w:spacing w:before="360" w:after="360"/>
      <w:jc w:val="center"/>
    </w:pPr>
    <w:rPr>
      <w:i/>
      <w:iCs/>
      <w:color w:val="DDDDDD" w:themeColor="accent1"/>
    </w:rPr>
  </w:style>
  <w:style w:type="character" w:customStyle="1" w:styleId="IntenseQuoteChar">
    <w:name w:val="Intense Quote Char"/>
    <w:basedOn w:val="DefaultParagraphFont"/>
    <w:link w:val="IntenseQuote"/>
    <w:uiPriority w:val="30"/>
    <w:semiHidden/>
    <w:rsid w:val="00581515"/>
    <w:rPr>
      <w:i/>
      <w:iCs/>
      <w:color w:val="DDDDDD"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000000"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customStyle="1" w:styleId="p1">
    <w:name w:val="p1"/>
    <w:basedOn w:val="Normal"/>
    <w:rsid w:val="00FA2B8C"/>
    <w:pPr>
      <w:spacing w:after="0"/>
    </w:pPr>
    <w:rPr>
      <w:rFonts w:ascii="Helvetica Neue" w:hAnsi="Helvetica Neue"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iwelch/Library/Containers/com.microsoft.Word/Data/Library/Caches/1033/TM16402487/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12DC176037C34981F41527F4FA6E59"/>
        <w:category>
          <w:name w:val="General"/>
          <w:gallery w:val="placeholder"/>
        </w:category>
        <w:types>
          <w:type w:val="bbPlcHdr"/>
        </w:types>
        <w:behaviors>
          <w:behavior w:val="content"/>
        </w:behaviors>
        <w:guid w:val="{A814A459-EA9C-984D-9B6C-4AB4514D79FD}"/>
      </w:docPartPr>
      <w:docPartBody>
        <w:p w:rsidR="00305FC6" w:rsidRDefault="007D4BAA">
          <w:pPr>
            <w:pStyle w:val="6312DC176037C34981F41527F4FA6E59"/>
          </w:pPr>
          <w:r w:rsidRPr="009D0878">
            <w:t>Address</w:t>
          </w:r>
        </w:p>
      </w:docPartBody>
    </w:docPart>
    <w:docPart>
      <w:docPartPr>
        <w:name w:val="C4C5865DC0785147A5A7D24363BCBEE7"/>
        <w:category>
          <w:name w:val="General"/>
          <w:gallery w:val="placeholder"/>
        </w:category>
        <w:types>
          <w:type w:val="bbPlcHdr"/>
        </w:types>
        <w:behaviors>
          <w:behavior w:val="content"/>
        </w:behaviors>
        <w:guid w:val="{74278002-36AA-9349-9627-4D642DC15BA2}"/>
      </w:docPartPr>
      <w:docPartBody>
        <w:p w:rsidR="00305FC6" w:rsidRDefault="007D4BAA">
          <w:pPr>
            <w:pStyle w:val="C4C5865DC0785147A5A7D24363BCBEE7"/>
          </w:pPr>
          <w:r w:rsidRPr="009D0878">
            <w:t>Phone</w:t>
          </w:r>
        </w:p>
      </w:docPartBody>
    </w:docPart>
    <w:docPart>
      <w:docPartPr>
        <w:name w:val="D563F517C9E2224FBCFAC9001B3FD855"/>
        <w:category>
          <w:name w:val="General"/>
          <w:gallery w:val="placeholder"/>
        </w:category>
        <w:types>
          <w:type w:val="bbPlcHdr"/>
        </w:types>
        <w:behaviors>
          <w:behavior w:val="content"/>
        </w:behaviors>
        <w:guid w:val="{AB00B973-794E-6D45-BC68-C7AAC43D45A4}"/>
      </w:docPartPr>
      <w:docPartBody>
        <w:p w:rsidR="00305FC6" w:rsidRDefault="007D4BAA">
          <w:pPr>
            <w:pStyle w:val="D563F517C9E2224FBCFAC9001B3FD855"/>
          </w:pPr>
          <w:r w:rsidRPr="009D0878">
            <w:t>Email</w:t>
          </w:r>
        </w:p>
      </w:docPartBody>
    </w:docPart>
    <w:docPart>
      <w:docPartPr>
        <w:name w:val="95FA6D91E7158D488209774E92CFDD8C"/>
        <w:category>
          <w:name w:val="General"/>
          <w:gallery w:val="placeholder"/>
        </w:category>
        <w:types>
          <w:type w:val="bbPlcHdr"/>
        </w:types>
        <w:behaviors>
          <w:behavior w:val="content"/>
        </w:behaviors>
        <w:guid w:val="{BF1A514F-75C9-BF4C-B93F-E7259A4D8818}"/>
      </w:docPartPr>
      <w:docPartBody>
        <w:p w:rsidR="00305FC6" w:rsidRDefault="007D4BAA">
          <w:pPr>
            <w:pStyle w:val="95FA6D91E7158D488209774E92CFDD8C"/>
          </w:pPr>
          <w:r w:rsidRPr="00565B06">
            <w:t>Dates From</w:t>
          </w:r>
        </w:p>
      </w:docPartBody>
    </w:docPart>
    <w:docPart>
      <w:docPartPr>
        <w:name w:val="BF3ADA3495F7B046B4B9DB400BBD97BD"/>
        <w:category>
          <w:name w:val="General"/>
          <w:gallery w:val="placeholder"/>
        </w:category>
        <w:types>
          <w:type w:val="bbPlcHdr"/>
        </w:types>
        <w:behaviors>
          <w:behavior w:val="content"/>
        </w:behaviors>
        <w:guid w:val="{6EE39C2C-8DB4-0642-B76E-3E36FC6D4B16}"/>
      </w:docPartPr>
      <w:docPartBody>
        <w:p w:rsidR="00305FC6" w:rsidRDefault="007D4BAA">
          <w:pPr>
            <w:pStyle w:val="BF3ADA3495F7B046B4B9DB400BBD97BD"/>
          </w:pPr>
          <w:r w:rsidRPr="00565B06">
            <w:t>To</w:t>
          </w:r>
        </w:p>
      </w:docPartBody>
    </w:docPart>
    <w:docPart>
      <w:docPartPr>
        <w:name w:val="985E75072700AB42A7994FAC8A97FA2D"/>
        <w:category>
          <w:name w:val="General"/>
          <w:gallery w:val="placeholder"/>
        </w:category>
        <w:types>
          <w:type w:val="bbPlcHdr"/>
        </w:types>
        <w:behaviors>
          <w:behavior w:val="content"/>
        </w:behaviors>
        <w:guid w:val="{C4C5AAEB-B889-7E41-9B7B-801BFAEF1578}"/>
      </w:docPartPr>
      <w:docPartBody>
        <w:p w:rsidR="00305FC6" w:rsidRDefault="007D4BAA">
          <w:pPr>
            <w:pStyle w:val="985E75072700AB42A7994FAC8A97FA2D"/>
          </w:pPr>
          <w:r w:rsidRPr="00565B06">
            <w:t>Dates From</w:t>
          </w:r>
        </w:p>
      </w:docPartBody>
    </w:docPart>
    <w:docPart>
      <w:docPartPr>
        <w:name w:val="53201E72C7DB4247A483A5FA7C9ED1B0"/>
        <w:category>
          <w:name w:val="General"/>
          <w:gallery w:val="placeholder"/>
        </w:category>
        <w:types>
          <w:type w:val="bbPlcHdr"/>
        </w:types>
        <w:behaviors>
          <w:behavior w:val="content"/>
        </w:behaviors>
        <w:guid w:val="{420B2619-5B17-BE43-8003-D560987DF108}"/>
      </w:docPartPr>
      <w:docPartBody>
        <w:p w:rsidR="00305FC6" w:rsidRDefault="007D4BAA">
          <w:pPr>
            <w:pStyle w:val="53201E72C7DB4247A483A5FA7C9ED1B0"/>
          </w:pPr>
          <w:r w:rsidRPr="00565B06">
            <w:t>To</w:t>
          </w:r>
        </w:p>
      </w:docPartBody>
    </w:docPart>
    <w:docPart>
      <w:docPartPr>
        <w:name w:val="B29829ECA7E7A14AA22C31A313ECA766"/>
        <w:category>
          <w:name w:val="General"/>
          <w:gallery w:val="placeholder"/>
        </w:category>
        <w:types>
          <w:type w:val="bbPlcHdr"/>
        </w:types>
        <w:behaviors>
          <w:behavior w:val="content"/>
        </w:behaviors>
        <w:guid w:val="{EA4E7DE7-C807-0042-9147-438FB1D2DFA0}"/>
      </w:docPartPr>
      <w:docPartBody>
        <w:p w:rsidR="00305FC6" w:rsidRDefault="007D4BAA">
          <w:pPr>
            <w:pStyle w:val="B29829ECA7E7A14AA22C31A313ECA766"/>
          </w:pPr>
          <w:r w:rsidRPr="00565B06">
            <w:t>Experience</w:t>
          </w:r>
        </w:p>
      </w:docPartBody>
    </w:docPart>
    <w:docPart>
      <w:docPartPr>
        <w:name w:val="9FCCF684B1202D428C3F78C8A6108829"/>
        <w:category>
          <w:name w:val="General"/>
          <w:gallery w:val="placeholder"/>
        </w:category>
        <w:types>
          <w:type w:val="bbPlcHdr"/>
        </w:types>
        <w:behaviors>
          <w:behavior w:val="content"/>
        </w:behaviors>
        <w:guid w:val="{62D43728-A361-EF43-AF46-150A8A80422D}"/>
      </w:docPartPr>
      <w:docPartBody>
        <w:p w:rsidR="00305FC6" w:rsidRDefault="007D4BAA">
          <w:pPr>
            <w:pStyle w:val="9FCCF684B1202D428C3F78C8A6108829"/>
          </w:pPr>
          <w:r w:rsidRPr="00565B06">
            <w:t>Dates From</w:t>
          </w:r>
        </w:p>
      </w:docPartBody>
    </w:docPart>
    <w:docPart>
      <w:docPartPr>
        <w:name w:val="860DA8ED65E4984696449FDC5D61097C"/>
        <w:category>
          <w:name w:val="General"/>
          <w:gallery w:val="placeholder"/>
        </w:category>
        <w:types>
          <w:type w:val="bbPlcHdr"/>
        </w:types>
        <w:behaviors>
          <w:behavior w:val="content"/>
        </w:behaviors>
        <w:guid w:val="{2E9979E5-5DC8-A044-9CC2-AEB5367F28B1}"/>
      </w:docPartPr>
      <w:docPartBody>
        <w:p w:rsidR="00305FC6" w:rsidRDefault="007D4BAA">
          <w:pPr>
            <w:pStyle w:val="860DA8ED65E4984696449FDC5D61097C"/>
          </w:pPr>
          <w:r w:rsidRPr="00565B06">
            <w:t>To</w:t>
          </w:r>
        </w:p>
      </w:docPartBody>
    </w:docPart>
    <w:docPart>
      <w:docPartPr>
        <w:name w:val="44C606AC0F7BF944B31C5090F147112A"/>
        <w:category>
          <w:name w:val="General"/>
          <w:gallery w:val="placeholder"/>
        </w:category>
        <w:types>
          <w:type w:val="bbPlcHdr"/>
        </w:types>
        <w:behaviors>
          <w:behavior w:val="content"/>
        </w:behaviors>
        <w:guid w:val="{CD1A81AC-7C3F-AF42-B672-4BD46C38E355}"/>
      </w:docPartPr>
      <w:docPartBody>
        <w:p w:rsidR="00305FC6" w:rsidRDefault="007D4BAA">
          <w:pPr>
            <w:pStyle w:val="44C606AC0F7BF944B31C5090F147112A"/>
          </w:pPr>
          <w:r w:rsidRPr="00565B06">
            <w:t>Dates From</w:t>
          </w:r>
        </w:p>
      </w:docPartBody>
    </w:docPart>
    <w:docPart>
      <w:docPartPr>
        <w:name w:val="D478DE8541B2574194EB233B9D07DC73"/>
        <w:category>
          <w:name w:val="General"/>
          <w:gallery w:val="placeholder"/>
        </w:category>
        <w:types>
          <w:type w:val="bbPlcHdr"/>
        </w:types>
        <w:behaviors>
          <w:behavior w:val="content"/>
        </w:behaviors>
        <w:guid w:val="{0AAFED2D-EA96-554F-8BEE-1E30A26A3EF0}"/>
      </w:docPartPr>
      <w:docPartBody>
        <w:p w:rsidR="00305FC6" w:rsidRDefault="007D4BAA">
          <w:pPr>
            <w:pStyle w:val="D478DE8541B2574194EB233B9D07DC73"/>
          </w:pPr>
          <w:r w:rsidRPr="00565B06">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AA"/>
    <w:rsid w:val="0010424E"/>
    <w:rsid w:val="00305FC6"/>
    <w:rsid w:val="007D4BAA"/>
    <w:rsid w:val="00A85D4F"/>
    <w:rsid w:val="00D6551C"/>
    <w:rsid w:val="00F77A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CFC39712390448A606467148F592D">
    <w:name w:val="5AECFC39712390448A606467148F592D"/>
  </w:style>
  <w:style w:type="paragraph" w:customStyle="1" w:styleId="46A20A649493204EBDB8AF761C2A5364">
    <w:name w:val="46A20A649493204EBDB8AF761C2A5364"/>
  </w:style>
  <w:style w:type="paragraph" w:customStyle="1" w:styleId="6312DC176037C34981F41527F4FA6E59">
    <w:name w:val="6312DC176037C34981F41527F4FA6E59"/>
  </w:style>
  <w:style w:type="paragraph" w:customStyle="1" w:styleId="C4C5865DC0785147A5A7D24363BCBEE7">
    <w:name w:val="C4C5865DC0785147A5A7D24363BCBEE7"/>
  </w:style>
  <w:style w:type="paragraph" w:customStyle="1" w:styleId="D563F517C9E2224FBCFAC9001B3FD855">
    <w:name w:val="D563F517C9E2224FBCFAC9001B3FD855"/>
  </w:style>
  <w:style w:type="paragraph" w:customStyle="1" w:styleId="4A55EDBDC9B67942A7071DA3D0FC2740">
    <w:name w:val="4A55EDBDC9B67942A7071DA3D0FC2740"/>
  </w:style>
  <w:style w:type="paragraph" w:customStyle="1" w:styleId="E37B390523FD204CB7F13FCF75B2FF8C">
    <w:name w:val="E37B390523FD204CB7F13FCF75B2FF8C"/>
  </w:style>
  <w:style w:type="paragraph" w:customStyle="1" w:styleId="86B07C9C6C33BB4B92B4D1A6314C4DC6">
    <w:name w:val="86B07C9C6C33BB4B92B4D1A6314C4DC6"/>
  </w:style>
  <w:style w:type="paragraph" w:customStyle="1" w:styleId="D1B75C83AA9A9F429D3721EB1EEF22DE">
    <w:name w:val="D1B75C83AA9A9F429D3721EB1EEF22DE"/>
  </w:style>
  <w:style w:type="paragraph" w:customStyle="1" w:styleId="F8E4425D88071742AA77C40D860CA440">
    <w:name w:val="F8E4425D88071742AA77C40D860CA440"/>
  </w:style>
  <w:style w:type="paragraph" w:customStyle="1" w:styleId="390214069EB9D24592D5B71078F41D4E">
    <w:name w:val="390214069EB9D24592D5B71078F41D4E"/>
  </w:style>
  <w:style w:type="character" w:styleId="Emphasis">
    <w:name w:val="Emphasis"/>
    <w:basedOn w:val="DefaultParagraphFont"/>
    <w:uiPriority w:val="11"/>
    <w:qFormat/>
    <w:rPr>
      <w:b w:val="0"/>
      <w:iCs/>
      <w:color w:val="657C9C" w:themeColor="text2" w:themeTint="BF"/>
      <w:sz w:val="26"/>
    </w:rPr>
  </w:style>
  <w:style w:type="paragraph" w:customStyle="1" w:styleId="A37BE3A80CB0BD46B765DF91B0F8DBCC">
    <w:name w:val="A37BE3A80CB0BD46B765DF91B0F8DBCC"/>
  </w:style>
  <w:style w:type="paragraph" w:customStyle="1" w:styleId="95FA6D91E7158D488209774E92CFDD8C">
    <w:name w:val="95FA6D91E7158D488209774E92CFDD8C"/>
  </w:style>
  <w:style w:type="paragraph" w:customStyle="1" w:styleId="BF3ADA3495F7B046B4B9DB400BBD97BD">
    <w:name w:val="BF3ADA3495F7B046B4B9DB400BBD97BD"/>
  </w:style>
  <w:style w:type="paragraph" w:customStyle="1" w:styleId="26FCA2D0ABCE3846AE7ECD1673E584C7">
    <w:name w:val="26FCA2D0ABCE3846AE7ECD1673E584C7"/>
  </w:style>
  <w:style w:type="paragraph" w:customStyle="1" w:styleId="A14715E72C82A74F8BB1E35224E2EF7B">
    <w:name w:val="A14715E72C82A74F8BB1E35224E2EF7B"/>
  </w:style>
  <w:style w:type="paragraph" w:customStyle="1" w:styleId="536C14C498874E4DB82D44211FE758FC">
    <w:name w:val="536C14C498874E4DB82D44211FE758FC"/>
  </w:style>
  <w:style w:type="paragraph" w:customStyle="1" w:styleId="985E75072700AB42A7994FAC8A97FA2D">
    <w:name w:val="985E75072700AB42A7994FAC8A97FA2D"/>
  </w:style>
  <w:style w:type="paragraph" w:customStyle="1" w:styleId="53201E72C7DB4247A483A5FA7C9ED1B0">
    <w:name w:val="53201E72C7DB4247A483A5FA7C9ED1B0"/>
  </w:style>
  <w:style w:type="paragraph" w:customStyle="1" w:styleId="9C1E0CAFC3EECF41BE5F4D88E7A880CF">
    <w:name w:val="9C1E0CAFC3EECF41BE5F4D88E7A880CF"/>
  </w:style>
  <w:style w:type="paragraph" w:customStyle="1" w:styleId="B29829ECA7E7A14AA22C31A313ECA766">
    <w:name w:val="B29829ECA7E7A14AA22C31A313ECA766"/>
  </w:style>
  <w:style w:type="paragraph" w:customStyle="1" w:styleId="B663BA24D6DA7548B8AE4E3CFDDC88FA">
    <w:name w:val="B663BA24D6DA7548B8AE4E3CFDDC88FA"/>
  </w:style>
  <w:style w:type="paragraph" w:customStyle="1" w:styleId="38B71BB59DEC5D43B6560E443D94AEF7">
    <w:name w:val="38B71BB59DEC5D43B6560E443D94AEF7"/>
  </w:style>
  <w:style w:type="paragraph" w:customStyle="1" w:styleId="9FCCF684B1202D428C3F78C8A6108829">
    <w:name w:val="9FCCF684B1202D428C3F78C8A6108829"/>
  </w:style>
  <w:style w:type="paragraph" w:customStyle="1" w:styleId="860DA8ED65E4984696449FDC5D61097C">
    <w:name w:val="860DA8ED65E4984696449FDC5D61097C"/>
  </w:style>
  <w:style w:type="paragraph" w:customStyle="1" w:styleId="9030866203137B4D816AC4D0B87B2C66">
    <w:name w:val="9030866203137B4D816AC4D0B87B2C66"/>
  </w:style>
  <w:style w:type="paragraph" w:customStyle="1" w:styleId="5F4846CA4C70FA4BA833BA44BC33B35B">
    <w:name w:val="5F4846CA4C70FA4BA833BA44BC33B35B"/>
  </w:style>
  <w:style w:type="paragraph" w:customStyle="1" w:styleId="4A6A809C538F6142801DC4A2C245A52D">
    <w:name w:val="4A6A809C538F6142801DC4A2C245A52D"/>
  </w:style>
  <w:style w:type="paragraph" w:customStyle="1" w:styleId="44C606AC0F7BF944B31C5090F147112A">
    <w:name w:val="44C606AC0F7BF944B31C5090F147112A"/>
  </w:style>
  <w:style w:type="paragraph" w:customStyle="1" w:styleId="D478DE8541B2574194EB233B9D07DC73">
    <w:name w:val="D478DE8541B2574194EB233B9D07DC73"/>
  </w:style>
  <w:style w:type="paragraph" w:customStyle="1" w:styleId="865F31E3ED23804EBC76FBBCB7C00067">
    <w:name w:val="865F31E3ED23804EBC76FBBCB7C00067"/>
  </w:style>
  <w:style w:type="paragraph" w:customStyle="1" w:styleId="A96E92F359A9FE4F9184DCD5304ACB83">
    <w:name w:val="A96E92F359A9FE4F9184DCD5304ACB83"/>
  </w:style>
  <w:style w:type="paragraph" w:customStyle="1" w:styleId="0CADC3C24B164749A80B0A72833A3D52">
    <w:name w:val="0CADC3C24B164749A80B0A72833A3D52"/>
  </w:style>
  <w:style w:type="paragraph" w:customStyle="1" w:styleId="9D53B74263C0B94096F2EACDC7763277">
    <w:name w:val="9D53B74263C0B94096F2EACDC7763277"/>
  </w:style>
  <w:style w:type="paragraph" w:customStyle="1" w:styleId="09F5C877F0534541963489BE6C66DCBB">
    <w:name w:val="09F5C877F0534541963489BE6C66DCBB"/>
  </w:style>
  <w:style w:type="paragraph" w:customStyle="1" w:styleId="A876623D00FFF34F949F8F81435B1DD8">
    <w:name w:val="A876623D00FFF34F949F8F81435B1DD8"/>
  </w:style>
  <w:style w:type="paragraph" w:customStyle="1" w:styleId="F8163B4061D9BD4F8CAB9E9879F5E658">
    <w:name w:val="F8163B4061D9BD4F8CAB9E9879F5E658"/>
  </w:style>
  <w:style w:type="paragraph" w:customStyle="1" w:styleId="1163F059E25D79488F575A0E40C281FB">
    <w:name w:val="1163F059E25D79488F575A0E40C281FB"/>
  </w:style>
  <w:style w:type="paragraph" w:customStyle="1" w:styleId="D12DAD63B1E65A49B650B2DB7F11CC5D">
    <w:name w:val="D12DAD63B1E65A49B650B2DB7F11C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Address</CompanyAddress>
  <CompanyPhone>Phone</CompanyPhone>
  <CompanyFax/>
  <CompanyEmail>Email</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design).dotx</Template>
  <TotalTime>0</TotalTime>
  <Pages>2</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2020-05-04T21:07:00Z</dcterms:created>
  <dcterms:modified xsi:type="dcterms:W3CDTF">2020-05-04T21:48:00Z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