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4" w:type="pct"/>
        <w:tblInd w:w="4" w:type="dxa"/>
        <w:tblLayout w:type="fixed"/>
        <w:tblCellMar>
          <w:left w:w="0" w:type="dxa"/>
          <w:right w:w="0" w:type="dxa"/>
        </w:tblCellMar>
        <w:tblLook w:val="04A0" w:firstRow="1" w:lastRow="0" w:firstColumn="1" w:lastColumn="0" w:noHBand="0" w:noVBand="1"/>
        <w:tblDescription w:val="Main host layout table"/>
      </w:tblPr>
      <w:tblGrid>
        <w:gridCol w:w="3780"/>
        <w:gridCol w:w="6740"/>
      </w:tblGrid>
      <w:tr w:rsidR="002C2CDD" w:rsidRPr="00333CD3" w14:paraId="41BDB917" w14:textId="77777777" w:rsidTr="00F72C25">
        <w:tc>
          <w:tcPr>
            <w:tcW w:w="3780" w:type="dxa"/>
            <w:tcMar>
              <w:top w:w="504" w:type="dxa"/>
              <w:right w:w="720" w:type="dxa"/>
            </w:tcMar>
          </w:tcPr>
          <w:p w14:paraId="19957478" w14:textId="77777777"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0FFBC20C" wp14:editId="48501110">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3C6A4BC" id="Group 1" o:spid="_x0000_s1026" alt="Header graphics" style="position:absolute;margin-left:0;margin-top:-38.1pt;width:524.9pt;height:142.55pt;z-index:-251657216;mso-width-percent:858;mso-height-percent:180;mso-position-horizontal:left;mso-position-vertical-relative:page;mso-width-percent:858;mso-height-percent:180" coordsize="6665911,1810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jiN6IDAACXDgAADgAAAGRycy9lMm9Eb2MueG1s7Fdtb9MwEP6OxH+w/J0laZO2i5ahabCBNI2J&#10;gfbZc5wX5NjGdpeOX8/ZTrKyDhBDQkJqP6R+uTufn7vnLjl6vek4umPatFIUODmIMWKCyrIVdYE/&#10;fzp7tcLIWCJKwqVgBb5nBr8+fvniqFc5m8lG8pJpBEaEyXtV4MZalUeRoQ3riDmQignYrKTuiIWp&#10;rqNSkx6sdzyaxfEi6qUulZaUGQOrb8ImPvb2q4pR+6GqDLOIFxh8s/6p/fPWPaPjI5LXmqimpYMb&#10;5BledKQVcOhk6g2xBK11u2Oqa6mWRlb2gMouklXVUubvALdJ4ke3Oddyrfxd6ryv1QQTQPsIp2eb&#10;pZd3Vxq1JcQOI0E6CJE/FcG0ZIYCVO8YcTEaQDIOsl7VOWiea3WtrvSwUIeZQ2FT6c79w/3QxoN9&#10;P4HNNhZRWFwsFtnhcoERhb1klcRZMgvhoA3EbEePNm+3NRNwcNScrzKnGY0HR86/yZ1eQWqZB/TM&#10;36F33RDFfFCMw2BAL52P8H1kJdKQd0TUnAWwvOCElMkNgPYETEkyn6fLDCMAJE0Ok3hIzxGxLJvP&#10;0vmIWBxnq9RLTPcmudLGnjPZITcosPPDpyW5uzA2QDSKOAe4cE8hz1rOw65bAfhGH/3I3nMWpD+y&#10;CnIFgjfzVj1L2SnX6I4AvwilTNgkbDWQNGE5i+E3xGfS8NHiAgw6yxWcP9keDLgKsGs7eDnIO1Xm&#10;ST4px79yLChPGv5kKeyk3LVC6qcMcLjVcHKQH0EK0DiUbmV5D7mgZSgxRtGzFmJwQYy9IhpqClQf&#10;qJP2AzwqLvsCy2GEUSP1t6fWnTwkK+xi1EONKrD5uiaaYcTfC0jjwySFDEDWT9JsOYOJ3t653d4R&#10;6+5UQpiAOOCdHzp5y8dhpWV3A+X0xJ0KW0RQOLvA1OpxcmpD7YSCTNnJiReDQqaIvRDXijrjDlWX&#10;Y582N0SrIREt5PClHKlD8kf5GGSdppAnayur1ifrA64D3kBjV3z+BZ/TbT7TVtM/JDPgt1vzXJlL&#10;V9ASf1a5dhhcSrHeorCDqC6HQk3KLxhVHYfkAv6h2epwOWSph9dTbM/2sT7s2b5nu6jHEuSKyEP3&#10;no1kv2lay9Az6J4tkyxQPoygW0BvGl5YkmWcpgvY9rSHyfx3jZtx3irjXjN2aqVr727ZSN6WrnH7&#10;yY/d8rYe+9UPUvt2X+3b/f/W7v3LPHz9+HY2fIS4z6vtuX89ePiePP4OAAD//wMAUEsDBBQABgAI&#10;AAAAIQCxw3mA3QAAAAkBAAAPAAAAZHJzL2Rvd25yZXYueG1sTI9BTsMwEEX3SNzBGiQ2qLWJUGnT&#10;OBUgFbZN4ABuPI1d4nEUO2m4Pe4KlqM/+v+9Yje7jk04BOtJwuNSAENqvLbUSvj63C/WwEJUpFXn&#10;CSX8YIBdeXtTqFz7C1U41bFlqYRCriSYGPuc89AYdCosfY+UspMfnIrpHFquB3VJ5a7jmRAr7pSl&#10;tGBUj28Gm+96dBI+3vH8ejpYX4tqeqhsNZr9YZTy/m5+2QKLOMe/Z7jiJ3QoE9PRj6QD6yQkkShh&#10;8bzKgF1j8bRJKkcJmVhvgJcF/29Q/gIAAP//AwBQSwECLQAUAAYACAAAACEA5JnDwPsAAADhAQAA&#10;EwAAAAAAAAAAAAAAAAAAAAAAW0NvbnRlbnRfVHlwZXNdLnhtbFBLAQItABQABgAIAAAAIQAjsmrh&#10;1wAAAJQBAAALAAAAAAAAAAAAAAAAACwBAABfcmVscy8ucmVsc1BLAQItABQABgAIAAAAIQAt6OI3&#10;ogMAAJcOAAAOAAAAAAAAAAAAAAAAACwCAABkcnMvZTJvRG9jLnhtbFBLAQItABQABgAIAAAAIQCx&#10;w3mA3QAAAAkBAAAPAAAAAAAAAAAAAAAAAPoFAABkcnMvZG93bnJldi54bWxQSwUGAAAAAAQABADz&#10;AAAABAcAAAAA&#10;">
                      <v:rect id="Red rectangle" o:spid="_x0000_s1027" style="position:absolute;left:1133475;top:419100;width:5532436;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Mw1xQAA&#10;ANsAAAAPAAAAZHJzL2Rvd25yZXYueG1sRI9Ba8JAFITvBf/D8oTemo2mVImuIoIgpRSa6sHbI/vM&#10;RrNvQ3aNaX99t1DocZiZb5jlerCN6KnztWMFkyQFQVw6XXOl4PC5e5qD8AFZY+OYFHyRh/Vq9LDE&#10;XLs7f1BfhEpECPscFZgQ2lxKXxqy6BPXEkfv7DqLIcqukrrDe4TbRk7T9EVarDkuGGxpa6i8Fjer&#10;4PUyywrTb/rv7J2Oxh3fTrutV+pxPGwWIAIN4T/8195rBc8Z/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szDXFAAAA2wAAAA8AAAAAAAAAAAAAAAAAlwIAAGRycy9k&#10;b3ducmV2LnhtbFBLBQYAAAAABAAEAPUAAACJAwAAAAA=&#10;" fillcolor="#4a66ac [3204]" stroked="f" strokeweight="1p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88;height:18103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UtxQAA&#10;ANsAAAAPAAAAZHJzL2Rvd25yZXYueG1sRI9BSwMxFITvgv8hPMGLtNlqEdk2LatikV6KtdDr6+a5&#10;Wdy8hCR2t/31piB4HGbmG2a+HGwnjhRi61jBZFyAIK6dbrlRsPt8Gz2BiAlZY+eYFJwownJxfTXH&#10;UrueP+i4TY3IEI4lKjAp+VLKWBuyGMfOE2fvywWLKcvQSB2wz3DbyfuieJQWW84LBj29GKq/tz9W&#10;wfnw+nxX+YfVOvSrid9XZr9Jg1K3N0M1A5FoSP/hv/a7VjCdwuVL/gF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NS3FAAAA2wAAAA8AAAAAAAAAAAAAAAAAlwIAAGRycy9k&#10;b3ducmV2LnhtbFBLBQYAAAAABAAEAPUAAACJAwAAAAA=&#10;" adj="626" fillcolor="#4a66ac [3204]" stroked="f" strokeweight="1pt">
                        <v:stroke joinstyle="miter"/>
                      </v:shape>
                      <v:oval id="White circle" o:spid="_x0000_s1029" style="position:absolute;left:57150;top:57150;width:1704460;height:17043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FCVxQAA&#10;ANoAAAAPAAAAZHJzL2Rvd25yZXYueG1sRI/dasJAFITvBd9hOQXv6qaKpURXKf5R0LYYhdK7Q/Y0&#10;CWbPht3VpG/vFgpeDjPzDTNbdKYWV3K+sqzgaZiAIM6trrhQcDpuHl9A+ICssbZMCn7Jw2Le780w&#10;1bblA12zUIgIYZ+igjKEJpXS5yUZ9EPbEEfvxzqDIUpXSO2wjXBTy1GSPEuDFceFEhtalpSfs4tR&#10;sP/6OI/dZLv6fF/v2iwZT6ps963U4KF7nYII1IV7+L/9phWM4O9KvAF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oUJXFAAAA2gAAAA8AAAAAAAAAAAAAAAAAlwIAAGRycy9k&#10;b3ducmV2LnhtbFBLBQYAAAAABAAEAPUAAACJAwAAAAA=&#10;" fillcolor="white [3212]" stroked="f" strokeweight="1pt">
                        <v:stroke joinstyle="miter"/>
                      </v:oval>
                      <w10:wrap anchory="page"/>
                      <w10:anchorlock/>
                    </v:group>
                  </w:pict>
                </mc:Fallback>
              </mc:AlternateContent>
            </w:r>
            <w:sdt>
              <w:sdtPr>
                <w:alias w:val="Initials:"/>
                <w:tag w:val="Initials:"/>
                <w:id w:val="-606576828"/>
                <w:placeholder>
                  <w:docPart w:val="BD28C72C51AABE49899DB61B0EF76EB3"/>
                </w:placeholder>
                <w:dataBinding w:prefixMappings="xmlns:ns0='http://schemas.openxmlformats.org/officeDocument/2006/extended-properties' " w:xpath="/ns0:Properties[1]/ns0:Company[1]" w:storeItemID="{6668398D-A668-4E3E-A5EB-62B293D839F1}"/>
                <w15:appearance w15:val="hidden"/>
                <w:text/>
              </w:sdtPr>
              <w:sdtEndPr/>
              <w:sdtContent>
                <w:r w:rsidR="002277DA">
                  <w:t>SN</w:t>
                </w:r>
              </w:sdtContent>
            </w:sdt>
          </w:p>
          <w:p w14:paraId="15A1D7A5" w14:textId="77777777" w:rsidR="00A50939" w:rsidRPr="00333CD3" w:rsidRDefault="002277DA" w:rsidP="007569C1">
            <w:pPr>
              <w:pStyle w:val="Heading3"/>
            </w:pPr>
            <w:r>
              <w:t>Why me?</w:t>
            </w:r>
          </w:p>
          <w:p w14:paraId="7CDA8352" w14:textId="68CEFBB4" w:rsidR="002C2CDD" w:rsidRPr="00333CD3" w:rsidRDefault="006E1BFA" w:rsidP="007569C1">
            <w:r>
              <w:t xml:space="preserve">A </w:t>
            </w:r>
            <w:r w:rsidR="00F64DF1">
              <w:t>brief statement</w:t>
            </w:r>
            <w:r>
              <w:t xml:space="preserve"> to tell a company why they should hire you</w:t>
            </w:r>
            <w:r w:rsidR="00F64DF1">
              <w:t xml:space="preserve">. This statement should highlight your greatest strengths and what sets you apart from other candidates. </w:t>
            </w:r>
            <w:r>
              <w:t xml:space="preserve"> </w:t>
            </w:r>
          </w:p>
          <w:p w14:paraId="65ECCB56" w14:textId="33078887" w:rsidR="002C2CDD" w:rsidRPr="00333CD3" w:rsidRDefault="00D16686" w:rsidP="007569C1">
            <w:pPr>
              <w:pStyle w:val="Heading3"/>
            </w:pPr>
            <w:r>
              <w:t>skills</w:t>
            </w:r>
          </w:p>
          <w:p w14:paraId="03F24FFE" w14:textId="77777777" w:rsidR="00F72C25" w:rsidRDefault="006E1BFA" w:rsidP="00F72C25">
            <w:pPr>
              <w:pStyle w:val="ListParagraph"/>
              <w:numPr>
                <w:ilvl w:val="0"/>
                <w:numId w:val="1"/>
              </w:numPr>
            </w:pPr>
            <w:r>
              <w:t xml:space="preserve">Explain what you’re good at and what intangibles are valuable to a company. </w:t>
            </w:r>
          </w:p>
          <w:p w14:paraId="17C03FC5" w14:textId="01F37E19" w:rsidR="00172348" w:rsidRDefault="006E1BFA" w:rsidP="00F72C25">
            <w:pPr>
              <w:pStyle w:val="ListParagraph"/>
              <w:numPr>
                <w:ilvl w:val="0"/>
                <w:numId w:val="1"/>
              </w:numPr>
            </w:pPr>
            <w:r>
              <w:t xml:space="preserve">Ex. teamwork, leadership, time management, communication, goal-oriented, etc. </w:t>
            </w:r>
          </w:p>
          <w:p w14:paraId="3AC924D5" w14:textId="5B74C558" w:rsidR="00172348" w:rsidRPr="00F72C25" w:rsidRDefault="00172348" w:rsidP="00172348">
            <w:pPr>
              <w:pStyle w:val="Heading3"/>
              <w:rPr>
                <w:iCs/>
                <w:sz w:val="20"/>
                <w:szCs w:val="20"/>
              </w:rPr>
            </w:pPr>
            <w:r>
              <w:t>L</w:t>
            </w:r>
            <w:r w:rsidRPr="00F72C25">
              <w:t>eadership</w:t>
            </w:r>
          </w:p>
          <w:p w14:paraId="72545A1B" w14:textId="27C4B5CE" w:rsidR="00F72C25" w:rsidRPr="00F72C25" w:rsidRDefault="00F72C25" w:rsidP="00172348">
            <w:pPr>
              <w:rPr>
                <w:rFonts w:asciiTheme="majorHAnsi" w:eastAsiaTheme="majorEastAsia" w:hAnsiTheme="majorHAnsi" w:cstheme="majorBidi"/>
                <w:iCs/>
                <w:caps/>
              </w:rPr>
            </w:pPr>
            <w:r w:rsidRPr="00F72C25">
              <w:rPr>
                <w:rFonts w:asciiTheme="majorHAnsi" w:eastAsiaTheme="majorEastAsia" w:hAnsiTheme="majorHAnsi" w:cstheme="majorBidi"/>
                <w:iCs/>
                <w:caps/>
              </w:rPr>
              <w:t>Leadership</w:t>
            </w:r>
            <w:r>
              <w:rPr>
                <w:rFonts w:asciiTheme="majorHAnsi" w:eastAsiaTheme="majorEastAsia" w:hAnsiTheme="majorHAnsi" w:cstheme="majorBidi"/>
                <w:iCs/>
                <w:caps/>
              </w:rPr>
              <w:t xml:space="preserve"> role</w:t>
            </w:r>
          </w:p>
          <w:p w14:paraId="017A3E5D" w14:textId="4DBE1C7C" w:rsidR="00685AE5" w:rsidRDefault="00172348" w:rsidP="00172348">
            <w:r>
              <w:t xml:space="preserve">Describe </w:t>
            </w:r>
            <w:r w:rsidR="00F72C25">
              <w:t>any</w:t>
            </w:r>
            <w:r>
              <w:t xml:space="preserve"> </w:t>
            </w:r>
            <w:r w:rsidRPr="003F3481">
              <w:t xml:space="preserve">leadership </w:t>
            </w:r>
            <w:r>
              <w:t>ex</w:t>
            </w:r>
            <w:r w:rsidR="00F72C25">
              <w:t xml:space="preserve">periences and any leadership roles you have held. Include leadership groups that you are a part of and how the members were selected. </w:t>
            </w:r>
            <w:r>
              <w:t xml:space="preserve">Ex. P.A.W. Journey Ambassador, Swinney Senior Leadership, etc. </w:t>
            </w:r>
          </w:p>
          <w:p w14:paraId="49B730FA" w14:textId="77777777" w:rsidR="00685AE5" w:rsidRDefault="00685AE5" w:rsidP="00172348"/>
          <w:p w14:paraId="7EE6B78B" w14:textId="6CC4D787" w:rsidR="00390FE2" w:rsidRPr="008126AA" w:rsidRDefault="00685AE5" w:rsidP="00390FE2">
            <w:pPr>
              <w:pStyle w:val="p1"/>
              <w:rPr>
                <w:rFonts w:asciiTheme="minorHAnsi" w:hAnsiTheme="minorHAnsi" w:cstheme="minorBidi"/>
                <w:color w:val="FF0000"/>
                <w:sz w:val="20"/>
                <w:szCs w:val="20"/>
              </w:rPr>
            </w:pPr>
            <w:r w:rsidRPr="008126AA">
              <w:rPr>
                <w:rFonts w:asciiTheme="minorHAnsi" w:hAnsiTheme="minorHAnsi" w:cstheme="minorBidi"/>
                <w:color w:val="FF0000"/>
                <w:sz w:val="20"/>
                <w:szCs w:val="20"/>
              </w:rPr>
              <w:t>*</w:t>
            </w:r>
            <w:r w:rsidR="00390FE2" w:rsidRPr="008126AA">
              <w:rPr>
                <w:rFonts w:asciiTheme="minorHAnsi" w:hAnsiTheme="minorHAnsi" w:cstheme="minorBidi"/>
                <w:color w:val="FF0000"/>
                <w:sz w:val="20"/>
                <w:szCs w:val="20"/>
              </w:rPr>
              <w:t xml:space="preserve"> Walk-in resume sessions, career advice, and professional mentorship are all offered by each staff member of P.A.W. Journey. If you have any questions or need assistance, please reach out to one of us! *</w:t>
            </w:r>
          </w:p>
          <w:p w14:paraId="48418778" w14:textId="13DED3B2" w:rsidR="00685AE5" w:rsidRPr="00333CD3" w:rsidRDefault="00685AE5" w:rsidP="00172348"/>
        </w:tc>
        <w:tc>
          <w:tcPr>
            <w:tcW w:w="6741"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40"/>
            </w:tblGrid>
            <w:tr w:rsidR="00C612DA" w:rsidRPr="00333CD3" w14:paraId="1F03AED5" w14:textId="77777777" w:rsidTr="001B2AC1">
              <w:trPr>
                <w:trHeight w:hRule="exact" w:val="1152"/>
              </w:trPr>
              <w:tc>
                <w:tcPr>
                  <w:tcW w:w="6055" w:type="dxa"/>
                  <w:vAlign w:val="center"/>
                </w:tcPr>
                <w:p w14:paraId="14F6EFA5" w14:textId="77777777" w:rsidR="00C612DA" w:rsidRPr="00333CD3" w:rsidRDefault="009E49EE" w:rsidP="00C612DA">
                  <w:pPr>
                    <w:pStyle w:val="Heading1"/>
                    <w:outlineLvl w:val="0"/>
                  </w:pPr>
                  <w:sdt>
                    <w:sdtPr>
                      <w:alias w:val="Your Name:"/>
                      <w:tag w:val="Your Name:"/>
                      <w:id w:val="1982421306"/>
                      <w:placeholder>
                        <w:docPart w:val="674330D0C3326A4D992C914FF5045E3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2277DA">
                        <w:t>Student name</w:t>
                      </w:r>
                    </w:sdtContent>
                  </w:sdt>
                </w:p>
                <w:p w14:paraId="605459BE" w14:textId="77777777" w:rsidR="00C612DA" w:rsidRPr="00333CD3" w:rsidRDefault="009E49EE" w:rsidP="002277DA">
                  <w:pPr>
                    <w:pStyle w:val="Heading2"/>
                    <w:outlineLvl w:val="1"/>
                  </w:pPr>
                  <w:sdt>
                    <w:sdtPr>
                      <w:alias w:val="Profession or Industry:"/>
                      <w:tag w:val="Profession or Industry:"/>
                      <w:id w:val="-83681269"/>
                      <w:placeholder>
                        <w:docPart w:val="5BF3B3950AB14C4CB3562B2D27B6F19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2277DA">
                        <w:t>mailing address</w:t>
                      </w:r>
                    </w:sdtContent>
                  </w:sdt>
                  <w:r w:rsidR="00E02DCD">
                    <w:t xml:space="preserve"> | </w:t>
                  </w:r>
                  <w:sdt>
                    <w:sdtPr>
                      <w:alias w:val="Link to other online properties:"/>
                      <w:tag w:val="Link to other online properties:"/>
                      <w:id w:val="1480037238"/>
                      <w:placeholder>
                        <w:docPart w:val="1773E93AE1C52C40AFB79DD01FAF389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277DA">
                        <w:t>email address | phone number</w:t>
                      </w:r>
                    </w:sdtContent>
                  </w:sdt>
                </w:p>
              </w:tc>
            </w:tr>
          </w:tbl>
          <w:p w14:paraId="6B56EEED" w14:textId="3298ADF3" w:rsidR="002C2CDD" w:rsidRPr="00333CD3" w:rsidRDefault="00D16686" w:rsidP="007569C1">
            <w:pPr>
              <w:pStyle w:val="Heading3"/>
            </w:pPr>
            <w:r>
              <w:t>experience</w:t>
            </w:r>
          </w:p>
          <w:p w14:paraId="0118FA3B" w14:textId="727F8903" w:rsidR="002C2CDD" w:rsidRDefault="00F72C25" w:rsidP="007569C1">
            <w:pPr>
              <w:pStyle w:val="Heading4"/>
            </w:pPr>
            <w:r>
              <w:t>JOB TITLE</w:t>
            </w:r>
            <w:r w:rsidR="002C2CDD" w:rsidRPr="00333CD3">
              <w:t xml:space="preserve"> • </w:t>
            </w:r>
            <w:r>
              <w:t>COMPANY</w:t>
            </w:r>
            <w:r w:rsidR="002C2CDD" w:rsidRPr="00333CD3">
              <w:t xml:space="preserve"> • </w:t>
            </w:r>
            <w:sdt>
              <w:sdtPr>
                <w:alias w:val="Dates from - to:"/>
                <w:tag w:val="Dates from - to:"/>
                <w:id w:val="-667248424"/>
                <w:placeholder>
                  <w:docPart w:val="780ACB47B3654540B40A31CC7D451A2F"/>
                </w:placeholder>
                <w:temporary/>
                <w:showingPlcHdr/>
                <w15:appearance w15:val="hidden"/>
              </w:sdtPr>
              <w:sdtEndPr/>
              <w:sdtContent>
                <w:r w:rsidR="002C2CDD" w:rsidRPr="00333CD3">
                  <w:t>Dates From – To</w:t>
                </w:r>
              </w:sdtContent>
            </w:sdt>
          </w:p>
          <w:p w14:paraId="1223D0F0" w14:textId="17CB5731" w:rsidR="00F64DF1" w:rsidRPr="00333CD3" w:rsidRDefault="00F64DF1" w:rsidP="00F64DF1">
            <w:r w:rsidRPr="00333CD3">
              <w:t xml:space="preserve">Summarize your key responsibilities, leadership, and most stellar </w:t>
            </w:r>
            <w:r>
              <w:t>accomplishments</w:t>
            </w:r>
            <w:r w:rsidR="00CC268C">
              <w:t xml:space="preserve">. Jobs may include working </w:t>
            </w:r>
            <w:proofErr w:type="spellStart"/>
            <w:r w:rsidR="00CC268C">
              <w:t>Dabo</w:t>
            </w:r>
            <w:proofErr w:type="spellEnd"/>
            <w:r w:rsidR="00CC268C">
              <w:t xml:space="preserve"> Swinney Football Camps and </w:t>
            </w:r>
            <w:proofErr w:type="spellStart"/>
            <w:r w:rsidR="00CC268C">
              <w:t>Dabo</w:t>
            </w:r>
            <w:proofErr w:type="spellEnd"/>
            <w:r w:rsidR="00CC268C">
              <w:t xml:space="preserve"> Swinney Ladies Clinic  </w:t>
            </w:r>
          </w:p>
          <w:p w14:paraId="756E422E" w14:textId="587E115A" w:rsidR="002C2CDD" w:rsidRPr="00333CD3" w:rsidRDefault="00F72C25" w:rsidP="007569C1">
            <w:pPr>
              <w:pStyle w:val="Heading4"/>
            </w:pPr>
            <w:r>
              <w:t>JOB TITLE</w:t>
            </w:r>
            <w:r w:rsidR="002C2CDD" w:rsidRPr="00333CD3">
              <w:t xml:space="preserve"> • </w:t>
            </w:r>
            <w:r>
              <w:t>COMPANY</w:t>
            </w:r>
            <w:r w:rsidR="002C2CDD" w:rsidRPr="00333CD3">
              <w:t xml:space="preserve"> • </w:t>
            </w:r>
            <w:sdt>
              <w:sdtPr>
                <w:alias w:val="Dates from - to:"/>
                <w:tag w:val="Dates from - to:"/>
                <w:id w:val="1392386211"/>
                <w:placeholder>
                  <w:docPart w:val="458A5764946178419D013AFB05424322"/>
                </w:placeholder>
                <w:temporary/>
                <w:showingPlcHdr/>
                <w15:appearance w15:val="hidden"/>
              </w:sdtPr>
              <w:sdtEndPr/>
              <w:sdtContent>
                <w:r w:rsidR="002C2CDD" w:rsidRPr="00333CD3">
                  <w:t>Dates From – To</w:t>
                </w:r>
              </w:sdtContent>
            </w:sdt>
          </w:p>
          <w:p w14:paraId="21EDD626" w14:textId="07A6EEE3" w:rsidR="002C2CDD" w:rsidRPr="00D16686" w:rsidRDefault="00F64DF1" w:rsidP="00D16686">
            <w:pPr>
              <w:pStyle w:val="p1"/>
              <w:rPr>
                <w:rFonts w:asciiTheme="minorHAnsi" w:hAnsiTheme="minorHAnsi" w:cstheme="minorBidi"/>
                <w:sz w:val="20"/>
                <w:szCs w:val="20"/>
              </w:rPr>
            </w:pPr>
            <w:r>
              <w:rPr>
                <w:rFonts w:asciiTheme="minorHAnsi" w:hAnsiTheme="minorHAnsi" w:cstheme="minorBidi"/>
                <w:sz w:val="20"/>
                <w:szCs w:val="20"/>
              </w:rPr>
              <w:t xml:space="preserve">Think </w:t>
            </w:r>
            <w:r w:rsidRPr="00F64DF1">
              <w:rPr>
                <w:rFonts w:asciiTheme="minorHAnsi" w:hAnsiTheme="minorHAnsi" w:cstheme="minorBidi"/>
                <w:sz w:val="20"/>
                <w:szCs w:val="20"/>
              </w:rPr>
              <w:t xml:space="preserve">about the size of the team you led, the number of projects you balanced, </w:t>
            </w:r>
            <w:r>
              <w:rPr>
                <w:rFonts w:asciiTheme="minorHAnsi" w:hAnsiTheme="minorHAnsi" w:cstheme="minorBidi"/>
                <w:sz w:val="20"/>
                <w:szCs w:val="20"/>
              </w:rPr>
              <w:t xml:space="preserve">skills you showcased, etc. </w:t>
            </w:r>
          </w:p>
          <w:p w14:paraId="3C3D37F6" w14:textId="725EDBC4" w:rsidR="002C2CDD" w:rsidRPr="00333CD3" w:rsidRDefault="00D16686" w:rsidP="007569C1">
            <w:pPr>
              <w:pStyle w:val="Heading3"/>
            </w:pPr>
            <w:r>
              <w:t>education</w:t>
            </w:r>
          </w:p>
          <w:p w14:paraId="1398AF23" w14:textId="77777777" w:rsidR="002C2CDD" w:rsidRPr="00333CD3" w:rsidRDefault="002277DA" w:rsidP="007569C1">
            <w:pPr>
              <w:pStyle w:val="Heading4"/>
            </w:pPr>
            <w:r>
              <w:t>bachelor of science/arts</w:t>
            </w:r>
            <w:r w:rsidR="002C2CDD" w:rsidRPr="00333CD3">
              <w:t xml:space="preserve"> • </w:t>
            </w:r>
            <w:sdt>
              <w:sdtPr>
                <w:alias w:val="Date earned:"/>
                <w:tag w:val="Date earned:"/>
                <w:id w:val="2025982333"/>
                <w:placeholder>
                  <w:docPart w:val="B65B6D3EF7F469458450F78D2DC633B8"/>
                </w:placeholder>
                <w:temporary/>
                <w:showingPlcHdr/>
                <w15:appearance w15:val="hidden"/>
              </w:sdtPr>
              <w:sdtEndPr/>
              <w:sdtContent>
                <w:r w:rsidR="002C2CDD" w:rsidRPr="00333CD3">
                  <w:t>Date Earned</w:t>
                </w:r>
              </w:sdtContent>
            </w:sdt>
            <w:r w:rsidR="002C2CDD" w:rsidRPr="00333CD3">
              <w:t xml:space="preserve"> • </w:t>
            </w:r>
            <w:r>
              <w:t>clemson university</w:t>
            </w:r>
          </w:p>
          <w:p w14:paraId="4CA715E2" w14:textId="78CE35C1" w:rsidR="00100625" w:rsidRPr="00100625" w:rsidRDefault="00100625" w:rsidP="00100625">
            <w:pPr>
              <w:pStyle w:val="p1"/>
              <w:rPr>
                <w:rFonts w:asciiTheme="minorHAnsi" w:hAnsiTheme="minorHAnsi" w:cstheme="minorBidi"/>
                <w:sz w:val="20"/>
                <w:szCs w:val="20"/>
              </w:rPr>
            </w:pPr>
            <w:r w:rsidRPr="00100625">
              <w:rPr>
                <w:rFonts w:asciiTheme="minorHAnsi" w:hAnsiTheme="minorHAnsi" w:cstheme="minorBidi"/>
                <w:sz w:val="20"/>
                <w:szCs w:val="20"/>
              </w:rPr>
              <w:t xml:space="preserve">You </w:t>
            </w:r>
            <w:r>
              <w:rPr>
                <w:rFonts w:asciiTheme="minorHAnsi" w:hAnsiTheme="minorHAnsi" w:cstheme="minorBidi"/>
                <w:sz w:val="20"/>
                <w:szCs w:val="20"/>
              </w:rPr>
              <w:t>may</w:t>
            </w:r>
            <w:r w:rsidRPr="00100625">
              <w:rPr>
                <w:rFonts w:asciiTheme="minorHAnsi" w:hAnsiTheme="minorHAnsi" w:cstheme="minorBidi"/>
                <w:sz w:val="20"/>
                <w:szCs w:val="20"/>
              </w:rPr>
              <w:t xml:space="preserve"> include your GPA and a summary of relevant coursework, awards, and honors.</w:t>
            </w:r>
            <w:r>
              <w:rPr>
                <w:rFonts w:asciiTheme="minorHAnsi" w:hAnsiTheme="minorHAnsi" w:cstheme="minorBidi"/>
                <w:sz w:val="20"/>
                <w:szCs w:val="20"/>
              </w:rPr>
              <w:t xml:space="preserve"> Put anticipated graduation date if you are still enrolled</w:t>
            </w:r>
          </w:p>
          <w:p w14:paraId="498DA3F8" w14:textId="40FF641B" w:rsidR="002C2CDD" w:rsidRPr="00333CD3" w:rsidRDefault="00100625" w:rsidP="00100625">
            <w:pPr>
              <w:pStyle w:val="Heading4"/>
            </w:pPr>
            <w:r>
              <w:t xml:space="preserve"> </w:t>
            </w:r>
            <w:r w:rsidR="002277DA">
              <w:t>masters/m.b.a.</w:t>
            </w:r>
            <w:r w:rsidR="002C2CDD" w:rsidRPr="00333CD3">
              <w:t xml:space="preserve"> • </w:t>
            </w:r>
            <w:sdt>
              <w:sdtPr>
                <w:alias w:val="Date earned:"/>
                <w:tag w:val="Date earned:"/>
                <w:id w:val="-1673556320"/>
                <w:placeholder>
                  <w:docPart w:val="9A92F7A7F03D184BB4FAB04F6C5F7D5A"/>
                </w:placeholder>
                <w:temporary/>
                <w:showingPlcHdr/>
                <w15:appearance w15:val="hidden"/>
              </w:sdtPr>
              <w:sdtEndPr/>
              <w:sdtContent>
                <w:r w:rsidR="002C2CDD" w:rsidRPr="00333CD3">
                  <w:t>Date Earned</w:t>
                </w:r>
              </w:sdtContent>
            </w:sdt>
            <w:r w:rsidR="002C2CDD" w:rsidRPr="00333CD3">
              <w:t xml:space="preserve"> • </w:t>
            </w:r>
            <w:r w:rsidR="002277DA">
              <w:t>clemson univeristy</w:t>
            </w:r>
          </w:p>
          <w:p w14:paraId="59D84652" w14:textId="1ECB79B4" w:rsidR="002C2CDD" w:rsidRPr="00100625" w:rsidRDefault="00100625" w:rsidP="00100625">
            <w:pPr>
              <w:pStyle w:val="p1"/>
              <w:rPr>
                <w:rFonts w:asciiTheme="minorHAnsi" w:hAnsiTheme="minorHAnsi" w:cstheme="minorBidi"/>
                <w:sz w:val="20"/>
                <w:szCs w:val="20"/>
              </w:rPr>
            </w:pPr>
            <w:r>
              <w:rPr>
                <w:rFonts w:asciiTheme="minorHAnsi" w:hAnsiTheme="minorHAnsi" w:cstheme="minorBidi"/>
                <w:sz w:val="20"/>
                <w:szCs w:val="20"/>
              </w:rPr>
              <w:t>If currently working on an additional degree, put “M.S. Candidate,” “M.B.A. Candidate,” or the respective degree you are</w:t>
            </w:r>
            <w:r w:rsidR="0083645D">
              <w:rPr>
                <w:rFonts w:asciiTheme="minorHAnsi" w:hAnsiTheme="minorHAnsi" w:cstheme="minorBidi"/>
                <w:sz w:val="20"/>
                <w:szCs w:val="20"/>
              </w:rPr>
              <w:t xml:space="preserve"> pursuing </w:t>
            </w:r>
            <w:r>
              <w:rPr>
                <w:rFonts w:asciiTheme="minorHAnsi" w:hAnsiTheme="minorHAnsi" w:cstheme="minorBidi"/>
                <w:sz w:val="20"/>
                <w:szCs w:val="20"/>
              </w:rPr>
              <w:t xml:space="preserve"> </w:t>
            </w:r>
          </w:p>
          <w:p w14:paraId="590EA0D6" w14:textId="74987511" w:rsidR="002C2CDD" w:rsidRPr="00333CD3" w:rsidRDefault="00D16686" w:rsidP="007569C1">
            <w:pPr>
              <w:pStyle w:val="Heading3"/>
            </w:pPr>
            <w:r>
              <w:t>Volunteer Experience</w:t>
            </w:r>
          </w:p>
          <w:p w14:paraId="7DBF2385" w14:textId="73A54E88" w:rsidR="00F72C25" w:rsidRPr="00F72C25" w:rsidRDefault="00905690" w:rsidP="003F3481">
            <w:pPr>
              <w:pStyle w:val="p1"/>
              <w:rPr>
                <w:rFonts w:asciiTheme="majorHAnsi" w:eastAsiaTheme="majorEastAsia" w:hAnsiTheme="majorHAnsi" w:cstheme="majorBidi"/>
                <w:iCs/>
                <w:caps/>
                <w:sz w:val="20"/>
                <w:szCs w:val="20"/>
              </w:rPr>
            </w:pPr>
            <w:r>
              <w:rPr>
                <w:rFonts w:asciiTheme="majorHAnsi" w:eastAsiaTheme="majorEastAsia" w:hAnsiTheme="majorHAnsi" w:cstheme="majorBidi"/>
                <w:iCs/>
                <w:caps/>
                <w:sz w:val="20"/>
                <w:szCs w:val="20"/>
              </w:rPr>
              <w:t xml:space="preserve">NAME OF </w:t>
            </w:r>
            <w:r w:rsidR="00F72C25">
              <w:rPr>
                <w:rFonts w:asciiTheme="majorHAnsi" w:eastAsiaTheme="majorEastAsia" w:hAnsiTheme="majorHAnsi" w:cstheme="majorBidi"/>
                <w:iCs/>
                <w:caps/>
                <w:sz w:val="20"/>
                <w:szCs w:val="20"/>
              </w:rPr>
              <w:t>VOL</w:t>
            </w:r>
            <w:r w:rsidR="00F72C25" w:rsidRPr="00F72C25">
              <w:rPr>
                <w:rFonts w:asciiTheme="majorHAnsi" w:eastAsiaTheme="majorEastAsia" w:hAnsiTheme="majorHAnsi" w:cstheme="majorBidi"/>
                <w:iCs/>
                <w:caps/>
                <w:sz w:val="20"/>
                <w:szCs w:val="20"/>
              </w:rPr>
              <w:t>UNTEER EXPERIENCE</w:t>
            </w:r>
            <w:bookmarkStart w:id="0" w:name="_GoBack"/>
            <w:bookmarkEnd w:id="0"/>
          </w:p>
          <w:p w14:paraId="7E272358" w14:textId="2F01B29A" w:rsidR="003F3481" w:rsidRPr="00F72C25" w:rsidRDefault="00D16686" w:rsidP="003F3481">
            <w:pPr>
              <w:pStyle w:val="p1"/>
              <w:rPr>
                <w:rFonts w:asciiTheme="minorHAnsi" w:hAnsiTheme="minorHAnsi" w:cstheme="minorBidi"/>
                <w:sz w:val="20"/>
                <w:szCs w:val="20"/>
              </w:rPr>
            </w:pPr>
            <w:r w:rsidRPr="00F72C25">
              <w:rPr>
                <w:rFonts w:asciiTheme="minorHAnsi" w:hAnsiTheme="minorHAnsi" w:cstheme="minorBidi"/>
                <w:sz w:val="20"/>
                <w:szCs w:val="20"/>
              </w:rPr>
              <w:t>Describe</w:t>
            </w:r>
            <w:r w:rsidR="003F3481" w:rsidRPr="00F72C25">
              <w:rPr>
                <w:rFonts w:asciiTheme="minorHAnsi" w:hAnsiTheme="minorHAnsi" w:cstheme="minorBidi"/>
                <w:sz w:val="20"/>
                <w:szCs w:val="20"/>
              </w:rPr>
              <w:t xml:space="preserve"> </w:t>
            </w:r>
            <w:r w:rsidR="00172348" w:rsidRPr="00F72C25">
              <w:rPr>
                <w:rFonts w:asciiTheme="minorHAnsi" w:hAnsiTheme="minorHAnsi" w:cstheme="minorBidi"/>
                <w:sz w:val="20"/>
                <w:szCs w:val="20"/>
              </w:rPr>
              <w:t xml:space="preserve">any </w:t>
            </w:r>
            <w:r w:rsidR="003F3481" w:rsidRPr="00F72C25">
              <w:rPr>
                <w:rFonts w:asciiTheme="minorHAnsi" w:hAnsiTheme="minorHAnsi" w:cstheme="minorBidi"/>
                <w:sz w:val="20"/>
                <w:szCs w:val="20"/>
              </w:rPr>
              <w:t>volunteer experiences</w:t>
            </w:r>
            <w:r w:rsidRPr="00F72C25">
              <w:rPr>
                <w:rFonts w:asciiTheme="minorHAnsi" w:hAnsiTheme="minorHAnsi" w:cstheme="minorBidi"/>
                <w:sz w:val="20"/>
                <w:szCs w:val="20"/>
              </w:rPr>
              <w:t xml:space="preserve"> you’ve participated in</w:t>
            </w:r>
            <w:r w:rsidR="003F3481" w:rsidRPr="00F72C25">
              <w:rPr>
                <w:rFonts w:asciiTheme="minorHAnsi" w:hAnsiTheme="minorHAnsi" w:cstheme="minorBidi"/>
                <w:sz w:val="20"/>
                <w:szCs w:val="20"/>
              </w:rPr>
              <w:t xml:space="preserve">, such as abroad services trips or community service projects. These experiences </w:t>
            </w:r>
            <w:r w:rsidR="00172348" w:rsidRPr="00F72C25">
              <w:rPr>
                <w:rFonts w:asciiTheme="minorHAnsi" w:hAnsiTheme="minorHAnsi" w:cstheme="minorBidi"/>
                <w:sz w:val="20"/>
                <w:szCs w:val="20"/>
              </w:rPr>
              <w:t>may</w:t>
            </w:r>
            <w:r w:rsidR="003F3481" w:rsidRPr="00F72C25">
              <w:rPr>
                <w:rFonts w:asciiTheme="minorHAnsi" w:hAnsiTheme="minorHAnsi" w:cstheme="minorBidi"/>
                <w:sz w:val="20"/>
                <w:szCs w:val="20"/>
              </w:rPr>
              <w:t xml:space="preserve"> include </w:t>
            </w:r>
            <w:r w:rsidRPr="00F72C25">
              <w:rPr>
                <w:rFonts w:asciiTheme="minorHAnsi" w:hAnsiTheme="minorHAnsi" w:cstheme="minorBidi"/>
                <w:sz w:val="20"/>
                <w:szCs w:val="20"/>
              </w:rPr>
              <w:t>team-</w:t>
            </w:r>
            <w:r w:rsidR="003F3481" w:rsidRPr="00F72C25">
              <w:rPr>
                <w:rFonts w:asciiTheme="minorHAnsi" w:hAnsiTheme="minorHAnsi" w:cstheme="minorBidi"/>
                <w:sz w:val="20"/>
                <w:szCs w:val="20"/>
              </w:rPr>
              <w:t xml:space="preserve">wide initiatives or things you have done </w:t>
            </w:r>
            <w:r w:rsidR="00172348" w:rsidRPr="00F72C25">
              <w:rPr>
                <w:rFonts w:asciiTheme="minorHAnsi" w:hAnsiTheme="minorHAnsi" w:cstheme="minorBidi"/>
                <w:sz w:val="20"/>
                <w:szCs w:val="20"/>
              </w:rPr>
              <w:t>on your own</w:t>
            </w:r>
            <w:r w:rsidR="003F3481" w:rsidRPr="00F72C25">
              <w:rPr>
                <w:rFonts w:asciiTheme="minorHAnsi" w:hAnsiTheme="minorHAnsi" w:cstheme="minorBidi"/>
                <w:sz w:val="20"/>
                <w:szCs w:val="20"/>
              </w:rPr>
              <w:t xml:space="preserve">. </w:t>
            </w:r>
          </w:p>
          <w:p w14:paraId="0C2E8CC8" w14:textId="15A575DA" w:rsidR="00D16686" w:rsidRPr="00333CD3" w:rsidRDefault="00D16686" w:rsidP="00D16686">
            <w:pPr>
              <w:pStyle w:val="Heading3"/>
            </w:pPr>
            <w:r>
              <w:t>professional development</w:t>
            </w:r>
          </w:p>
          <w:p w14:paraId="70F77A41" w14:textId="11C07D94" w:rsidR="00F72C25" w:rsidRPr="00F72C25" w:rsidRDefault="00F72C25" w:rsidP="00D16686">
            <w:pPr>
              <w:pStyle w:val="p1"/>
              <w:rPr>
                <w:rFonts w:asciiTheme="majorHAnsi" w:eastAsiaTheme="majorEastAsia" w:hAnsiTheme="majorHAnsi" w:cstheme="majorBidi"/>
                <w:iCs/>
                <w:caps/>
                <w:sz w:val="20"/>
                <w:szCs w:val="20"/>
              </w:rPr>
            </w:pPr>
            <w:r w:rsidRPr="00F72C25">
              <w:rPr>
                <w:rFonts w:asciiTheme="majorHAnsi" w:eastAsiaTheme="majorEastAsia" w:hAnsiTheme="majorHAnsi" w:cstheme="majorBidi"/>
                <w:iCs/>
                <w:caps/>
                <w:sz w:val="20"/>
                <w:szCs w:val="20"/>
              </w:rPr>
              <w:t>PROFESSIONAL DEVELOPMENT</w:t>
            </w:r>
            <w:r>
              <w:rPr>
                <w:rFonts w:asciiTheme="majorHAnsi" w:eastAsiaTheme="majorEastAsia" w:hAnsiTheme="majorHAnsi" w:cstheme="majorBidi"/>
                <w:iCs/>
                <w:caps/>
                <w:sz w:val="20"/>
                <w:szCs w:val="20"/>
              </w:rPr>
              <w:t xml:space="preserve"> PROGRAM</w:t>
            </w:r>
          </w:p>
          <w:p w14:paraId="34F6AC25" w14:textId="5F64CE82" w:rsidR="00D16686" w:rsidRPr="003F3481" w:rsidRDefault="00D16686" w:rsidP="00D16686">
            <w:pPr>
              <w:pStyle w:val="p1"/>
              <w:rPr>
                <w:rFonts w:asciiTheme="minorHAnsi" w:hAnsiTheme="minorHAnsi" w:cstheme="minorBidi"/>
                <w:sz w:val="20"/>
                <w:szCs w:val="20"/>
              </w:rPr>
            </w:pPr>
            <w:r>
              <w:rPr>
                <w:rFonts w:asciiTheme="minorHAnsi" w:hAnsiTheme="minorHAnsi" w:cstheme="minorBidi"/>
                <w:sz w:val="20"/>
                <w:szCs w:val="20"/>
              </w:rPr>
              <w:t>Describe</w:t>
            </w:r>
            <w:r w:rsidRPr="003F3481">
              <w:rPr>
                <w:rFonts w:asciiTheme="minorHAnsi" w:hAnsiTheme="minorHAnsi" w:cstheme="minorBidi"/>
                <w:sz w:val="20"/>
                <w:szCs w:val="20"/>
              </w:rPr>
              <w:t xml:space="preserve"> </w:t>
            </w:r>
            <w:r>
              <w:rPr>
                <w:rFonts w:asciiTheme="minorHAnsi" w:hAnsiTheme="minorHAnsi" w:cstheme="minorBidi"/>
                <w:sz w:val="20"/>
                <w:szCs w:val="20"/>
              </w:rPr>
              <w:t>any profe</w:t>
            </w:r>
            <w:r w:rsidR="00F72C25">
              <w:rPr>
                <w:rFonts w:asciiTheme="minorHAnsi" w:hAnsiTheme="minorHAnsi" w:cstheme="minorBidi"/>
                <w:sz w:val="20"/>
                <w:szCs w:val="20"/>
              </w:rPr>
              <w:t>ssional development initiatives/</w:t>
            </w:r>
            <w:r w:rsidR="005846A6">
              <w:rPr>
                <w:rFonts w:asciiTheme="minorHAnsi" w:hAnsiTheme="minorHAnsi" w:cstheme="minorBidi"/>
                <w:sz w:val="20"/>
                <w:szCs w:val="20"/>
              </w:rPr>
              <w:t xml:space="preserve">certifications that </w:t>
            </w:r>
            <w:r>
              <w:rPr>
                <w:rFonts w:asciiTheme="minorHAnsi" w:hAnsiTheme="minorHAnsi" w:cstheme="minorBidi"/>
                <w:sz w:val="20"/>
                <w:szCs w:val="20"/>
              </w:rPr>
              <w:t xml:space="preserve">you have participated </w:t>
            </w:r>
            <w:r w:rsidR="005846A6">
              <w:rPr>
                <w:rFonts w:asciiTheme="minorHAnsi" w:hAnsiTheme="minorHAnsi" w:cstheme="minorBidi"/>
                <w:sz w:val="20"/>
                <w:szCs w:val="20"/>
              </w:rPr>
              <w:t>in. Include any P.A.W. Journey or Student-Athlete Development programs that enhanced your career readiness</w:t>
            </w:r>
            <w:r w:rsidR="00F72C25">
              <w:rPr>
                <w:rFonts w:asciiTheme="minorHAnsi" w:hAnsiTheme="minorHAnsi" w:cstheme="minorBidi"/>
                <w:sz w:val="20"/>
                <w:szCs w:val="20"/>
              </w:rPr>
              <w:t xml:space="preserve">. These </w:t>
            </w:r>
            <w:r>
              <w:rPr>
                <w:rFonts w:asciiTheme="minorHAnsi" w:hAnsiTheme="minorHAnsi" w:cstheme="minorBidi"/>
                <w:sz w:val="20"/>
                <w:szCs w:val="20"/>
              </w:rPr>
              <w:t xml:space="preserve">may include </w:t>
            </w:r>
            <w:r w:rsidR="005846A6">
              <w:rPr>
                <w:rFonts w:asciiTheme="minorHAnsi" w:hAnsiTheme="minorHAnsi" w:cstheme="minorBidi"/>
                <w:sz w:val="20"/>
                <w:szCs w:val="20"/>
              </w:rPr>
              <w:t>team-</w:t>
            </w:r>
            <w:r>
              <w:rPr>
                <w:rFonts w:asciiTheme="minorHAnsi" w:hAnsiTheme="minorHAnsi" w:cstheme="minorBidi"/>
                <w:sz w:val="20"/>
                <w:szCs w:val="20"/>
              </w:rPr>
              <w:t xml:space="preserve">wide initiatives or things you have done </w:t>
            </w:r>
            <w:r w:rsidR="005846A6">
              <w:rPr>
                <w:rFonts w:asciiTheme="minorHAnsi" w:hAnsiTheme="minorHAnsi" w:cstheme="minorBidi"/>
                <w:sz w:val="20"/>
                <w:szCs w:val="20"/>
              </w:rPr>
              <w:t>individually</w:t>
            </w:r>
            <w:r>
              <w:rPr>
                <w:rFonts w:asciiTheme="minorHAnsi" w:hAnsiTheme="minorHAnsi" w:cstheme="minorBidi"/>
                <w:sz w:val="20"/>
                <w:szCs w:val="20"/>
              </w:rPr>
              <w:t>.</w:t>
            </w:r>
          </w:p>
          <w:p w14:paraId="213D24E9" w14:textId="6CB50F48" w:rsidR="00741125" w:rsidRPr="00333CD3" w:rsidRDefault="00741125" w:rsidP="00741125"/>
        </w:tc>
      </w:tr>
    </w:tbl>
    <w:p w14:paraId="267274E8" w14:textId="77777777" w:rsidR="002277DA" w:rsidRPr="002277DA" w:rsidRDefault="002277DA" w:rsidP="002277DA">
      <w:pPr>
        <w:pStyle w:val="NoSpacing"/>
        <w:rPr>
          <w:rFonts w:asciiTheme="majorHAnsi" w:eastAsiaTheme="majorEastAsia" w:hAnsiTheme="majorHAnsi" w:cstheme="majorBidi"/>
          <w:caps/>
          <w:sz w:val="32"/>
          <w:szCs w:val="24"/>
        </w:rPr>
      </w:pPr>
    </w:p>
    <w:sectPr w:rsidR="002277DA" w:rsidRPr="002277DA" w:rsidSect="00F72C25">
      <w:headerReference w:type="default" r:id="rId7"/>
      <w:footerReference w:type="default" r:id="rId8"/>
      <w:pgSz w:w="12240" w:h="15840"/>
      <w:pgMar w:top="387" w:right="864" w:bottom="198" w:left="864"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BAD3" w14:textId="77777777" w:rsidR="009E49EE" w:rsidRDefault="009E49EE" w:rsidP="00713050">
      <w:pPr>
        <w:spacing w:line="240" w:lineRule="auto"/>
      </w:pPr>
      <w:r>
        <w:separator/>
      </w:r>
    </w:p>
  </w:endnote>
  <w:endnote w:type="continuationSeparator" w:id="0">
    <w:p w14:paraId="5AA49F04" w14:textId="77777777" w:rsidR="009E49EE" w:rsidRDefault="009E49E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Franklin Gothic Demi">
    <w:panose1 w:val="020B0703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3FF7AB4F" w14:textId="77777777" w:rsidTr="003C5528">
      <w:tc>
        <w:tcPr>
          <w:tcW w:w="2621" w:type="dxa"/>
          <w:tcMar>
            <w:top w:w="648" w:type="dxa"/>
            <w:left w:w="115" w:type="dxa"/>
            <w:bottom w:w="0" w:type="dxa"/>
            <w:right w:w="115" w:type="dxa"/>
          </w:tcMar>
        </w:tcPr>
        <w:p w14:paraId="3E640F3A" w14:textId="77777777" w:rsidR="00C2098A" w:rsidRDefault="00CA3DF1" w:rsidP="00684488">
          <w:pPr>
            <w:pStyle w:val="Footer"/>
          </w:pPr>
          <w:r w:rsidRPr="00CA3DF1">
            <w:rPr>
              <w:noProof/>
            </w:rPr>
            <mc:AlternateContent>
              <mc:Choice Requires="wpg">
                <w:drawing>
                  <wp:inline distT="0" distB="0" distL="0" distR="0" wp14:anchorId="711407C4" wp14:editId="287AED2E">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221047F" id="Group 102" o:spid="_x0000_s1026" alt="Email icon" style="width:25.9pt;height:25.9pt;mso-position-horizontal-relative:char;mso-position-vertical-relative:line" coordsize="734576,73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KcjQIAAAXOQAADgAAAGRycy9lMm9Eb2MueG1s7Fvrb9s2EP8+YP8DoY8DVlsP62HUKYL0sQJB&#10;W6zZ2n5UZMoWJouapMTJ/vodj6JMxo7JJF02DMqHWI87Hvm7B3lH6uWrm01JrmnTFqxaOO6LqUNo&#10;lbFlUa0Wzm8Xb3+OHdJ2abVMS1bRhXNLW+fVyY8/vNzWc+qxNSuXtCHQSNXOt/XCWXddPZ9M2mxN&#10;N2n7gtW0gpc5azZpB7fNarJs0i20vikn3nQaTrasWdYNy2jbwtPX4qVzgu3nOc26j3ne0o6UCwf6&#10;1uH/Bv9f8v+Tk5fpfNWk9brI+m6kj+jFJi0qEDo09TrtUnLVFHtNbYqsYS3LuxcZ20xYnhcZxTHA&#10;aNzpndG8a9hVjWNZzbereoAJoL2D06ObzT5cf2pIsQTdhQ6p0g3oCMUSd+o5ZEnbDNB6A+MrSZGx&#10;igO2rVdz4HvX1J/rT40YNVyes+yPllTsbJ1WK3ra1gA+NMs5JndZ+P1qx3+TNxveDuBBblA5t4Ny&#10;6E1HMnjoe4kbBw7J4FV/jcrL1qDhPa5s/abni/xgFsHYOF9/zXuUzoVQ7NrQlW0NZtjukG6fhvTn&#10;dVpTVGDLEZNIRxLpj9dpSdxIgIokHFGEuJ23Pbg24BgGmc7rpu3eUbYh/GLh0LIs6pZ3LZ2n1+dt&#10;JyCRVPxxy8pi+bYoS7zh/kjPyoZAjxdOmmW06oRq71CWFaevGOcUjfIngLIcEF51tyXldGX1K83B&#10;/EC/HnYGHX9fEPZhnS6pkD+bwh8aFkiXXUOlYoOcOgf5Q9vusbZFL3t6zkoxbgzMUzPzwIGSWdUN&#10;zJuiYs2hBsoBvlzQS5AENBylS7a8BZNpmIhabZ29LUB752nbfUobCFMQ0CD0wts1a/5yyBbC2MJp&#10;/7xKG+qQ8n0F1pu4QcDjHt6AI3hw06hvLtU31dXmjIF+XQjadYaXnL4r5WXesM0XiLinXCq8SqsM&#10;ZC+crGvkzVknwivE7IyeniIZxLo67c6rz3XGG+cocVO7uPmSNnVvkh04+gcmPWbPLAUt56zY6VXH&#10;8gJtdodTjx94r4hQ6NNDsJKuB9ORFuRi4XtqQEP3Oxae3NBPZhCJIKB4wSwOZrwNMJs+4ATTMAzB&#10;xXnA8QIvjhPxfghUd/kD+X4IWV4Uh6AD3kLgB5EXcop/NWQlEre3DaV8OiYuDovjD5HtnrBFcggz&#10;v0uV99FdGX4QubMAw8gOvkgZvDdNph7KGQafzrMrEco45jJ2wcS7hCjGH62WvYZhtqraoqNfwU7z&#10;TQn+8tOE+FygS7YkimfTBCPvAZZvKovnxrNZQNZEXAhl7UsBfe2kJN4sSIxSVBY3nLlT3ygF5uRB&#10;ShAmYRwZpagslmPxFSkCKKMUlWVqHAZ4zzCMqbFtndqkiJnStqW6VRZLiDQLicGOY+MwNBa0bCNO&#10;qoX4o1Ed90DdTEwurlM/xKg8O3VrRmWnbs1C7KRoLIOUIW4eCG5fv5tRHZWihh1Yr0G0NTqIyiJC&#10;P3eQo1LUsPPYSHVUgG4mDzaqo21rFmKnbo0FGzdCpFmInRSNxU6KblSRzcSksrh+4AaRcSyqhYxG&#10;dXC1o1mInbo1Fjt1axZiJ0VjsZOiWogfR4HrG2OIyuJ6nhe4o1EdmAS+6XHNFGY1C7FTt8Zip27N&#10;QuykaCx2UlQLecyayo8TF1e4KO6+dGCMVEa/0yzETt0ay766IUsc8sB0LcpakDDeVH1uCFdQsoDy&#10;qajp1KzlhUM1UYSMW95CEiiybuDiiaWBGcxKZZbFMTtmsBaV2XuQZFgDqcz+g5ghDqjMWIsAGO26&#10;DepQmbEQIpnFbw98A7VgXoIvsQTfQU1p4TQOuVw4l8KBoDzE9cVx5pdkC8VakaGTNZRRhKvxtxt2&#10;TS8Y0nVceWIxjv3YrRRB9o6urFR64fFI76In92hJKvlbY+tijbHfuqSSv4Ja9hgwkbYjCeSvIISo&#10;ZaS5b2CypaxkLRUGyhHD+tCAIgdfKZMcq+V2N9JUNaqxjtvXZUV1eqzj8nLv89dxn2E7xoOBiZrw&#10;+5a1GS1pSy6aAuaJkpIEHdlQ5cQK/SzgmxJ8PXKg5jmLIdZADRW83vfjAPbawHN3NU8/8oK436Py&#10;At8PZAyXez+qMz+45skLbH4YgQwhda92qZc7Z14cxnzyxot7WLQiggujCz2jFHXhhQuoowLUBZTo&#10;vVGAyiJ6bxyGWj8w46RSWwrgBiGLz2YBKrUXTBNAFRSBF/+kIo4KUFF9jCLshqFCa8ZJpbbESYUW&#10;BQifQz80eITdCFTz3nnEUSkqC3qEvSKwXe4RRwWourPESYXWjJNKbSngKYrgoRE9QsbIA6mtHpoi&#10;SNbMw9hXxDEBKqoC/wcqwmoYKrTmEajUYgrRcIIF4ZgZyVkVk5sn5ydy0ub5iZizD+UnYO0w6WuT&#10;+n2piYu2apEaSMl3G5apgfxVkw2tB5JgzCEOHmgZz4KA1f5/zoI8Rw4BE8h3yCHcEM40DknEL3gQ&#10;51A6kSQRnBrDbCJwvRDj2phN8LzlvlWyNmVjLjRmE8a10yPTOvtF7CMUYbcWV1dDuHY6mv6q1M+w&#10;iH1CWnd0sb+/iOWSrDxizCb6GLqXCY7ZxJhN9OcIIUzAinvYHhqzCR5aII0as4nhDPqh4/FjNjFm&#10;E/wrpUNf+Mjj7v0GQ39K3YPV6r3ZBLwEtzPsSBxKGlw4k+VCy1g1gGPr/W6APLYeeT5+8oPH1sMg&#10;9vBwNLi33IOQH4fI8/r9Fgme5pd7EkAuyXgxRNtRvOMk477j7gua8fuR/9b3I7uPwvCrEvz6Dqe6&#10;/ktB/nmfeo9Uu+8ZT/4G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OSZw8D7AAAA4QEAABMAAAAAAAAAAAAAAAAAAAAAAFtDb250ZW50X1R5cGVz&#10;XS54bWxQSwECLQAUAAYACAAAACEAI7Jq4dcAAACUAQAACwAAAAAAAAAAAAAAAAAsAQAAX3JlbHMv&#10;LnJlbHNQSwECLQAUAAYACAAAACEA9/OKcjQIAAAXOQAADgAAAAAAAAAAAAAAAAAsAgAAZHJzL2Uy&#10;b0RvYy54bWxQSwECLQAUAAYACAAAACEAaEcb0NgAAAADAQAADwAAAAAAAAAAAAAAAACMCgAAZHJz&#10;L2Rvd25yZXYueG1sUEsFBgAAAAAEAAQA8wAAAJELAAAAAA==&#10;">
                    <o:lock v:ext="edit" aspectratio="t"/>
                    <v:oval id="Oval 17" o:spid="_x0000_s1027" style="position:absolute;width:734576;height:7345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gBrwQAA&#10;ANsAAAAPAAAAZHJzL2Rvd25yZXYueG1sRE/fa8IwEH4X/B/CCXsRTTeYStdUijDwYWzqxp6P5myD&#10;zaUmmXb//TIQfLuP7+cV68F24kI+GMcKHucZCOLaacONgq/P19kKRIjIGjvHpOCXAqzL8ajAXLsr&#10;7+lyiI1IIRxyVNDG2OdShroli2HueuLEHZ23GBP0jdQeryncdvIpyxbSouHU0GJPm5bq0+HHKph6&#10;WQ3+/Vme2Tbm421rTbX7VuphMlQvICIN8S6+ubc6zV/C/y/pAF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Aa8EAAADbAAAADwAAAAAAAAAAAAAAAACXAgAAZHJzL2Rvd25y&#10;ZXYueG1sUEsFBgAAAAAEAAQA9QAAAIUDAAAAAA==&#10;" fillcolor="#4a66ac [3204]" stroked="f" strokeweight="1pt">
                      <v:stroke joinstyle="miter"/>
                    </v:oval>
                    <v:group id="Group 18" o:spid="_x0000_s1028" style="position:absolute;left:163954;top:245845;width:406667;height:242889" coordorigin="163954,245844" coordsize="727861,4347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19" o:spid="_x0000_s1029" style="position:absolute;left:163954;top:471541;width:727861;height:209029;flip:y;visibility:visible;mso-wrap-style:square;v-text-anchor:middle" coordsize="785097,209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KG4wgAA&#10;ANsAAAAPAAAAZHJzL2Rvd25yZXYueG1sRE/JbsIwEL0j8Q/WIHEDpxxQG2JQ1aqF3lrKkuMoniZR&#10;4rEbG0j/HiMh9TZPb51s1ZtWnKnztWUFD9MEBHFhdc2lgt332+QRhA/IGlvLpOCPPKyWw0GGqbYX&#10;/qLzNpQihrBPUUEVgkul9EVFBv3UOuLI/djOYIiwK6Xu8BLDTStnSTKXBmuODRU6eqmoaLYno8Dl&#10;3DafB97/7tfvr7KZuXx9/FBqPOqfFyAC9eFffHdvdJz/BLdf4gFy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gobjCAAAA2wAAAA8AAAAAAAAAAAAAAAAAlwIAAGRycy9kb3du&#10;cmV2LnhtbFBLBQYAAAAABAAEAPUAAACGAwAAAAA=&#10;" path="m287158,209029l392549,138910,500509,209029,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99;top:338416;width:372486;height:243343;rotation:-90;flip: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UfiwQAA&#10;ANsAAAAPAAAAZHJzL2Rvd25yZXYueG1sRE/Pa8IwFL4L+x/CG+wia6q4MqpRhujotbpBvT2at7Zb&#10;8lKaaOt/vxwGO358vze7yRpxo8F3jhUskhQEce10x42Cj/Px+RWED8gajWNScCcPu+3DbIO5diOX&#10;dDuFRsQQ9jkqaEPocyl93ZJFn7ieOHJfbrAYIhwaqQccY7g1cpmmmbTYcWxosad9S/XP6WoVVPPL&#10;uxl1VpjDt6lcqT9X2ctRqafH6W0NItAU/sV/7kIrWMb18Uv8AXL7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rFH4sEAAADbAAAADwAAAAAAAAAAAAAAAACXAgAAZHJzL2Rvd25y&#10;ZXYueG1sUEsFBgAAAAAEAAQA9QAAAIUDAAAAAA==&#10;" path="m0,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717;top:341263;width:372486;height:243343;rotation:-90;flip:x 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6i/xgAA&#10;ANsAAAAPAAAAZHJzL2Rvd25yZXYueG1sRI9Ba8JAFITvgv9heUIvopsISk1dQwwUSqEHrVh6e2Rf&#10;k2D2bZrdmvjvu4LgcZiZb5hNOphGXKhztWUF8TwCQVxYXXOp4Pj5OnsG4TyyxsYyKbiSg3Q7Hm0w&#10;0bbnPV0OvhQBwi5BBZX3bSKlKyoy6Oa2JQ7ej+0M+iC7UuoO+wA3jVxE0UoarDksVNhSXlFxPvwZ&#10;BV/TftX8fi+XpzzfDfvYfWTv17VST5MhewHhafCP8L39phUsYrh9CT9Ab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P6i/xgAAANsAAAAPAAAAAAAAAAAAAAAAAJcCAABkcnMv&#10;ZG93bnJldi54bWxQSwUGAAAAAAQABAD1AAAAigMAAAAA&#10;" path="m0,243343l179100,,372486,243343,,243343xe" fillcolor="black [3213]" stroked="f" strokeweight="1pt">
                        <v:stroke joinstyle="miter"/>
                        <v:path arrowok="t" o:connecttype="custom" o:connectlocs="0,243343;179100,0;372486,243343;0,243343" o:connectangles="0,0,0,0"/>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12;top:245844;width:723102;height:264827;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j1DwQAA&#10;ANsAAAAPAAAAZHJzL2Rvd25yZXYueG1sRI/NasMwEITvhbyD2EBvjVwFmuBGCU0gkGt+el+srW0i&#10;rVxJsZ0+fVQo9DjMzDfMajM6K3oKsfWs4XVWgCCuvGm51nA571+WIGJCNmg9k4Y7RdisJ08rLI0f&#10;+Ej9KdUiQziWqKFJqSuljFVDDuPMd8TZ+/LBYcoy1NIEHDLcWamK4k06bDkvNNjRrqHqero5DdvF&#10;sJTXT8WL4adQQc3t/Lu3Wj9Px493EInG9B/+ax+MBqXg90v+AX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Y9Q8EAAADbAAAADwAAAAAAAAAAAAAAAACXAgAAZHJzL2Rvd25y&#10;ZXYueG1sUEsFBgAAAAAEAAQA9QAAAIUDAAAAAA==&#10;" fillcolor="black [3213]" stroked="f" strokeweight="1pt"/>
                    </v:group>
                    <w10:anchorlock/>
                  </v:group>
                </w:pict>
              </mc:Fallback>
            </mc:AlternateContent>
          </w:r>
        </w:p>
      </w:tc>
      <w:tc>
        <w:tcPr>
          <w:tcW w:w="2621" w:type="dxa"/>
          <w:tcMar>
            <w:top w:w="648" w:type="dxa"/>
            <w:left w:w="115" w:type="dxa"/>
            <w:bottom w:w="0" w:type="dxa"/>
            <w:right w:w="115" w:type="dxa"/>
          </w:tcMar>
        </w:tcPr>
        <w:p w14:paraId="1FA8E70F" w14:textId="77777777" w:rsidR="00C2098A" w:rsidRDefault="00C2098A" w:rsidP="00684488">
          <w:pPr>
            <w:pStyle w:val="Footer"/>
          </w:pPr>
          <w:r w:rsidRPr="00C2098A">
            <w:rPr>
              <w:noProof/>
            </w:rPr>
            <mc:AlternateContent>
              <mc:Choice Requires="wpg">
                <w:drawing>
                  <wp:inline distT="0" distB="0" distL="0" distR="0" wp14:anchorId="0EE9C4AC" wp14:editId="392AAE7C">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44BEFEE" id="Group 4" o:spid="_x0000_s1026" alt="Twitter icon" style="width:25.9pt;height:25.9pt;mso-position-horizontal-relative:char;mso-position-vertical-relative:line" coordsize="430,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835aMSAAAVZQAADgAAAGRycy9lMm9Eb2MueG1s7F3bjiM5cn034H8Q6tGAp5LMe2F6FkbP7sDA&#10;eL3AlLHPapXqAqskWVJ39ezX+wQZkSJrMoKJWawBAz0PndWjo0gGT5CMG6u//8PX193qy/Z0fjns&#10;P9y476qb1Xa/OTy87J8+3PzX/Z/+dbhZnS/r/cN6d9hvP9z8uj3f/OGHf/6n79+Od1t/eD7sHran&#10;FYTsz3dvxw83z5fL8e729rx53r6uz98djts9Pnw8nF7XF/z19HT7cFq/Qfrr7tZXVXf7djg9HE+H&#10;zfZ8xv/9MX5480OQ//i43Vz+8/HxvL2sdh9uMLZL+PMU/vxEf97+8P367um0Pj6/bHgY698xitf1&#10;yx4vnUT9uL6sV59PL78R9fqyOR3Oh8fLd5vD6+3h8fFlsw06QBtXvdPmp9Ph8zHo8nT39nScpglT&#10;+26efrfYzZ+//OW0enn4cAOi9utXUBTeumpuVg/b8wZTdf/2crmApJfNYU/z9XZ8usPXfjodfzn+&#10;5RSVxo8/Hzb/fV7tDx+f1/un7b+dj5h7WAR94/b9V+jvT/H7q09v/3F4wGvXny+HMIVfH0+vJBWT&#10;s/oamPp1Ymr79bLa4H/WfnQDhrjBR/xzYHLzDLp/863N8x/5e00NI6Av0Q80svVdfF0YIg+JVIQ1&#10;nq8Tfv77JvyX5/VxG3g808zxhGP4ccI/vpw2u+1qDbb3DyuZ7vOvr58Ouzjh4Wsy2+c41XFek09o&#10;0Gcw8vtmVJ2Z9d3m8/ny0/YQSFl/+fl8CVP99ICfAvsPrMc95vbxdYf18y+3Kzf4dvW2qpsmmABW&#10;xgRzCaxZPc9ifILxlR8VUXUKGxVZmOhpWN77TpHVJrC+U2R1Ccg3ziuy+gTmGk0Yltx1YO0wKMLG&#10;FFZrwlw6+75vtaG5dPpBj6KoyxgYK6cMzqUUNL3TxKUk1FWt2kbKQudqTVzKQ+3aRhtdSkTfaRbi&#10;UiZq39aauJSKsdbE+ZSKGv8p4nxKhXNemzyfclHXo0atT7lwtTp7PiOj8Zrh+ZQM1+ryMjaw4jV9&#10;UzZcr+ub0WGML6XDjdgl5jcT2vSnhWbMX53y4V1dafJyPlR+65QPX6v61hkfuvnVKR++rbw2vowP&#10;fXXUKR++61V5GR/64q1TPvyg8tGkfHh9b8HRceXNj+r4mpQPY+trUj7qauyV+WtSPry+MTcpH7Wv&#10;tK25SfkwTo0m5QNujSov5cM40ZqUj7ruWkXfNuNDP23blI+6cdrZ0aZ8GI5Am/HR1IM2vpQP1znt&#10;8GgzPgx5KR+ucdp+1WZ8GPqmfGAb106jdiEfXcqHq9T9ucv40O2lS/kYVM+gy+jQzblL6egGzTfr&#10;Mjb01dalbLQ4VOe9xi4lw9gMupSMptJspUu5MPaqPuXCD70yuj6lwthK+5QKp7p8fUqFsdP3KRWu&#10;0g7yPqXCOIj6lIpGY6LPmNCPyT5lAs7DPK99SoRxiA8pEZUibEhpMDyMIaNBG9qQsmD4PxSJTv6F&#10;Om1DSoLhnQ0pCTqnQ8qC4TwOGQuqxQ0pDbprO6Ys6MthTHnQ/e4xpUFfq2PKgx4UjCkN+kYypjzo&#10;EcuY0qDvcmNKgx5OjSkL+hY8pix4I9ZLaTBOCFelROiRKEQkJmwcYa5KuVDDZFelXBhHrKtSNlSP&#10;0VUpG4YL4KqUj9RBQapnSlmsnyWLsfm65zQGflohc0WpJspqHA9nyiNRTgPpovuYx0Iu5OuePlXA&#10;mEQC15xassGYIQK3i8BQn8D9IjBsjcDjIjDlDQiNvEBMiNmjprxAgC9T0rGWbpmajvV0yxSluD0M&#10;ZpmqFJcTHHH3ElUp7A7wZapSVB3gy1T1rKpfpqpnVf0yVSnkpcEgpF2iai2Wu0xVCliD9GWq1qwq&#10;4s1Fg2FVEU4ugVM0SYOJiUYsc9uAKVgM8GWqUiwY4MtUpVAvwJep2rCqiNSWqEqBGklHILYIzqoi&#10;zloEZ1URRi2Cs6qIkhbBWVUEQUvgFAORqohxFsFZVcQwi+CsKmKURXBWFTHIIjirihhjCZxCDFIV&#10;McQiOKuKGGERnFVFDLAIzqrCyV8EZ1XhxS+BkxNPqsJPXwRnVeGIL4KzqvC0F8FZVXjSi+CsKjzl&#10;JXDylElVuMKL4KwqfN1FcFYVzuwiOKsKb3URnFWFO7oE7irWldzNZV9gbcmdXPYF1pf8xWVfYI3J&#10;IUy+EI8HdvlOKFG+LwyfblYoDH+i78AJXF/IU5QfV2+oNlJBa/XMP9Anr4cv2/tDwFzIZUTYGadD&#10;KoxXwG6fAVEiCzbS8AjlY3keozwktgMMpZaoiXwuz4ijMlnATS6CfC5PxjnG4TQx5aFUFuQhK2Di&#10;kPmM46sGG4h6WQTilDQlIrUdgQhebSBFt1hlCJVsIJLbETgtdpkUefLkoHAWgODZljiwR9YgNDHH&#10;iPx2kIhQswCkJBKUaeHRWBKpfBaACIULQApiIbHDZmRKRI0gABGq20BP8RokDpNPIfMnzziPVEQL&#10;QKQSChIpHodEhKAFJAppEYn41JZZU4qSZPop7pDhyZOHiWJaRKJaZsu8Gi+s2JxMFKyiTFTMCsia&#10;kR0CH1sm7TqkEapmBaTIHLB8bZkyTtpgbCQvXF9NbRMyj/J8N59UPbNlCkdUvyggmXdKXNpIz7aE&#10;Gkth5sU8KbdakMkWjzpQYZZkEVH615ZZ8bpEraowTlnqlKE2ZSIjHi0E9TT77VRwC7ZESXRbpuxx&#10;2HHkFBW+5fl+20Se35YpOzFV7W0kCm9hnFRZKyD5vAi7jmXJVHxjmaDARMqpRvV7GynnJFXYbKSc&#10;vKhBF2TKWU5VNlMmZcyjRrTtWBpRIY6R2CJMpHgwwdkxkSjGLZRJmyHtYHVxnCjIMbKkey1sluaT&#10;MppRZokjZNKjN1PkndKuUSYqb+Z80hkYVKddx5pOJIYZWLB4OqeDxNIiQuI6AkvrspOpLC11JNaD&#10;xOLu0XBcW9yQkPiPEkt7HPlkpHVx20RhIgJLO7FnT6q4uaNUFyWWzgtHTQE0xtIRhMpOBJZONSrK&#10;kcDSOUnVfsKVTl622uJZzus1bDCW0bKrVXI3OEYo+S8sreQQyeBKLpa4OLTvm0rEyaOynIljMoqO&#10;pbBLhTlToNhL0f0VCyw51GLSJQ9d1kjR5edFV4ohZBWXghLZFkpRjuwzpbBJNq5SHDbthIXATrZW&#10;mh/LYmSvLoWesvkTf5a86ThBlc4GyglFNmZKlEOvEMDD6OOxU0gIUBkvbjG2K0qV8oArrCUq4wVc&#10;wcMRb+R9QLHZHc7bOAGUqAnd3FPGhhI9Sd/y+bB7efjTy25HeZpwu2D7cXdafVnjXsB6s9nuL7JM&#10;M+RuTzmfWBHMPlgu4ng6X35cn5/ju4IQYm19F9q9w0/P2/XDH/cP4efL+mUXf4YGOxQb0Zke+7pj&#10;W/qnw8Ov6PHGlQt01z8fTn+7Wb3h+sKHm/P/fF6ftjer3b/v0a4+uobqIpfwl6YNU3hKP/mUfrL/&#10;/PrxgJkAvev9BlI/3Fzkx48X/A2icF8Bk/vz/pfjhoAh3wXV7r/+dX06rkhLfAn9+X8+SLv7+k66&#10;xaEKASKWVYqK8F/QbP9/1HWPwzR23f/j++xDERwnsnNhvazv5PaCpxCdbiH4qegqlx5Sm5XZSwrX&#10;1yZ6MDK1nLimor4kN6DLIBjRFQZGrzDq73QdMh7vQFj9V1CLttd5WVjUEyw0es/Jwvk9gVzXUSvc&#10;3Liw8K8wR41/c8JA1hU1NNTLNScsLfnX1EQ9JwtTfpXV99TcNCcLfsAV1lGH6JywrNnedb02Mtow&#10;J3HIC2jiMgYGNOXPD4721as4T93xs6PLSKA+XEVcyoIfNRaoKD+91fWVOrqUhyZ0O8+OLmOiG9XR&#10;pVR0laYshWvX0XVocp1XFn7YFdeP1BoyN7qs197RaxVxKRXjoC6tjIo2tIbOmV3eao/3asPLuKjB&#10;mTK8lAtXe3V8GRm+pcsxs+NLyYCHoq2yrNUeDoq2L2Wt9q7tNXapMWFidxg1NrJOe9ehxXWe3azT&#10;vkP70ry2WaM9rERjgxobptE14VLL3ORlffbYLeiewpzt0bEwiaP+W2V0GRddaMOeE0cOwCRO29Qp&#10;rzyBXFtpqmY99mSf82PLWuwhTuOVgorptXW4cDM3c1mHPUIlbQPNOuzbcPNsVly+KnA6zRNBbRnT&#10;6BrViLP+eoTdGq9Zf32NU2B+7rL2eudbbY1l7fUetyIUcekO5RzmeF5ZKv1MyiJ7oIlLDwsEKxoV&#10;bbomaONRRpdRUdXaim1TKmrVBcha61GP1kaXtdb70Fk/ZyhZZz0iOGXqssZ6F1rXZ6WlTAy1ZnVZ&#10;X71qdFlbfa+u16yrvtdMLmuqb0e6IDK3k2Q99SgBKpxmPfVdoxlc1lKP+VKkUT1jsstW3YPzjnqn&#10;aZp11DeYkHlNs4Z6nOrzxpv10yOhrQlLl0LovJ6zjrydHhctlZGlCwEnuja09HDoNZcua6b36rGa&#10;tdP7VjOPrJu+GTT/MGunr0dN0aybngx8noOsnb4ZNGPLuulHrD1FWrodtV5bopQFnmxyVLePrJm+&#10;Vp2brJl+7DVNs2Z6ZIEVA8ma6dEno7kPWTc9XDRNXHosOAcl5mcua6cPDdxzOwgVPKeJQ8JJ4yFr&#10;p099EaQQvrVvz/Snf2vfVpvxY1LzHreike+gfKDduw97R0rmHpHYIjgMOsAlS1yQjo0jwCV1asO/&#10;tW9rrH5r39Zmhlu47r+1b0vGXu7wkC9Mi+9b+/b7maErmjQz39q338/M/4P27Xik/R29zCEaoV7m&#10;4LFRRefaqhz7ushTCxYitbcrIG8AczXFwjAlOWzlY3myPFQqAqxQjkeqB9EfxBV6A11DzjFwpZop&#10;qhoBV+jBdS3vFddOdlFAnqxISzc68WKHlGL0FwQgTwaiBhKBuKxmAnvcBCOJU0u/CJInC+y5FaXQ&#10;bIbfj4WMDeRNV8BEjjxZHnXdEA4xoTm+ge5gksaThySC5CkDpCvdBJz2WwHIU4B8/cnjtqj56p4L&#10;1FQ4M4GoxIRXo9RiA3u+8ean20syNnnKGHkj8HA8zFejahNfPfmbIkmeMt9sOfj1dQWJlOrBPCIT&#10;WAAygyjh2MCelUHKogBkZmoE46bWqAaFMaLcUwJGZZB6KQGRLYPWpf4Q7FnRzFCjsSVS5wpJ7LC2&#10;TWWQmQ/AvtC7jLpmVAZlpIJE+pUuePWANKb9ar5rMaKcZQPpAjYkouRkA1tpVapKZLc8SIesbkEm&#10;nwYOBQAb2cgeUOrAj30KUMh55AVN1VHtCqpTOauA5MsHri7t97Vsas105ViWqzx52aI2Ft+O4pf9&#10;dlzEichiryC1+hCZ6OIs6I5KGiOna38yPnnyOCvu8gVFtnGOlOSml3cFc0fZjYGoPFgMDfQLyILE&#10;wjWSnk93100XAUULeUZtUKJjiVjD1qtbShyFV8f2BvhGIkmeUWLLPUd4tb0kUc5jiZNzLJLkGSXW&#10;9GuCotb2RuQpnRqAKLpZylC/ewQWG6B5jG1pHic7s4cYN0oqA5oDnMy2ZGJsD22hnZm2k6AwCobm&#10;i6XVHn6fbdz4/aBRYoMQx5pr1B4ZWPAEqJ83jLEpOFTS4Ih6kCR7xGDkyaYoK5WuwlhjnLbyuuBb&#10;tFRWJwurY8uRugpQ02RgZY+xYa8GNxckLyZKyDMq07AjgG3cBqL+GV9dcmtqdtEcOp/N6an5Pgv6&#10;rGyzRa00vhrFUFOiZ/fHucICRAUxSqxKV2nEelA4LbyanWeURG0gVTaI66oQgdBpyUBbYk2/Py1I&#10;hFaWPdZ8qQBBkm09qNeyxOkWrliNPHkPZesZC3esPDteY8GVE15KzdKOL4yNhfHB4wuKDKXTly9H&#10;oMhrziDqKUFeXzit5GZ1DxfNYoSXM6plJoydMvTH2LA4uK4kLcJQNjalia7Fln4+BLrSfSu+LoIC&#10;s/lez5dpuumXa4jNyTPanocRk9l3JdebrR6laPO9aGsO8topESvvk2d8L5zTiCslBthWipGT3DMu&#10;2B6rQYvYNCnO5xSiB/6NDr5gyFQixhz7Qp6GUxv4Xejm2CQQKEVVU7hi72cIKMLoCq4CLtAFGPrg&#10;zdHRjYCwjxbOf9Td46QUDKXmzH4Nw7cYoxCG3lsX+vhRoY+46VdTiGHKMxpoy65R6cJex35MU6CD&#10;dicaH4r1ph49O/0lZ3Dg86othG6o+of3oqxvvnfkBFxpoY2ibyE5if6AOM+FQ2NkeymFtaPkREvy&#10;5OJdaXz0C/PAB9m1ZVdIC4jra08gNR1EiaWbKRW756VkEBzZILCwhVN7QsAVLknjMpakEGyNxc+w&#10;DfU32XFZP7//Zsrp6dN0L6UK//FAs9sn+rWUZd//diclNAQsuJMS/l0I/NsbAc//Tgj94x7p3/Fz&#10;+q+Z/PC/AA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DkmcPA+wAAAOEBAAATAAAAAAAAAAAAAAAAAAAAAABbQ29udGVudF9UeXBlc10ueG1sUEsB&#10;Ai0AFAAGAAgAAAAhACOyauHXAAAAlAEAAAsAAAAAAAAAAAAAAAAALAEAAF9yZWxzLy5yZWxzUEsB&#10;Ai0AFAAGAAgAAAAhAISfN+WjEgAAFWUAAA4AAAAAAAAAAAAAAAAALA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dzGUxAAA&#10;ANoAAAAPAAAAZHJzL2Rvd25yZXYueG1sRI9Ba8JAFITvQv/D8gRvulGClOgqxVpsDxai4vk1+5oN&#10;zb5Ns2tM++u7BcHjMDPfMMt1b2vRUesrxwqmkwQEceF0xaWC0/Fl/AjCB2SNtWNS8EMe1quHwRIz&#10;7a6cU3cIpYgQ9hkqMCE0mZS+MGTRT1xDHL1P11oMUbal1C1eI9zWcpYkc2mx4rhgsKGNoeLrcLEK&#10;fru3XZ4+f0zz8z41ON/T9vL9rtRo2D8tQATqwz18a79qBSn8X4k3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3cxlMQAAADaAAAADwAAAAAAAAAAAAAAAACXAgAAZHJzL2Rv&#10;d25yZXYueG1sUEsFBgAAAAAEAAQA9QAAAIgDAAAAAA==&#10;" path="m1720,0l1825,4,1929,13,2029,29,2129,50,2226,76,2320,108,2412,146,2502,188,2588,236,2672,287,2752,344,2828,406,2901,471,2971,540,3035,613,3096,690,3154,769,3205,853,3253,939,3295,1029,3333,1121,3364,1215,3392,1313,3412,1412,3428,1513,3438,1616,3441,1721,3438,1826,3428,1929,3412,2030,3392,2130,3364,2226,3333,2321,3295,2413,3253,2502,3205,2589,3154,2672,3096,2753,3035,2829,2971,2902,2901,2972,2828,3037,2752,3097,2672,3154,2588,3206,2502,3253,2412,3296,2320,3333,2226,3365,2129,3393,2029,3414,1929,3428,1825,3438,1720,3441,1615,3438,1513,3428,1411,3414,1312,3393,1214,3365,1120,3333,1028,3296,939,3253,852,3206,769,3154,689,3097,612,3037,539,2972,470,2902,405,2829,344,2753,287,2672,235,2589,188,2502,145,2413,108,2321,76,2226,49,2130,28,2030,13,1929,4,1826,,1721,4,1616,13,1513,28,1412,49,1313,76,1215,108,1121,145,1029,188,939,235,853,287,769,344,690,405,613,470,540,539,471,612,406,689,344,769,287,852,236,939,188,1028,146,1120,108,1214,76,1312,50,1411,29,1513,13,1615,4,1720,0xe" fillcolor="#4a66ac [3204]" strokecolor="#4a66ac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j7pYwwAA&#10;ANoAAAAPAAAAZHJzL2Rvd25yZXYueG1sRI9Li8JAEITvwv6HoRe8yGZiDuJmnQQRAoLrwcdhj02m&#10;88BMT8iMGv/9jiB4LKrqK2qVj6YTNxpca1nBPIpBEJdWt1wrOJ+KryUI55E1dpZJwYMc5NnHZIWp&#10;tnc+0O3oaxEg7FJU0Hjfp1K6siGDLrI9cfAqOxj0QQ611APeA9x0MonjhTTYclhosKdNQ+XleDUK&#10;vv/6aj1Ldr/JRcui8nsaC3lVavo5rn9AeBr9O/xqb7WCBTyvhBsg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j7pYwwAAANoAAAAPAAAAAAAAAAAAAAAAAJcCAABkcnMvZG93&#10;bnJldi54bWxQSwUGAAAAAAQABAD1AAAAhwMAAAAA&#10;" path="m1314,0l1362,3,1407,12,1451,26,1491,46,1530,71,1566,101,1598,134,1664,118,1727,95,1788,65,1845,31,1829,80,1806,125,1779,167,1748,204,1712,238,1675,267,1732,257,1790,242,1844,223,1898,200,1865,251,1829,298,1790,342,1748,384,1704,421,1705,477,1703,540,1699,603,1690,666,1679,730,1665,794,1647,858,1626,920,1603,982,1576,1042,1547,1102,1514,1160,1479,1215,1440,1270,1398,1322,1353,1371,1306,1417,1256,1461,1202,1502,1146,1540,1087,1573,1025,1604,961,1630,893,1652,823,1669,751,1681,676,1690,597,1692,515,1688,435,1679,357,1663,281,1641,206,1614,135,1581,66,1543,,1500,46,1504,93,1506,160,1503,226,1494,291,1478,353,1457,413,1431,470,1399,525,1364,576,1323,531,1319,487,1309,444,1295,404,1275,367,1251,332,1222,301,1190,272,1153,248,1114,228,1072,213,1027,249,1032,286,1034,322,1032,355,1028,389,1019,345,1007,304,989,265,966,228,939,195,907,166,873,139,834,117,792,100,747,87,700,79,652,77,600,77,595,117,616,160,633,205,643,252,649,219,620,189,590,161,555,137,518,117,477,101,434,89,389,82,342,80,292,82,246,88,201,98,158,114,118,132,78,182,141,236,199,293,255,354,305,417,350,484,391,553,428,625,458,700,483,776,503,855,517,934,524,927,477,925,426,928,373,936,322,951,273,970,226,994,182,1023,144,1056,108,1091,77,1131,49,1173,29,1218,13,1265,3,1314,0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DB4ECC3" w14:textId="77777777" w:rsidR="00C2098A" w:rsidRDefault="00C2098A" w:rsidP="00684488">
          <w:pPr>
            <w:pStyle w:val="Footer"/>
          </w:pPr>
          <w:r w:rsidRPr="00C2098A">
            <w:rPr>
              <w:noProof/>
            </w:rPr>
            <mc:AlternateContent>
              <mc:Choice Requires="wpg">
                <w:drawing>
                  <wp:inline distT="0" distB="0" distL="0" distR="0" wp14:anchorId="3574A722" wp14:editId="573CA641">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183408" id="Group 10" o:spid="_x0000_s1026" alt="Telephone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o02ywRAACxXQAADgAAAGRycy9lMm9Eb2MueG1s7FzfbyO3EX4v0P9hoccCjUXubyO+oLikQYE0&#10;DRAXfd6TZMuorFW1uvNd//p+MyRXpLNDEle0T87DSY4+zXLmG5LDmaG+/e7z86H4tDtPT+PxbqW+&#10;Wa+K3XEzbp+Oj3erv9//+Y/dqpguw3E7HMbj7m71ZTetvnv3+999+3K63elxPx62u3MBIcfp9uV0&#10;t9pfLqfbm5tps989D9M342l3xIcP4/l5uODP8+PN9jy8QPrz4Uav183Ny3jens7jZjdN+L/fmw9X&#10;71j+w8Nuc/nbw8O0uxSHuxXGduF/z/zvB/r35t23w+3jeTjtnzZ2GMNXjOJ5eDriobOo74fLUHw8&#10;P/1G1PPT5jxO48Plm834fDM+PDxtdqwDtFHrV9r8eB4/nliXx9uXx9NsJpj2lZ2+Wuzm50+/nIun&#10;7d2qXxXH4RkU8VMLBWttd9MGtrrfHXanPegrnjbjkUz2cnq8xTd/PJ9+Pf1yNnrj7U/j5p9TcRzf&#10;74fj4+5P0wnmh1PQN25ef4X+fjTfLz68/HXc4snDx8vIVvz8cH4mqbBP8ZnJ+jKTtft8KTb4n6Xu&#10;VVetig0+su+ZzM0ejP/mW5v9D/Z7VanMl+gNjWy4NY/jIdohkYpwyOlq8+m/s/mv++G0Yyonspy1&#10;ORnZGP3903lz2BUDGD9ui8ts8enL84fxYGzO33QGn4y1jWm9T2jcE0j5OqOKxhluNx+ny4+7kXkZ&#10;Pv00Xdjaj1u8YwfYWk3uodPD8wGz6A83hepKVbwUZVWzrTE/ZhhYmGFlsSeMm44zRnsYvS5rQVTp&#10;wzpBFlxlfp7WpRZk1R6sbQRZjQfSleoFWa0HU1UtCMMKeR1Y3TeCMMzPKwymWLYYedQV1jZrQZoK&#10;zF9VkriAgX4taap8CqpWSeJ8Eso1Hiv4hs9CoyT3UD4PpWpKSZxPRCuPzmei1I3kIsqnoq8kZbVP&#10;RVlWkjjtU6GUlrTVPhdltRbl+VwomEUgQwdkVGUnWE/7ZKhatZK8gA3MeEmez4ZqteTKOqAjMj6f&#10;DtWXki+XAR+y/Wh/uE4hJU61MuBD5rf0+cDCI9mvDPiQ3a/0+dA15uTyUlAGfMizo/T50E0rygv4&#10;kCdv6fOhu1Lyv8rnQ8trSxXw0Yvjq3w+tLz0VT4fpVpL/lf5fGh5Ya58PkqtJP+rfD4iu0bl81Fi&#10;lRT4rXw+Ijta5fNRlq2kL7Zfz+/l3RZb+RUHt9fC+Gqfj0ggUAd8VJU0P2qfD9VoaWurAz4i8nw+&#10;VKWk6KIO+Ijo6/OhtJLW0zqTj8bnQ63FQKoJ+JD9pfH56GpJ3SagQ3bnxqej6SU2moANebY1Pht1&#10;JYrzydDyYtD4ZFSY48uBRuNzEVmrWp8L3UnUtj4VkaW09alQnRRVtT4VkZW+9alQa3F0PhWRjaj1&#10;qajEwQVMyNtk6zOBUG6ZiNYnIrKJdz4RkpN0Pg2RCKMLaJCG1vksROIfOozOcYNots4nIRKddT4J&#10;Mqedz0IkeOwCFkSP63wa5NC291mQp0Pv8yDH3b1PgzxXe58H+VDQ+zTIC0nv8yCfWHqfBnmV630a&#10;SvE41fssyEtw77OgxQBUrX0aIjuEWvtEyCdRtfaZiGxheJbn6+IxWa19LiJbLLYFT56WjvBq7bMR&#10;CQHUOuDDC1CQ7ZlTFsPeZTE2n482jYF3BZJXlG2irMZpnCiVRDkNpJnuXcIIKPpUAMOIBC5tdikO&#10;hoUIXGeBoT6B2ywwfI3AfRaY8gaERl7A5MTio1ZWR5z7s+BWS5WnJp3reTB5iiqrKc7lOYOhczlJ&#10;x7k7C25V1Xmq0qmapeepqq2qOk9VOhOz9DxV6chL8DnTGWeVTrQMz1OVDqwMz1OVzqMMz1O1tKri&#10;OJlDE50mSTpOi1lwqyoOg1lwqyrOellwqyqOcllwqypOajlwOqiRqianihUtziqdwxiepyodsxie&#10;p2ptVcUpKWvsVlUcgnLgdAaiweCMkwW3quIMkwW3quKMkgW3qjZ5qtIRhMeepyodMQiOM0TOYOgI&#10;wfA8VemIwPA8VekIwPA8VSnGZ3ieqhTEExxxeo6qFKYzPE9VisMZnqcqBdoMz1OVAmmG56lKkTLB&#10;EQrnqEqhMMPzVKVYl+F5qlIwy/A8VSlaZXieqhyOEp7CzRxlOdw0X8hTl+NJ84U8hTlgNF8IVDZr&#10;pg35zqhSvi4Pn1cFysMfSA0EgcOFIkX3tnhBwZEKWsWe35hI8Xn8tLsfGXOhkJGOnWw+LmrhgVfA&#10;4RgAUSJjoLOB+9i9noy8nvLI0AWhlzGu+9y9GhyVyRiHUCGKU3b7RhoxikOigOVhSYjikNg241sn&#10;BKJeZoDzZuo0cK9WE6S2DRBzLvpo5GYZiKNSHIjktgHi2ByViOwxA3GUiwM7yp6DlQpHk6hE5LcN&#10;cF7fnbbu1WqNnBYD6zmScQD3aoBUPmMgjsLRR1OK2wCxGMXGSBU0BuKoHgdqBPKkdYdgISoRVQwG&#10;IpUQB5Z2jHSKTSApz0/zAJWyBNJuenSQjSNRDDIyYYIEkqpw9HTkixNIG8BSxiiBpIw/yWzmE4yj&#10;2r1aynnVISQtLlHDI+1tZHY4A8SRbpyonCWQVndeYuIyrT010oJxmaXliOoXCaTlnRKXCaT1Jaqx&#10;xJHOPSm3mkBaj0cdKKGRm0SU/o3LdPOSalVxpJvqlKGOIikjzryjOSYukwpuFpkYJx5qfAkrTlx3&#10;VoQ8mZecmIewcQwSK0QU6RZ3qqwlkFYjlO7jawg7Bj8dKsVlul2N6vdxpNsnqcIWR7qdFzX8xDjd&#10;Xk5VtqhMZMzN0l1WICtmTyrEMe/Y2hJIF8G4zhwEMW49cq9mXaJMXKbM2uZ20uOkBZY5SupezsiE&#10;PXkjMLwnOOLNxSATvPOGleVLtAcyMOWeSAxbYMLjaZ9miSAgSjoS1xaIpTHmHQ2eyBJTUx2JdQby&#10;ghOTiNS6BSYWJCT+DTC1xsEdDTC1bKIwYYCplVjb1FRycUepzkhM7ReKiv1YCJNbECo7Bpja1eCw&#10;LDC1T1K1nx6c2nltJjG5l1NnF0UcyejAwFLhhvGadPxipKUCIje4VIhllU0GbdZ4VJaLThNLRjKw&#10;dOwmY1XnL8nw13lgKqB2Lp2K0N0cSYb8dtLRShKd7nYWpw4lbllInXLcOkP42HPdwpU6h80rYeJg&#10;55ZWnTgpurU6dfR0i79KnGXn7QRVuqjC8w5FPhazzLzpJQ7wcHqzxCQSAjyJeIlJPNdt9YmExTV4&#10;iKvhopHX/rc5jNPOGIASNdzQPWdsKNHj9S1P4+Fp++enw4HyNHzHYPf+cC4+DbgdMGw2u+PFeVmA&#10;PBwp52PyPMEH+SJO5+ny/TDtzbNYCKk73HLDN7/b74btD8ctv78MTwfznoMu7p83fd2mM/3DuP2C&#10;Hm9cvECD/X48/3tVvOASw91q+tfH4bxbFYe/HNGx3quK9ukL/1HVLYVpZ/+TD/4nx4/P70dYAhv2&#10;cNxA6t3q4t6+v+AvfBu3FmDcn46/njYE5HwXVLv//I/hfCpIS3wJLfo/j67jfbh13eJQhQAGa1Uy&#10;itg/0G///2q8h46m8f56ueF/12pP3QHYQ83Jcbh1Nxg0navo+oLGEdx4sLv44DutM59Xub520YOS&#10;ueek5fZs7BB8ppF67aueGgCB4i3ORyGzMctqamqHWZKFeGBG1egvX5aFMPKK6iVZWHBmVMONxUvj&#10;Qig1o2q0zy6PC7acUU1DTdlLshBtzah6TQ1ESzoihppRTS/JCnrta03N7EvCglb7tqT27qWRUUl9&#10;fmhdU9vVojTf/i0aeQRpPgENt4QtSvMZ6EQ26dA2j61pqMFsUZrPQY+GcmFsPgkt+ucFaT4LqBVQ&#10;H+yS4WhRmwfXoZ18WdyrNnu+VLAozuehRze+IM7nQWl04wuj84nA7i7K85lQWiSWGgZmbZXiNs4l&#10;Ligbf8WVfOlhUV2fDIXziqRvwEbZSI4XdNkrjcVm2X6UhbiOD+kqwX5Bl70qG2mWBV32SqM7eJmP&#10;oMueDCeNL+CjBk6QF/DR1XR9Z4kPWuuv+jZocBXkBXx04swNuuxV01GX/RK/tP9fn9vWdGtkaXyU&#10;nPBwpTQ+ysJecY1ov6DLXiGclsYXzI8GtwWE8QV8kF0EfQM+6k7UN+Cj41s8i/YL+Kjl8QXzo2uo&#10;i31JXtBlr2q+xbPER9Blj1ODtGmHXfZVJ60vQZc9HijKC/ioSmkfCrrsMT6JX+oPufpLKfpf0GWP&#10;i52i/QI+dC2FA0GXvZL9JeyyV6K8oMtetbhrtsxv0GWPDL/ER9Bmr1ol7R9Bm32PS4TL0yNos1cN&#10;zCwMz6ej4xuVS96HFhePtRpeJYjz2WjFEChos4fTS+KCNvuGb2QsjY5SilefqvgGFHC/CWiDNvt6&#10;LS0tQZu9MhcoFsX5UwO5e4EKSg5dR6ewAi3bLmizL2VxARXIy0rifCo033hYtJ2/TnXithv02SuE&#10;5stuF3Tat7jysqxq0GhfisL8kKrW0o4W9NnzPd4lPYM++xLbsjAyfz6I55Sgy15XojCfAtR9JaP5&#10;FChE+stDo5z97EfI0wrSgib7XnK2oMdei8tI0GMvulrQYq9bic+gxZ6voS7NKurduKopUhB02Pub&#10;DbIKbx3dCy3rbx3dYn8+QlhkXe7n/pF4/+xbR7dkyLeObskydDeXXOyto9vlzd1NmreObsln3jq6&#10;Jcu8dXRLlrGNr/eIjkwBgbcyqnrNN9q+pr2ZA2pqb+aAjYo81+5l0/KDxB6vcK4ad/08bA1CTYJx&#10;qDpEy3uNbfKvdbxpDnUJlofKQ1weNndagWt0bBjLuHG5V6NHTREvcKg+xHF23WoSjayoTxh5iRa0&#10;ynb6N4mqLGoURt58gcCN371aPWy41ya6bFCmYHmoQ8T1tc1K7XxRxz3PvdrnUp4F9kMlIi7P8tvN&#10;QZeT416NPJQqWB5qEVF5je1J7HBJIcYvihUsD9WIKK6lG63Qo8fBNyYP5QrGUT0iDqSjMQTiCkL8&#10;yahYGKBK9HF3lKcgiaqOS0TRwgBRlYiOsacUBEnEkTYKpLqFRSZ4Vmvr2KpMNHJT7cLIRHEi/nRk&#10;8w2ySvY6OHpQoEjIpB+cIN3xCysJpF3qUMxIjLN0fUY60RdPdQxrT6gW8zdFPaKG9VTnCNV9GYli&#10;RVxm15pFCg3n8VVPoZ5hZKJgkZDpPKSZL9+5me1ezQynXKyViatXUd1be1FMtSneUdcwMtsUm62b&#10;HO18fdKNz73acaK2YWWm/LNxbLYpD0F9w8gkI0R1dwsh8ofxnROrgdUdRYy4zJqS7OTz1LUUfTrq&#10;HBY5X3Z01nGv1kq1vX2tOlwCjMt0lyxQzIgjK9uuiugjoRHqHXacifhCVc6XbJ6Y+2rMPaxXGqHm&#10;YWXO9xMdwr1a3UsbfqkODhDVHXUPKzPVdD1fhOkSF7gUah9WZsqXtJtxbWrGof5hZKLAEdfIXV5Q&#10;7XxB21nHvVoroQZiZSY6wXr63QtyzwYBf8ycKINYIMwaA3bOkVKNpKiEGIkodUQltvZ+haoT/Xko&#10;hliJiCxiY2yoOEJaV4ltHfUQC0xcVqHYmCWWCYkoiVhg4hpEZS+FI1CIT11vt4ozU9pL7EolWm1R&#10;GDFjTHWka+tmfWK1RmmEBSbXFmvFDr8lEuMPxRGWh+pHFGf33CYRN9q4FuWPqDTDcDX/hoWbc+7V&#10;zD17dRPlj6gwe+1PJ2Jpe1RKBot2h8XPM0efigKJYTZxxFD2djmaOqLyUCJheQhAY3xpG28j/ovC&#10;7BqTcHjtbBcnH0USo2vioVRowlqQQFki4nvj6xO684yv75c9P36Yu2XX/J+1YNATKzfL5n2fWkTf&#10;OmVzOmX5B6vxu+Dc8mx/w5x+eNz/mztrr7+0/u4/AA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DkmcPA+wAAAOEBAAATAAAAAAAAAAAAAAAAAAAA&#10;AABbQ29udGVudF9UeXBlc10ueG1sUEsBAi0AFAAGAAgAAAAhACOyauHXAAAAlAEAAAsAAAAAAAAA&#10;AAAAAAAALAEAAF9yZWxzLy5yZWxzUEsBAi0AFAAGAAgAAAAhAKWKNNssEQAAsV0AAA4AAAAAAAAA&#10;AAAAAAAALAIAAGRycy9lMm9Eb2MueG1sUEsBAi0AFAAGAAgAAAAhAGhHG9DYAAAAAwEAAA8AAAAA&#10;AAAAAAAAAAAAhBMAAGRycy9kb3ducmV2LnhtbFBLBQYAAAAABAAEAPMAAACJFAAAAAA=&#10;">
                    <o:lock v:ext="edit" aspectratio="t"/>
                    <v:shape id="Circle around telephone symbol" o:spid="_x0000_s1027" style="position:absolute;width:431;height:431;visibility:visible;mso-wrap-style:square;v-text-anchor:top" coordsize="3451,3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YshwQAA&#10;ANsAAAAPAAAAZHJzL2Rvd25yZXYueG1sRI9BawJBDIXvBf/DEMFbnbVgK6ujiCC1l0JVPIeduLu4&#10;k6w7o67/vjkUekt4L+99Waz60Jg7dbEWdjAZZ2CIC/E1lw6Oh+3rDExMyB4bYXLwpAir5eBlgbmX&#10;B//QfZ9KoyEcc3RQpdTm1saiooBxLC2xamfpAiZdu9L6Dh8aHhr7lmXvNmDN2lBhS5uKisv+Fhz4&#10;wtNUPm/yFWYf4bS5Zt9ij86Nhv16DiZRn/7Nf9c7r/hKr7/oAHb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BmLIcEAAADbAAAADwAAAAAAAAAAAAAAAACXAgAAZHJzL2Rvd25y&#10;ZXYueG1sUEsFBgAAAAAEAAQA9QAAAIUDAAAAAA==&#10;" path="m1725,0l1831,3,1933,12,2035,28,2134,48,2232,76,2327,108,2419,145,2509,188,2596,235,2679,287,2760,344,2837,406,2909,471,2979,541,3044,613,3105,690,3163,771,3215,854,3262,941,3305,1031,3342,1123,3374,1218,3402,1316,3422,1415,3438,1517,3447,1619,3451,1725,3447,1830,3438,1934,3422,2035,3402,2135,3374,2232,3342,2327,3305,2419,3262,2509,3215,2595,3163,2679,3105,2760,3044,2836,2979,2910,2909,2979,2837,3045,2760,3105,2679,3162,2596,3214,2509,3261,2419,3304,2327,3342,2232,3375,2134,3401,2035,3422,1933,3437,1831,3447,1725,3450,1620,3447,1516,3437,1415,3422,1315,3401,1218,3375,1123,3342,1031,3304,941,3261,855,3214,771,3162,690,3105,614,3045,540,2979,471,2910,405,2836,345,2760,288,2679,236,2595,189,2509,146,2419,108,2327,75,2232,49,2135,28,2035,13,1934,3,1830,,1725,3,1619,13,1517,28,1415,49,1316,75,1218,108,1123,146,1031,189,941,236,854,288,771,345,690,405,613,471,541,540,471,614,406,690,344,771,287,855,235,941,188,1031,145,1123,108,1218,76,1315,48,1415,28,1516,12,1620,3,1725,0xe" fillcolor="#4a66ac [3204]" strokecolor="#4a66ac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tjpwQAA&#10;ANsAAAAPAAAAZHJzL2Rvd25yZXYueG1sRE/NisIwEL4L+w5hFrzImvqDlmqU3UXRgx50fYChGdti&#10;MylJVuvbG0HwNh/f78yXranFlZyvLCsY9BMQxLnVFRcKTn/rrxSED8gaa8uk4E4elouPzhwzbW98&#10;oOsxFCKGsM9QQRlCk0np85IM+r5tiCN3ts5giNAVUju8xXBTy2GSTKTBimNDiQ39lpRfjv9GQU/u&#10;L5vxaSRTvftZTdIwdYf1VKnuZ/s9AxGoDW/xy73Vcf4Anr/EA+Ti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LY6cEAAADbAAAADwAAAAAAAAAAAAAAAACXAgAAZHJzL2Rvd25y&#10;ZXYueG1sUEsFBgAAAAAEAAQA9QAAAIUDAAAAAA==&#10;" path="m295,0l709,495,682,529,653,560,623,589,593,617,560,641,527,661,492,676,500,691,510,710,524,733,541,759,559,789,582,823,608,860,637,898,668,938,703,980,741,1024,781,1068,825,1113,873,1158,923,1202,976,1246,1033,1289,1092,1331,1155,1371,1220,1408,1241,1369,1266,1330,1295,1291,1328,1254,1364,1220,1401,1188,1894,1594,1877,1617,1856,1640,1833,1663,1808,1686,1780,1708,1752,1730,1723,1751,1694,1771,1664,1791,1636,1808,1608,1825,1582,1841,1557,1855,1536,1867,1518,1878,1502,1885,1490,1891,1483,1895,1480,1896,1439,1881,1396,1864,1352,1847,1305,1828,1257,1808,1208,1786,1157,1763,1105,1739,1053,1712,999,1684,945,1652,890,1619,835,1583,779,1545,724,1503,669,1458,615,1409,560,1358,506,1304,454,1245,401,1182,350,1116,301,1045,253,971,205,891,160,807,117,718,77,624,37,526,,421,32,356,63,298,93,246,123,200,151,159,178,122,203,92,225,66,245,45,263,28,277,16,287,6,293,1,295,0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0EBC52B" w14:textId="77777777" w:rsidR="00C2098A" w:rsidRDefault="00C2098A" w:rsidP="00684488">
          <w:pPr>
            <w:pStyle w:val="Footer"/>
          </w:pPr>
          <w:r w:rsidRPr="00C2098A">
            <w:rPr>
              <w:noProof/>
            </w:rPr>
            <mc:AlternateContent>
              <mc:Choice Requires="wpg">
                <w:drawing>
                  <wp:inline distT="0" distB="0" distL="0" distR="0" wp14:anchorId="4CC302D3" wp14:editId="7050321D">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B2DF3B" id="Group 16" o:spid="_x0000_s1026" alt="LinkedIn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HldbcRAADmYwAADgAAAGRycy9lMm9Eb2MueG1s7F3bjhvHEX0PkH8Y8DFAvOy5cWZhyQjkCwwo&#10;jgEryPOI5O4S5nIYktJK+fqc6u4aVq+mutsKkKf1g8g1D2u66vSlLl2733736XFffNyezrvx8Gph&#10;vlkuiu1hPW52h/tXi3+++/Gv3aI4X4bDZtiPh+2rxeftefHd6z//6dun4+22HB/G/WZ7KiDkcL59&#10;Or5aPFwux9ubm/P6Yfs4nL8Zj9sDPrwbT4/DBT+e7m82p+EJ0h/3N+Vy2d48jafN8TSut+cz/u/3&#10;7sPFayv/7m67vvzj7u68vRT7VwuM7WL/Pdl/39O/N6+/HW7vT8PxYbf2wxi+YhSPw+6Ah06ivh8u&#10;Q/HhtPtC1ONufRrP493lm/X4eDPe3e3WW6sDtDHLZ9r8dBo/HK0u97dP98fJTDDtMzt9tdj1Lx9/&#10;PRW7DbgrF8VheARH9rGFaRfFZntew1hvd4fft5ufD8VuPR7IZE/H+1t886fT8bfjryenN96+Hde/&#10;n4vD+OZhONxv/3Y+wvwQTN+4ef4V+vnefb94//T3cYMHDx8uo7Xip7vTI0mFfYpPlqzPE1nbT5di&#10;jf9Zlb3p6kWxxkf+vSVz/QDGv/jW+uEH/726Mu5L9IZGNty6x9kh+iGRipiQ56vNz/+bzX97GI5b&#10;S+WZLMc2r9jmb3an9X5bDGD8sCkmg58/P74f987k9ots77MztrOs+ISGfQYnX2dT1TbD7frD+fLT&#10;drS0DB/fni/W2PcbvLP8b/zkeYdVdve4xyL6y01hVmVTPBVV3VhTY3lMMJAwwZbFwywGM3LCmL6q&#10;FFEw4hVWKbIwUyZQaapakdUIWN0rsrAyrrKqcqXIWgmYWWrCsEFehTWAzdurFzDTacKMtH7ZrjRp&#10;Rpq/7DpFUdoTroPrKk1TIymolytNXEBCr49OstDUpSZO8lCZpTrVJBFtbzRxkomqNKo4SUXXNIq4&#10;UlJRVeroSkmFWVaatqXkoqpW2gwuJRemNNpUKSUZVV2WysQrJRmmNq2mb8BGXWtzpZRsmLZUF39A&#10;R0SepMN0lUZvFfCh60vHw3XOLytN3yqTj0ryUZbYxeY3uyrgQ58vleSjrFX7VQEf+nSuJB9l06v6&#10;Bnzoq62SfJSrVuOjlnyU+mZQB3z0RpUn+Sj1vaqWfFTLWtO3lnxEttJa8lGZVuO3lnyU+kZfSz6q&#10;stX2g1ryUeqnUC35qKpaG18T8BE5ISUfVb3UxtdIPiKndxPwUVfaWdRIPiKORRPwAc9DWW+N5MM0&#10;2NfmD94m4CMyPsmHqdTjown40O3XSj6MKTXvpw340PltJR99bRR124AOffq1ko7VShUXsKGvjlay&#10;0RrtcGsDMvTF20oyan10kgvEE9pcWUku4M0qtltJKiJb30pSUeKEmZ95K0lFZGdeSSoMNjRFnKQi&#10;cnCsJBUrVVfJRORYW0kmyk4bW0CEfuh2ARGKsE7SEPEIOkmDtrw6SULEXaFQ9Oo2aHp2koOIM9Vl&#10;cdBJDiKuXic50CdIJ0mIeKK9JEGfvr2kQfeT+4AFdW31kgfdie8lDfrC7yUPeoTRSxr0XamXPOjh&#10;Ty9p0LfMXtIQic2WkgZ9QzdLyUMsdJRERA4czAwx1fXA1iwlF5ETEb6kEKhG3WYp2Yic2GYp+TCa&#10;w2OWko+IRwEVxfhkvILc0ZQBGR44KbL+dPBZEbwrkAqj3BUlSY7jmRJTlCJB0uodp5+Aok8VMFgh&#10;cOVzVXEwLE7gJgsMcxJ4lQWGrQjcZ4EpDUFopBlchi0+akozWHieksZrafLUpESmlZ6nqPGamjxV&#10;Kcwn6Qjjc1SlKN7C81SlIN3C81QtvaqIsbMG41Ut81SlCJoGM+VN46xSgGzheapS/GvheapSeGvh&#10;eapWXlVEpzmWoeCUpCP4zIJ7VRFbZsG9qggds+BeVUSGWXCvKgK/HDjFfaSqS9FiR4uzSmGdheep&#10;SlGbheepSkGZheep2nhVEVPlqEohFUlHyJQF96oiJMqCe1XbPFUp4rGDyVOVIhoLz1OVIhaCIyTJ&#10;GTtFJBaepypFHBaepypFFBaepyqFDBaepyrFBASH25+jKnn9Fp6nKvn1Fp6nKjnuFp6nKnnmFp6n&#10;KnneBIdrnaMqudYWnqcq+c4WnqcqOccWnqcqeb8WnqeqIfeW8OS/5ihrll5b8k/zvuD1Jf8z7wte&#10;Y3Iw877gdSYPUnzBbbLeRzyhSPq8On1aFKhOv6fvwGscLuRa8tviCfVOKqgVD/4NffI4fty+Gy3m&#10;Qj4mubPWfrbEjQdeAftDFMgf8+vRyUNi3cqrvSL8Mb96GKp0FoaKkFOYP+dXhyuXlMYGvZPrwZ/z&#10;q8chD+keywbkz/nV45AAtbgVM8Of86vHIU/qxjcxwgB+9cAa/h8NEOFyXBNkch0Q4XNUZaTWLRAR&#10;cxyIsp0DYneISlz5Aw3TIQ5ENtxKRGwaB/ZemRoHQvTRyNdbiYido0Ak2B2BiJ7jQBsFwuCI7RNA&#10;SlECuEqMkUp4FojcQ1wispwW2KeUQVXGAik5EheJgppDGrjwMUtSJc8hUaqLI5ErdsjKxGmkap5D&#10;olyXkOkdY4TT8clWoQLnZKJkl5BJmxMtnRXikajuk0zaXeJIHmePjSOO9Lpji0k93dsT1wESSOaI&#10;8pzxpzPv2I8S9uS5RJnYuEyenmWDuDqqO894ShbHkcjEW47KFu5TVCavS8pnx5G81Kn4FkVStc89&#10;HSn3BNJvSGWfGKd9KM06KunFZU7bJmWUYrpT1c+Ok8p6cSRv7nbTicrk84JKe3GZfATR5YE4kk81&#10;Ku/FkXxOYttJ6M4nL5X44jL5LMfcjz+dqoDOniijRWVS1t4jUeeM2XNydPiSEXwdPsr51R3plLzP&#10;lIlqYOY4a3/GpHVHRdDLTNgTiXznNiY5oiStk5niHQeWt2dqLiGR7ESmpiedqna90aYTYwiZbgdM&#10;LaLWhze4yhOfm+RLZC31xudxkrsHKgVWItUAo8rU3gNI7nHkk9EYk9smMvwOmNqJyW+0ElObO3L8&#10;Hpg4L8i3tRJTR5BNlZMyqVNt5ZVOnZN0KYHkpU5eHKIWlzrL6QIa5GGDic9FD0u5G26fSPsv7qEp&#10;h4gHl3KxvLJUFozPQWc8VFTix6wngwqDUXnMLraTuK/K8yXp/vIMTDnUPKVTHjqvkaTL7xddKobg&#10;VZwKSnhbSEU5vM+kwibeuFJx2LQTJgI73lrJPrEtmPfqVOjJmz/xF5M3HSep6Hg6oa4ZED6U+dUf&#10;znzoJQJ4KiPaVTdlt1kOv3p5fDAnEgxURnSrOOG6sPOQWCHP0y48qvV+PG+dSSmfY6+dT4kdygeJ&#10;69Xncb/b/Ljb7ymdYzshtm/2p+LjgB6GYb3eHi58RgXI/YFSQ67SGHyQL+J4Ol++H84P7llWCM2D&#10;4dZeS7fvHrbD5ofDxr6/DLu9e2+dLnvL310/d/fn34+bz7iKjvYQtAE8jKf/LIontFq8Wpz//WE4&#10;bRfF/ucD7tX3pqZz+mJ/qJsVuWkn+cl7+cnhw+ObEZbAgT0c1pD6anHht28u+AnfRm8FjPv28Ntx&#10;TUCbFoNq7z79azgdC9ISX0IjwS8j38sfbvlSO1QhgMN6lZwi/gd0Bfy/2gPg5riWjOyGAHRf/LDZ&#10;XX4dd4cLTOsmCjUFoOnA9Q5kdwgYPrecvzrccucFImvXQVFOniw3bMhpzAYVNfLr9X+QNN2WqXDH&#10;8Qn9Ju6Y0poEGtw+fyCUPeElCrmOSVZJ147nRGHIE4iEKLJg8SusNJo07EETjK5yzg8MO8uEwsZF&#10;l9rmhiZvKzR45LwweEJCGK7pzguDbzDBGnuZcs5kQZ8ANnGVAKyyqzjco5sfW9AngC1V05Rm1CSu&#10;VVUl936CmaZRxUka2hVd9JhVNuCh6VRlJREr3XYBE+2Srj7O0UoJ5EmLzt4tnBsd7XYTDAC6iDYn&#10;DhcMrriup2u3s+LkagCAbqLNipNU9Cu6dTsrLqACS1QTJ6kgQZq8gIuy06gNuwSWtmljdnwBGYjK&#10;tPFJMnAzSTNf0CVgyk4jl8LpibW+16Ze0CRgSkzReTaCJoEel+Dm2Qh6BEyJu/WKOMlGjxmqiAvJ&#10;qJeaOLkwOnsjfY4LStFONjHlUpt6QYdAZxte5sSRT3AVZ1ptx6OExYTrjMYsJeQnmKFra/O2C/oD&#10;OrTtzNsuaA/AhNJOCopIpsdGRiep6Ht1cAETttdl1nSSiR4tCYqqclF0tlNjTlrQGdDbJjDAbIQg&#10;j2HK+k+a6pMu6AvoS20KB20BPcw7T0PQFdCD/HlNg6aAvtd2u6AnoFcncNASgPx4rQ0uoEEXJ2kg&#10;AhRxQUdAo+4lQUOA7jUF/QBdr23EVCeYWG2xX8/zELQD9OohhrsxQlpLdynnZlzQDdA32r4UdANE&#10;7BbQoK6tVtLQoL9ufmxBLwAyldrggmaABv0WirhwW7JNrnOrK2gGQCZJExec17oDS7mhiVbdgw16&#10;AcpS25YQtF+laWdh2AmAI3N+qVLJZRpZSd1ZczMkbARAU9O8sKAVoNX89LARYKVt5WErgD40SUGF&#10;Vl1laJIBg/WnKCoPhkofm2QAqXtNmlwK1CukjE1yUNkWwzkSwkYAldGgEaCyDXKz0uRK0Oda0AhQ&#10;ddoECRoBjLpKg0aAiDTJgh57SRIiikoSbLvO3IIP2gB0Duw9qWm9qAdg2AWgTxB7i2oSp+1tyP+J&#10;RapP3mctANrpbEvM00Ph1yqzN+wAUC0X3v9XV314/18lNbz9r48tDKnVCWeC1nu5VyLx9NJMMNMt&#10;QYZFbeelmeCLPpKXZgKtaealmUCzjC/5vntpJuBaCXdlvTQTaHPmpZlAs8xLM4FmmZdmgngflfVl&#10;rVsz3clOfQFhg/sCF+cTX7g6Tlwvtl+gavPUofo13Qc2WqHuAxvFUXH12lzgb88jEMJQkXzy1wiu&#10;AC6IOyBKf8+Q/Dm/hjiOG2292bUxhEC+3o9sUPQGg8ddR8hiuFD/pVK4R+PVmnoHNLUQwjiymsR1&#10;MqoKOgMk7vKYipKOZNPEnWpT+TYDFP+iFjC17+dskGp1NxPYBvzKVymYpKmZjAH8ykB/8axBjB6V&#10;iAqhVQYlwATQt4m0iXutVCR0EpEniz+a0nyw4wrd6XGg39tRCEwAKSNBElOPRqnQAlELjEts/aXn&#10;burJZEPzqzc4qoVOIjq9osq0/pZLD8c4AXQTFxXBFNDZEQmDhMWpVED2Sa5dlNsciX8AicpgfJyT&#10;zCWSylHVUTx040R1MIV0uxaSKgkroYBoZaJCmBDpmx57TM/4KCkRDGuiSJgA+i2oR5QYl0gFA5I4&#10;NdrxLONXP9vQf2CB3dRpyQB+ZaC/dotSYeLRvmG9SypDv6sBY0S1MC6Rbx52KKtHtUY90UnE3YU4&#10;kMqV9OjpnGZt+dVrbRNFFphgZun7YZMSUVXMG+OSLgfQoxNao7DocIl2G+7PSPGC0qKTl2gN6f19&#10;3y7RxIHiopWXmoo9bvXZKZvYe1BedLgp2mXO+NVx1/P2mGgpQ4HRyUMza2zS9N71wuYY33RQY7QC&#10;qYgYlzgBcSxFH83AlAeEAqJ7dC7wS18pNCJqiFZgLg7FxKgmnZ+sKRyqjfa5LeqjUct4f6dNHOio&#10;Nzp5CRey9wZsoHf0uV4PlBSjOEwW7zSiDB0TSEVHZ+np11MwE/zqt6QllTewLzRwd6MSjW/MSV1R&#10;N4aVTvkwXzrLPLaIh+2Hyzxq7jWKQ1at+Jla+s0pscGX3n1LrFRUYOwzEycVNeKQxRPHOMc9+M1R&#10;MV5Q77PSEE/Ecf7XDpjpF2GwsfnVTQhUI528xJRFIcziSiyZnPGleoVY3TLhp7L1yNjR53oyUm1P&#10;zC1qcVF5PFWSTXE88WCf2PiMn8hk7yiOG7hT8ny4mhqfD/1S6voQKGU9nypOkeHHluLWH53JqZI1&#10;8dxaROExal5/wCUWhR9Yao15NRMr1tsssfw9AYm9hH9fQGKu+YEltjmUwK1l4wuBJ+7z5cd7Nl2O&#10;/2PtC6f791PzwtL+5ykLWhT03oW87780LriOknTjgv0rB/hjEhbv//AF/bUK+bNtdLj+eY7X/wUA&#10;AP//AwBQSwMEFAAGAAgAAAAhAGhHG9DYAAAAAwEAAA8AAABkcnMvZG93bnJldi54bWxMj0FLw0AQ&#10;he9C/8MyBW92E6UiMZtSinoqgq0g3qbZaRKanQ3ZbZL+e0c96GWG4T3efC9fTa5VA/Wh8WwgXSSg&#10;iEtvG64MvO+fbx5AhYhssfVMBi4UYFXMrnLMrB/5jYZdrJSEcMjQQB1jl2kdypochoXviEU7+t5h&#10;lLOvtO1xlHDX6tskudcOG5YPNXa0qak87c7OwMuI4/oufRq2p+Pm8rlfvn5sUzLmej6tH0FFmuKf&#10;Gb7xBR0KYTr4M9ugWgNSJP5M0ZaptDj8bl3k+j978QUAAP//AwBQSwECLQAUAAYACAAAACEA5JnD&#10;wPsAAADhAQAAEwAAAAAAAAAAAAAAAAAAAAAAW0NvbnRlbnRfVHlwZXNdLnhtbFBLAQItABQABgAI&#10;AAAAIQAjsmrh1wAAAJQBAAALAAAAAAAAAAAAAAAAACwBAABfcmVscy8ucmVsc1BLAQItABQABgAI&#10;AAAAIQBEweV1txEAAOZjAAAOAAAAAAAAAAAAAAAAACwCAABkcnMvZTJvRG9jLnhtbFBLAQItABQA&#10;BgAIAAAAIQBoRxvQ2AAAAAMBAAAPAAAAAAAAAAAAAAAAAA8UAABkcnMvZG93bnJldi54bWxQSwUG&#10;AAAAAAQABADzAAAAFBUAAAAA&#10;">
                    <o:lock v:ext="edit" aspectratio="t"/>
                    <v:shape id="Circle around LinkedIn symbol" o:spid="_x0000_s1027" style="position:absolute;width:431;height:431;visibility:visible;mso-wrap-style:square;v-text-anchor:top" coordsize="3451,3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MUwgAA&#10;ANsAAAAPAAAAZHJzL2Rvd25yZXYueG1sRE9La8JAEL4L/odlhF6k7tpCH9FVpFSqR00C7W3Ijkkw&#10;OxuzW03/vSsUvM3H95z5sreNOFPna8caphMFgrhwpuZSQ5auH99A+IBssHFMGv7Iw3IxHMwxMe7C&#10;OzrvQyliCPsENVQhtImUvqjIop+4ljhyB9dZDBF2pTQdXmK4beSTUi/SYs2xocKWPioqjvtfq+FT&#10;1aevn/zdbccqzWi7/sbXfKP1w6hfzUAE6sNd/O/emDj/GW6/xAPk4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AxTCAAAA2wAAAA8AAAAAAAAAAAAAAAAAlwIAAGRycy9kb3du&#10;cmV2LnhtbFBLBQYAAAAABAAEAPUAAACGAwAAAAA=&#10;" path="m1725,0l1725,,1831,4,1933,13,2035,29,2134,49,2232,77,2327,109,2419,146,2509,189,2596,236,2679,288,2760,345,2837,407,2909,472,2979,542,3044,614,3105,691,3163,772,3215,855,3262,942,3305,1032,3342,1124,3374,1219,3402,1317,3422,1416,3438,1518,3447,1620,3451,1726,3447,1831,3438,1935,3422,2036,3402,2136,3374,2233,3342,2328,3305,2420,3262,2510,3215,2596,3163,2680,3105,2761,3044,2837,2979,2911,2909,2980,2837,3046,2760,3106,2679,3163,2596,3215,2509,3262,2419,3305,2327,3343,2232,3376,2134,3402,2035,3423,1933,3438,1831,3448,1725,3451,1620,3448,1516,3438,1415,3423,1315,3402,1218,3376,1123,3343,1031,3305,941,3262,855,3215,771,3163,690,3106,614,3046,540,2980,471,2911,405,2837,345,2761,288,2680,236,2596,189,2510,146,2420,108,2328,75,2233,49,2136,28,2036,13,1935,3,1831,,1726,3,1620,13,1518,28,1416,49,1317,75,1219,108,1124,146,1032,189,942,236,855,288,772,345,691,405,614,471,542,540,472,614,407,690,345,771,288,855,236,941,189,1031,146,1123,109,1218,77,1315,49,1415,29,1516,13,1620,4,1725,0xe" fillcolor="#4a66ac [3204]" strokecolor="#4a66ac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qj+uwwAA&#10;ANsAAAAPAAAAZHJzL2Rvd25yZXYueG1sRE9Na8JAEL0L/odlhF6kbpQikrqKKIKiFatWPI7ZMQlm&#10;Z0N21fjvu4WCt3m8zxmOa1OIO1Uut6yg24lAECdW55wqOOzn7wMQziNrLCyTgic5GI+ajSHG2j74&#10;m+47n4oQwi5GBZn3ZSylSzIy6Dq2JA7cxVYGfYBVKnWFjxBuCtmLor40mHNoyLCkaUbJdXczCibn&#10;dr3czNb0nK365c/yy6xP26NSb6168gnCU+1f4n/3Qof5H/D3SzhAj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qj+uwwAAANsAAAAPAAAAAAAAAAAAAAAAAJcCAABkcnMvZG93&#10;bnJldi54bWxQSwUGAAAAAAQABAD1AAAAhwMAAAAA&#10;" path="m27,537l362,537,362,1615,27,1615,27,537xm1217,509l1268,511,1314,517,1357,526,1396,538,1430,553,1462,571,1489,593,1514,617,1535,643,1554,673,1569,704,1582,738,1593,773,1601,811,1609,851,1613,892,1616,934,1618,978,1619,1023,1619,1615,1284,1615,1284,1091,1284,1066,1283,1042,1282,1018,1281,993,1278,969,1273,945,1268,922,1261,901,1251,881,1240,862,1226,845,1208,832,1189,820,1166,812,1139,807,1109,805,1076,807,1047,812,1021,820,999,831,979,845,963,861,949,880,937,901,929,923,921,947,916,972,912,998,910,1026,908,1054,908,1082,908,1615,573,1615,573,537,894,537,894,684,899,684,913,660,930,638,950,615,973,594,999,574,1028,556,1060,541,1095,527,1133,518,1173,511,1217,509xm195,0l229,3,263,12,293,26,320,45,343,69,362,97,377,126,386,159,389,194,386,230,377,262,362,292,343,320,320,343,293,363,263,376,229,386,195,389,160,386,127,376,96,363,69,343,46,320,27,292,12,262,3,230,,194,3,159,12,126,27,97,46,69,69,45,96,26,127,12,160,3,195,0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63E2439F" w14:textId="77777777" w:rsidTr="006D76B1">
      <w:tc>
        <w:tcPr>
          <w:tcW w:w="2621" w:type="dxa"/>
          <w:tcMar>
            <w:top w:w="144" w:type="dxa"/>
            <w:left w:w="115" w:type="dxa"/>
            <w:right w:w="115" w:type="dxa"/>
          </w:tcMar>
        </w:tcPr>
        <w:sdt>
          <w:sdtPr>
            <w:alias w:val="Email:"/>
            <w:tag w:val="Email:"/>
            <w:id w:val="-627010856"/>
            <w:placeholder>
              <w:docPart w:val="D311D3888208BC47A4C3481C43B564F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1B73C161" w14:textId="77777777"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642033892"/>
            <w:placeholder>
              <w:docPart w:val="737A7981062A174492AC749323F4521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2CE6B3F" w14:textId="77777777"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617408819"/>
            <w:placeholder>
              <w:docPart w:val="6A1A3B65B05E8A4981A6991ABEEFBA8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3F534E5" w14:textId="77777777"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1413995599"/>
            <w:placeholder>
              <w:docPart w:val="E6E7C603B101894088FBC5D318380A70"/>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0FAE2F8" w14:textId="77777777" w:rsidR="00684488" w:rsidRPr="00C2098A" w:rsidRDefault="00811117" w:rsidP="00811117">
              <w:pPr>
                <w:pStyle w:val="Footer"/>
              </w:pPr>
              <w:r>
                <w:t>LinkedIN URL</w:t>
              </w:r>
            </w:p>
          </w:sdtContent>
        </w:sdt>
      </w:tc>
    </w:tr>
  </w:tbl>
  <w:sdt>
    <w:sdtPr>
      <w:id w:val="-1889635388"/>
      <w:docPartObj>
        <w:docPartGallery w:val="Page Numbers (Bottom of Page)"/>
        <w:docPartUnique/>
      </w:docPartObj>
    </w:sdtPr>
    <w:sdtEndPr>
      <w:rPr>
        <w:noProof/>
      </w:rPr>
    </w:sdtEndPr>
    <w:sdtContent>
      <w:p w14:paraId="7A490A97" w14:textId="77777777" w:rsidR="00C2098A" w:rsidRDefault="00217980" w:rsidP="00217980">
        <w:pPr>
          <w:pStyle w:val="Footer"/>
          <w:rPr>
            <w:noProof/>
          </w:rPr>
        </w:pPr>
        <w:r>
          <w:fldChar w:fldCharType="begin"/>
        </w:r>
        <w:r>
          <w:instrText xml:space="preserve"> PAGE   \* MERGEFORMAT </w:instrText>
        </w:r>
        <w:r>
          <w:fldChar w:fldCharType="separate"/>
        </w:r>
        <w:r w:rsidR="00F72C25">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C8891" w14:textId="77777777" w:rsidR="009E49EE" w:rsidRDefault="009E49EE" w:rsidP="00713050">
      <w:pPr>
        <w:spacing w:line="240" w:lineRule="auto"/>
      </w:pPr>
      <w:r>
        <w:separator/>
      </w:r>
    </w:p>
  </w:footnote>
  <w:footnote w:type="continuationSeparator" w:id="0">
    <w:p w14:paraId="1525F0CE" w14:textId="77777777" w:rsidR="009E49EE" w:rsidRDefault="009E49EE" w:rsidP="007130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14:paraId="1BB8EFA8" w14:textId="77777777" w:rsidTr="00741125">
      <w:trPr>
        <w:trHeight w:hRule="exact" w:val="2952"/>
      </w:trPr>
      <w:tc>
        <w:tcPr>
          <w:tcW w:w="3783" w:type="dxa"/>
          <w:tcMar>
            <w:top w:w="821" w:type="dxa"/>
            <w:right w:w="720" w:type="dxa"/>
          </w:tcMar>
        </w:tcPr>
        <w:p w14:paraId="78576D92" w14:textId="77777777"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2F384AEB" wp14:editId="1D9ED311">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846F686" id="Group 3" o:spid="_x0000_s1026" alt="Continuation page header graphic" style="position:absolute;margin-left:0;margin-top:-39.4pt;width:524.85pt;height:142.55pt;z-index:-251657216;mso-width-percent:858;mso-height-percent:180;mso-position-vertical-relative:page;mso-width-percent:858;mso-height-percent:180" coordsize="6665595,1810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KDWqkDAACpDgAADgAAAGRycy9lMm9Eb2MueG1s7FfbbuM2EH0v0H8g+N5Isi3bEaIsgmwTFAh2&#10;g80WeWYo6lJQJEvSkdOv7wwpKVkn7aIpUKCA/SDzMhySZ86ckc4+7HtJHoV1nVYlzU5SSoTiuupU&#10;U9Jfv179tKXEeaYqJrUSJX0Sjn44//GHs8EUYqFbLSthCThRrhhMSVvvTZEkjreiZ+5EG6Fgsta2&#10;Zx66tkkqywbw3stkkabrZNC2MlZz4RyMfoyT9Dz4r2vB/ee6dsITWVI4mw9PG54P+EzOz1jRWGba&#10;jo/HYO84Rc86BZvOrj4yz8jOdq9c9R232unan3DdJ7quOy7CHeA2WXpwm2urdybcpSmGxswwAbQH&#10;OL3bLf/0eGtJV5V0SYliPYQo7EqgWwnHAapLrXyndsxDiIlhjSCtYBi1ETbEcDBNAa6urbkzt3Yc&#10;aGIPYdnXtsd/uDDZB/SfZvTF3hMOg+v1Os9Pc0o4zGXbLF1u8xgf3kIQX63j7c/fWZlMGyd4vvk4&#10;gwGuuWc43b+D865lRoQoOcRghDOf8fwiKmKBiEw1UkSwguGMlCscgPYGTFm2XK42gAgAsspOs3Tk&#10;64RYni8X2QJoHRBL03y7ChbzvVlhrPPXQvcEGyXFcwSesscb5yFOYDqZ4AGkwqfSV52UcRZHAL7p&#10;jKHln6SI1l9EDeSB4C2C15C24lJa8sgg4RjnQvksTrXAmTicp/BDIGDzeUXoSQUO0XMN+8++Rwco&#10;Ca99RzejPS4VIevnxenfHSwunleEnYHt8+K+U9q+5UDCrcado/0EUoQGUXrQ1RNwweqoOc7wqw5i&#10;cMOcv2UWRAbiBsLpP8OjlnooqR5blLTa/vHWONoDWWGWkgFEq6Tu9x2zghL5iwIan2YrYADxobPK&#10;N8gN+3Lm4eWM2vWXGsKUgUQbHppo7+XUrK3u70FfL3BXmGKKw94l5d5OnUsfxRQUmouLi2AGymaY&#10;v1F3hqNzRBU59nV/z6wZieiBw5/0lDqsOOBjtMWVSl/svK67QNZnXEe8IY1RfP6LfIY0jPp433Ze&#10;EN5Z/g/TOd9kOaAIyRxbQCCg66hh2SZdLdcgGiGXsfO9XBZSdsah8ryCDzMeh52WXYW5HDrfJtBD&#10;M1H4G6ujAtRHBTgqwFsVfTUpAFb0d+R/zP2DGj696By+9fx1Da+02r0o4pjaTTVqE6t+o6TuJZQX&#10;qMBksT3djHUqCGwossd6P70hIHTHbP/f1fvwNg/fQ4HN40cIfnC97If3g+cvzPM/AQAA//8DAFBL&#10;AwQUAAYACAAAACEANuev/90AAAAJAQAADwAAAGRycy9kb3ducmV2LnhtbEyPQU7DMBBF90jcwRok&#10;Nqi1KagtaZwKkArbJnAAN57GLvE4ip003B53VZajP/r/vXw7uZaN2AfrScLjXABDqr221Ej4/trN&#10;1sBCVKRV6wkl/GKAbXF7k6tM+zOVOFaxYamEQqYkmBi7jPNQG3QqzH2HlLKj752K6ewbrnt1TuWu&#10;5QshltwpS2nBqA7fDdY/1eAkfH7g6e24t74S5fhQ2nIwu/0g5f3d9LoBFnGK12e44Cd0KBLTwQ+k&#10;A2slJJEoYbZaJ4FLLJ5fVsAOEhZi+QS8yPl/g+IPAAD//wMAUEsBAi0AFAAGAAgAAAAhAOSZw8D7&#10;AAAA4QEAABMAAAAAAAAAAAAAAAAAAAAAAFtDb250ZW50X1R5cGVzXS54bWxQSwECLQAUAAYACAAA&#10;ACEAI7Jq4dcAAACUAQAACwAAAAAAAAAAAAAAAAAsAQAAX3JlbHMvLnJlbHNQSwECLQAUAAYACAAA&#10;ACEAXpKDWqkDAACpDgAADgAAAAAAAAAAAAAAAAAsAgAAZHJzL2Uyb0RvYy54bWxQSwECLQAUAAYA&#10;CAAAACEANuev/90AAAAJAQAADwAAAAAAAAAAAAAAAAABBgAAZHJzL2Rvd25yZXYueG1sUEsFBgAA&#10;AAAEAAQA8wAAAAsHAAAAAA==&#10;">
                    <v:rect id="Red rectangle" o:spid="_x0000_s1027" style="position:absolute;left:1133475;top:419100;width:5532120;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VroxQAA&#10;ANsAAAAPAAAAZHJzL2Rvd25yZXYueG1sRI9Ba8JAFITvBf/D8oTemo2GVomuIoIgpRSa6sHbI/vM&#10;RrNvQ3aNaX99t1DocZiZb5jlerCN6KnztWMFkyQFQVw6XXOl4PC5e5qD8AFZY+OYFHyRh/Vq9LDE&#10;XLs7f1BfhEpECPscFZgQ2lxKXxqy6BPXEkfv7DqLIcqukrrDe4TbRk7T9EVarDkuGGxpa6i8Fjer&#10;4PUyywrTb/rv7J2Oxh3fTrutV+pxPGwWIAIN4T/8195rBc8Z/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51WujFAAAA2wAAAA8AAAAAAAAAAAAAAAAAlwIAAGRycy9k&#10;b3ducmV2LnhtbFBLBQYAAAAABAAEAPUAAACJAwAAAAA=&#10;" fillcolor="#4a66ac [3204]" stroked="f" strokeweight="1pt"/>
                    <v:oval id="White circle" o:spid="_x0000_s1028" style="position:absolute;left:57150;top:57150;width:1704363;height:17043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3f7xgAA&#10;ANsAAAAPAAAAZHJzL2Rvd25yZXYueG1sRI9Ba8JAFITvgv9heYK3urGSUqKriFYpWFsaC6W3R/Y1&#10;CWbfht3VpP++Wyh4HGbmG2ax6k0jruR8bVnBdJKAIC6srrlU8HHa3T2C8AFZY2OZFPyQh9VyOFhg&#10;pm3H73TNQykihH2GCqoQ2kxKX1Rk0E9sSxy9b+sMhihdKbXDLsJNI++T5EEarDkuVNjSpqLinF+M&#10;gpfP1/PMpfvt2/Hp0OXJLK3zw5dS41G/noMI1Idb+L/9rBWkKfx9i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6v3f7xgAAANsAAAAPAAAAAAAAAAAAAAAAAJcCAABkcnMv&#10;ZG93bnJldi54bWxQSwUGAAAAAAQABAD1AAAAigMAAAAA&#10;" fillcolor="white [3212]" stroked="f" strokeweight="1pt">
                      <v:stroke joinstyle="miter"/>
                    </v:oval>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85;height:18103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6PwxgAA&#10;ANsAAAAPAAAAZHJzL2Rvd25yZXYueG1sRI9PSwMxFMTvBb9DeAUvYrP1H7I2LatiKb2IVej1uXnd&#10;LG5eQhK72376RhB6HGbmN8xsMdhO7CnE1rGC6aQAQVw73XKj4Ovz7foRREzIGjvHpOBAERbzi9EM&#10;S+16/qD9JjUiQziWqMCk5EspY23IYpw4T5y9nQsWU5ahkTpgn+G2kzdF8SAttpwXDHp6MVT/bH6t&#10;guP36/NV5W+X69Avp35bme17GpS6HA/VE4hEQzqH/9srreD+Dv6+5B8g5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J6PwxgAAANsAAAAPAAAAAAAAAAAAAAAAAJcCAABkcnMv&#10;ZG93bnJldi54bWxQSwUGAAAAAAQABAD1AAAAigMAAAAA&#10;" adj="626" fillcolor="#4a66ac [3204]" stroked="f" strokeweight="1pt">
                      <v:stroke joinstyle="miter"/>
                    </v:shape>
                    <w10:wrap anchory="page"/>
                    <w10:anchorlock/>
                  </v:group>
                </w:pict>
              </mc:Fallback>
            </mc:AlternateContent>
          </w:r>
          <w:sdt>
            <w:sdtPr>
              <w:alias w:val="Initials:"/>
              <w:tag w:val="Initials:"/>
              <w:id w:val="-1659604841"/>
              <w:placeholder>
                <w:docPart w:val="2F13764FC9BFE4448EB54C1B080CECD6"/>
              </w:placeholder>
              <w:dataBinding w:prefixMappings="xmlns:ns0='http://schemas.openxmlformats.org/officeDocument/2006/extended-properties' " w:xpath="/ns0:Properties[1]/ns0:Company[1]" w:storeItemID="{6668398D-A668-4E3E-A5EB-62B293D839F1}"/>
              <w15:appearance w15:val="hidden"/>
              <w:text/>
            </w:sdtPr>
            <w:sdtEndPr/>
            <w:sdtContent>
              <w:r w:rsidR="002277DA">
                <w:t>SN</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14:paraId="35D436CB" w14:textId="77777777" w:rsidTr="00EF7CC9">
            <w:trPr>
              <w:trHeight w:hRule="exact" w:val="1152"/>
            </w:trPr>
            <w:tc>
              <w:tcPr>
                <w:tcW w:w="6055" w:type="dxa"/>
                <w:vAlign w:val="center"/>
              </w:tcPr>
              <w:p w14:paraId="4D1368DC" w14:textId="77777777" w:rsidR="001A5CA9" w:rsidRPr="009B3C40" w:rsidRDefault="009E49EE" w:rsidP="001A5CA9">
                <w:pPr>
                  <w:pStyle w:val="Heading1"/>
                  <w:outlineLvl w:val="0"/>
                </w:pPr>
                <w:sdt>
                  <w:sdtPr>
                    <w:alias w:val="Your Name:"/>
                    <w:tag w:val="Your Name:"/>
                    <w:id w:val="-1167866379"/>
                    <w:placeholder>
                      <w:docPart w:val="9FCB77B2BE6FCB4EBC0FC1097FD58EF3"/>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2277DA">
                      <w:t>Student name</w:t>
                    </w:r>
                  </w:sdtContent>
                </w:sdt>
              </w:p>
              <w:p w14:paraId="7CAA8C45" w14:textId="77777777" w:rsidR="001A5CA9" w:rsidRDefault="009E49EE" w:rsidP="001A5CA9">
                <w:pPr>
                  <w:pStyle w:val="Heading2"/>
                  <w:outlineLvl w:val="1"/>
                </w:pPr>
                <w:sdt>
                  <w:sdtPr>
                    <w:alias w:val="Profession or Industry:"/>
                    <w:tag w:val="Profession or Industry:"/>
                    <w:id w:val="1972160614"/>
                    <w:placeholder>
                      <w:docPart w:val="D01872F7780CC2459195B4E747936DC5"/>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2277DA">
                      <w:t>mailing address</w:t>
                    </w:r>
                  </w:sdtContent>
                </w:sdt>
                <w:r w:rsidR="00E12C60">
                  <w:t xml:space="preserve"> | </w:t>
                </w:r>
                <w:sdt>
                  <w:sdtPr>
                    <w:alias w:val="Link to other online properties:"/>
                    <w:tag w:val="Link to other online properties:"/>
                    <w:id w:val="-1229059816"/>
                    <w:placeholder>
                      <w:docPart w:val="531438550B1A5C44BCE6EA1B4EBE42F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277DA">
                      <w:t>email address | phone number</w:t>
                    </w:r>
                  </w:sdtContent>
                </w:sdt>
              </w:p>
            </w:tc>
          </w:tr>
        </w:tbl>
        <w:p w14:paraId="2946C9D0" w14:textId="77777777" w:rsidR="001A5CA9" w:rsidRPr="00F207C0" w:rsidRDefault="001A5CA9" w:rsidP="001A5CA9"/>
      </w:tc>
    </w:tr>
  </w:tbl>
  <w:p w14:paraId="20CEB143" w14:textId="77777777" w:rsidR="00217980" w:rsidRPr="001A5CA9" w:rsidRDefault="00217980" w:rsidP="001A5C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E7032"/>
    <w:multiLevelType w:val="hybridMultilevel"/>
    <w:tmpl w:val="E3D62F64"/>
    <w:lvl w:ilvl="0" w:tplc="9BCA4440">
      <w:start w:val="1"/>
      <w:numFmt w:val="bullet"/>
      <w:lvlText w:val=""/>
      <w:lvlJc w:val="left"/>
      <w:pPr>
        <w:ind w:left="360" w:hanging="360"/>
      </w:pPr>
      <w:rPr>
        <w:rFonts w:ascii="Symbol" w:hAnsi="Symbol" w:hint="default"/>
        <w:color w:val="374C8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DA"/>
    <w:rsid w:val="00091382"/>
    <w:rsid w:val="000B0619"/>
    <w:rsid w:val="000B61CA"/>
    <w:rsid w:val="000F7610"/>
    <w:rsid w:val="00100625"/>
    <w:rsid w:val="00114ED7"/>
    <w:rsid w:val="00140B0E"/>
    <w:rsid w:val="00172348"/>
    <w:rsid w:val="001A5CA9"/>
    <w:rsid w:val="001B23AC"/>
    <w:rsid w:val="001B2AC1"/>
    <w:rsid w:val="001B403A"/>
    <w:rsid w:val="00217980"/>
    <w:rsid w:val="002277DA"/>
    <w:rsid w:val="00271662"/>
    <w:rsid w:val="0027404F"/>
    <w:rsid w:val="00293B83"/>
    <w:rsid w:val="002B091C"/>
    <w:rsid w:val="002C2CDD"/>
    <w:rsid w:val="002D45C6"/>
    <w:rsid w:val="002F03FA"/>
    <w:rsid w:val="00313E86"/>
    <w:rsid w:val="00333CD3"/>
    <w:rsid w:val="00340365"/>
    <w:rsid w:val="00342B64"/>
    <w:rsid w:val="00364079"/>
    <w:rsid w:val="00390FE2"/>
    <w:rsid w:val="003C5528"/>
    <w:rsid w:val="003F3481"/>
    <w:rsid w:val="004077FB"/>
    <w:rsid w:val="00424DD9"/>
    <w:rsid w:val="0046104A"/>
    <w:rsid w:val="004717C5"/>
    <w:rsid w:val="00523479"/>
    <w:rsid w:val="00543DB7"/>
    <w:rsid w:val="005729B0"/>
    <w:rsid w:val="005846A6"/>
    <w:rsid w:val="00593D63"/>
    <w:rsid w:val="00641630"/>
    <w:rsid w:val="00684488"/>
    <w:rsid w:val="00685AE5"/>
    <w:rsid w:val="006A3CE7"/>
    <w:rsid w:val="006C4C50"/>
    <w:rsid w:val="006D76B1"/>
    <w:rsid w:val="006E1BFA"/>
    <w:rsid w:val="00713050"/>
    <w:rsid w:val="00741125"/>
    <w:rsid w:val="00746F7F"/>
    <w:rsid w:val="007569C1"/>
    <w:rsid w:val="00763832"/>
    <w:rsid w:val="007D2696"/>
    <w:rsid w:val="00811117"/>
    <w:rsid w:val="008126AA"/>
    <w:rsid w:val="0083645D"/>
    <w:rsid w:val="00841146"/>
    <w:rsid w:val="0088504C"/>
    <w:rsid w:val="0089382B"/>
    <w:rsid w:val="008A1907"/>
    <w:rsid w:val="008C128A"/>
    <w:rsid w:val="008C6BCA"/>
    <w:rsid w:val="008C7B50"/>
    <w:rsid w:val="00905690"/>
    <w:rsid w:val="009B3C40"/>
    <w:rsid w:val="009E49EE"/>
    <w:rsid w:val="00A42540"/>
    <w:rsid w:val="00A50939"/>
    <w:rsid w:val="00AA6A40"/>
    <w:rsid w:val="00B256A2"/>
    <w:rsid w:val="00B5664D"/>
    <w:rsid w:val="00BA5B40"/>
    <w:rsid w:val="00BD0206"/>
    <w:rsid w:val="00C2098A"/>
    <w:rsid w:val="00C5444A"/>
    <w:rsid w:val="00C612DA"/>
    <w:rsid w:val="00C7741E"/>
    <w:rsid w:val="00C875AB"/>
    <w:rsid w:val="00CA3DF1"/>
    <w:rsid w:val="00CA4581"/>
    <w:rsid w:val="00CC268C"/>
    <w:rsid w:val="00CE18D5"/>
    <w:rsid w:val="00D04109"/>
    <w:rsid w:val="00D16686"/>
    <w:rsid w:val="00DD6416"/>
    <w:rsid w:val="00DF4E0A"/>
    <w:rsid w:val="00DF4F47"/>
    <w:rsid w:val="00E02DCD"/>
    <w:rsid w:val="00E12C60"/>
    <w:rsid w:val="00E22E87"/>
    <w:rsid w:val="00E57630"/>
    <w:rsid w:val="00E86C2B"/>
    <w:rsid w:val="00EF7CC9"/>
    <w:rsid w:val="00F207C0"/>
    <w:rsid w:val="00F20AE5"/>
    <w:rsid w:val="00F645C7"/>
    <w:rsid w:val="00F64DF1"/>
    <w:rsid w:val="00F72C25"/>
    <w:rsid w:val="00FF42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F7E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4A66AC"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4A66AC"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p1">
    <w:name w:val="p1"/>
    <w:basedOn w:val="Normal"/>
    <w:rsid w:val="00F64DF1"/>
    <w:pPr>
      <w:spacing w:line="240" w:lineRule="auto"/>
    </w:pPr>
    <w:rPr>
      <w:rFonts w:ascii="Helvetica Neue" w:hAnsi="Helvetica Neue" w:cs="Times New Roman"/>
      <w:sz w:val="18"/>
      <w:szCs w:val="18"/>
    </w:rPr>
  </w:style>
  <w:style w:type="character" w:customStyle="1" w:styleId="apple-converted-space">
    <w:name w:val="apple-converted-space"/>
    <w:basedOn w:val="DefaultParagraphFont"/>
    <w:rsid w:val="00390FE2"/>
  </w:style>
  <w:style w:type="paragraph" w:styleId="ListParagraph">
    <w:name w:val="List Paragraph"/>
    <w:basedOn w:val="Normal"/>
    <w:uiPriority w:val="34"/>
    <w:unhideWhenUsed/>
    <w:qFormat/>
    <w:rsid w:val="00F7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8653">
      <w:bodyDiv w:val="1"/>
      <w:marLeft w:val="0"/>
      <w:marRight w:val="0"/>
      <w:marTop w:val="0"/>
      <w:marBottom w:val="0"/>
      <w:divBdr>
        <w:top w:val="none" w:sz="0" w:space="0" w:color="auto"/>
        <w:left w:val="none" w:sz="0" w:space="0" w:color="auto"/>
        <w:bottom w:val="none" w:sz="0" w:space="0" w:color="auto"/>
        <w:right w:val="none" w:sz="0" w:space="0" w:color="auto"/>
      </w:divBdr>
    </w:div>
    <w:div w:id="1476339008">
      <w:bodyDiv w:val="1"/>
      <w:marLeft w:val="0"/>
      <w:marRight w:val="0"/>
      <w:marTop w:val="0"/>
      <w:marBottom w:val="0"/>
      <w:divBdr>
        <w:top w:val="none" w:sz="0" w:space="0" w:color="auto"/>
        <w:left w:val="none" w:sz="0" w:space="0" w:color="auto"/>
        <w:bottom w:val="none" w:sz="0" w:space="0" w:color="auto"/>
        <w:right w:val="none" w:sz="0" w:space="0" w:color="auto"/>
      </w:divBdr>
    </w:div>
    <w:div w:id="1595285688">
      <w:bodyDiv w:val="1"/>
      <w:marLeft w:val="0"/>
      <w:marRight w:val="0"/>
      <w:marTop w:val="0"/>
      <w:marBottom w:val="0"/>
      <w:divBdr>
        <w:top w:val="none" w:sz="0" w:space="0" w:color="auto"/>
        <w:left w:val="none" w:sz="0" w:space="0" w:color="auto"/>
        <w:bottom w:val="none" w:sz="0" w:space="0" w:color="auto"/>
        <w:right w:val="none" w:sz="0" w:space="0" w:color="auto"/>
      </w:divBdr>
    </w:div>
    <w:div w:id="16053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iwelch/Library/Containers/com.microsoft.Word/Data/Library/Caches/1033/TM16392737/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28C72C51AABE49899DB61B0EF76EB3"/>
        <w:category>
          <w:name w:val="General"/>
          <w:gallery w:val="placeholder"/>
        </w:category>
        <w:types>
          <w:type w:val="bbPlcHdr"/>
        </w:types>
        <w:behaviors>
          <w:behavior w:val="content"/>
        </w:behaviors>
        <w:guid w:val="{D6A8D555-D1B4-6749-BBB5-B5CB9DD9ED21}"/>
      </w:docPartPr>
      <w:docPartBody>
        <w:p w:rsidR="00502CB3" w:rsidRDefault="00800F71">
          <w:pPr>
            <w:pStyle w:val="BD28C72C51AABE49899DB61B0EF76EB3"/>
          </w:pPr>
          <w:r w:rsidRPr="00333CD3">
            <w:t>YN</w:t>
          </w:r>
        </w:p>
      </w:docPartBody>
    </w:docPart>
    <w:docPart>
      <w:docPartPr>
        <w:name w:val="674330D0C3326A4D992C914FF5045E38"/>
        <w:category>
          <w:name w:val="General"/>
          <w:gallery w:val="placeholder"/>
        </w:category>
        <w:types>
          <w:type w:val="bbPlcHdr"/>
        </w:types>
        <w:behaviors>
          <w:behavior w:val="content"/>
        </w:behaviors>
        <w:guid w:val="{CBE6C5D3-C534-6341-9D08-C82AB6DDB6A8}"/>
      </w:docPartPr>
      <w:docPartBody>
        <w:p w:rsidR="00502CB3" w:rsidRDefault="00800F71">
          <w:pPr>
            <w:pStyle w:val="674330D0C3326A4D992C914FF5045E38"/>
          </w:pPr>
          <w:r>
            <w:t>Your Name</w:t>
          </w:r>
        </w:p>
      </w:docPartBody>
    </w:docPart>
    <w:docPart>
      <w:docPartPr>
        <w:name w:val="5BF3B3950AB14C4CB3562B2D27B6F194"/>
        <w:category>
          <w:name w:val="General"/>
          <w:gallery w:val="placeholder"/>
        </w:category>
        <w:types>
          <w:type w:val="bbPlcHdr"/>
        </w:types>
        <w:behaviors>
          <w:behavior w:val="content"/>
        </w:behaviors>
        <w:guid w:val="{BE2A09EA-6732-394C-A2EC-4820A8A53E20}"/>
      </w:docPartPr>
      <w:docPartBody>
        <w:p w:rsidR="00502CB3" w:rsidRDefault="00800F71">
          <w:pPr>
            <w:pStyle w:val="5BF3B3950AB14C4CB3562B2D27B6F194"/>
          </w:pPr>
          <w:r>
            <w:t>Profession or Industry</w:t>
          </w:r>
        </w:p>
      </w:docPartBody>
    </w:docPart>
    <w:docPart>
      <w:docPartPr>
        <w:name w:val="1773E93AE1C52C40AFB79DD01FAF3893"/>
        <w:category>
          <w:name w:val="General"/>
          <w:gallery w:val="placeholder"/>
        </w:category>
        <w:types>
          <w:type w:val="bbPlcHdr"/>
        </w:types>
        <w:behaviors>
          <w:behavior w:val="content"/>
        </w:behaviors>
        <w:guid w:val="{B136BFE7-962D-1745-A62C-726C44653726}"/>
      </w:docPartPr>
      <w:docPartBody>
        <w:p w:rsidR="00502CB3" w:rsidRDefault="00800F71">
          <w:pPr>
            <w:pStyle w:val="1773E93AE1C52C40AFB79DD01FAF3893"/>
          </w:pPr>
          <w:r w:rsidRPr="00333CD3">
            <w:t>Link to other online properties: Portfolio/Website/Blog</w:t>
          </w:r>
        </w:p>
      </w:docPartBody>
    </w:docPart>
    <w:docPart>
      <w:docPartPr>
        <w:name w:val="780ACB47B3654540B40A31CC7D451A2F"/>
        <w:category>
          <w:name w:val="General"/>
          <w:gallery w:val="placeholder"/>
        </w:category>
        <w:types>
          <w:type w:val="bbPlcHdr"/>
        </w:types>
        <w:behaviors>
          <w:behavior w:val="content"/>
        </w:behaviors>
        <w:guid w:val="{A6FF8BDD-7A92-B24E-86F8-192A1CD426F1}"/>
      </w:docPartPr>
      <w:docPartBody>
        <w:p w:rsidR="00502CB3" w:rsidRDefault="00800F71">
          <w:pPr>
            <w:pStyle w:val="780ACB47B3654540B40A31CC7D451A2F"/>
          </w:pPr>
          <w:r w:rsidRPr="00333CD3">
            <w:t>Dates From – To</w:t>
          </w:r>
        </w:p>
      </w:docPartBody>
    </w:docPart>
    <w:docPart>
      <w:docPartPr>
        <w:name w:val="458A5764946178419D013AFB05424322"/>
        <w:category>
          <w:name w:val="General"/>
          <w:gallery w:val="placeholder"/>
        </w:category>
        <w:types>
          <w:type w:val="bbPlcHdr"/>
        </w:types>
        <w:behaviors>
          <w:behavior w:val="content"/>
        </w:behaviors>
        <w:guid w:val="{0FF949BE-D3C5-ED43-B79B-8F5A04BFAD07}"/>
      </w:docPartPr>
      <w:docPartBody>
        <w:p w:rsidR="00502CB3" w:rsidRDefault="00800F71">
          <w:pPr>
            <w:pStyle w:val="458A5764946178419D013AFB05424322"/>
          </w:pPr>
          <w:r w:rsidRPr="00333CD3">
            <w:t>Dates From – To</w:t>
          </w:r>
        </w:p>
      </w:docPartBody>
    </w:docPart>
    <w:docPart>
      <w:docPartPr>
        <w:name w:val="B65B6D3EF7F469458450F78D2DC633B8"/>
        <w:category>
          <w:name w:val="General"/>
          <w:gallery w:val="placeholder"/>
        </w:category>
        <w:types>
          <w:type w:val="bbPlcHdr"/>
        </w:types>
        <w:behaviors>
          <w:behavior w:val="content"/>
        </w:behaviors>
        <w:guid w:val="{A641CDEC-AC40-584D-AB81-DA045F67286F}"/>
      </w:docPartPr>
      <w:docPartBody>
        <w:p w:rsidR="00502CB3" w:rsidRDefault="00800F71">
          <w:pPr>
            <w:pStyle w:val="B65B6D3EF7F469458450F78D2DC633B8"/>
          </w:pPr>
          <w:r w:rsidRPr="00333CD3">
            <w:t>Date Earned</w:t>
          </w:r>
        </w:p>
      </w:docPartBody>
    </w:docPart>
    <w:docPart>
      <w:docPartPr>
        <w:name w:val="9A92F7A7F03D184BB4FAB04F6C5F7D5A"/>
        <w:category>
          <w:name w:val="General"/>
          <w:gallery w:val="placeholder"/>
        </w:category>
        <w:types>
          <w:type w:val="bbPlcHdr"/>
        </w:types>
        <w:behaviors>
          <w:behavior w:val="content"/>
        </w:behaviors>
        <w:guid w:val="{63D1B4F8-97AA-9644-86C1-9A0EA41B1455}"/>
      </w:docPartPr>
      <w:docPartBody>
        <w:p w:rsidR="00502CB3" w:rsidRDefault="00800F71">
          <w:pPr>
            <w:pStyle w:val="9A92F7A7F03D184BB4FAB04F6C5F7D5A"/>
          </w:pPr>
          <w:r w:rsidRPr="00333CD3">
            <w:t>Date Earned</w:t>
          </w:r>
        </w:p>
      </w:docPartBody>
    </w:docPart>
    <w:docPart>
      <w:docPartPr>
        <w:name w:val="2F13764FC9BFE4448EB54C1B080CECD6"/>
        <w:category>
          <w:name w:val="General"/>
          <w:gallery w:val="placeholder"/>
        </w:category>
        <w:types>
          <w:type w:val="bbPlcHdr"/>
        </w:types>
        <w:behaviors>
          <w:behavior w:val="content"/>
        </w:behaviors>
        <w:guid w:val="{F9D30A47-AC19-594B-AAB5-DC1C54BCC724}"/>
      </w:docPartPr>
      <w:docPartBody>
        <w:p w:rsidR="00502CB3" w:rsidRDefault="00800F71">
          <w:pPr>
            <w:pStyle w:val="2F13764FC9BFE4448EB54C1B080CECD6"/>
          </w:pPr>
          <w:r w:rsidRPr="009B3C40">
            <w:t>YN</w:t>
          </w:r>
        </w:p>
      </w:docPartBody>
    </w:docPart>
    <w:docPart>
      <w:docPartPr>
        <w:name w:val="9FCB77B2BE6FCB4EBC0FC1097FD58EF3"/>
        <w:category>
          <w:name w:val="General"/>
          <w:gallery w:val="placeholder"/>
        </w:category>
        <w:types>
          <w:type w:val="bbPlcHdr"/>
        </w:types>
        <w:behaviors>
          <w:behavior w:val="content"/>
        </w:behaviors>
        <w:guid w:val="{216986AA-BB61-3841-BB0D-7ED8802C50C3}"/>
      </w:docPartPr>
      <w:docPartBody>
        <w:p w:rsidR="00502CB3" w:rsidRDefault="00800F71">
          <w:pPr>
            <w:pStyle w:val="9FCB77B2BE6FCB4EBC0FC1097FD58EF3"/>
          </w:pPr>
          <w:r>
            <w:t>Your Name</w:t>
          </w:r>
        </w:p>
      </w:docPartBody>
    </w:docPart>
    <w:docPart>
      <w:docPartPr>
        <w:name w:val="D01872F7780CC2459195B4E747936DC5"/>
        <w:category>
          <w:name w:val="General"/>
          <w:gallery w:val="placeholder"/>
        </w:category>
        <w:types>
          <w:type w:val="bbPlcHdr"/>
        </w:types>
        <w:behaviors>
          <w:behavior w:val="content"/>
        </w:behaviors>
        <w:guid w:val="{866D9A8B-0806-C94D-9FD9-660D740AC35F}"/>
      </w:docPartPr>
      <w:docPartBody>
        <w:p w:rsidR="00502CB3" w:rsidRDefault="00800F71">
          <w:pPr>
            <w:pStyle w:val="D01872F7780CC2459195B4E747936DC5"/>
          </w:pPr>
          <w:r>
            <w:t>Profession or Industry</w:t>
          </w:r>
        </w:p>
      </w:docPartBody>
    </w:docPart>
    <w:docPart>
      <w:docPartPr>
        <w:name w:val="531438550B1A5C44BCE6EA1B4EBE42FB"/>
        <w:category>
          <w:name w:val="General"/>
          <w:gallery w:val="placeholder"/>
        </w:category>
        <w:types>
          <w:type w:val="bbPlcHdr"/>
        </w:types>
        <w:behaviors>
          <w:behavior w:val="content"/>
        </w:behaviors>
        <w:guid w:val="{944F4DD1-CB83-9C4D-A621-FC8E5CF28332}"/>
      </w:docPartPr>
      <w:docPartBody>
        <w:p w:rsidR="00502CB3" w:rsidRDefault="00800F71">
          <w:pPr>
            <w:pStyle w:val="531438550B1A5C44BCE6EA1B4EBE42FB"/>
          </w:pPr>
          <w:r w:rsidRPr="009B3C40">
            <w:t>Link to other online properties: Portfolio/Website/Blog</w:t>
          </w:r>
        </w:p>
      </w:docPartBody>
    </w:docPart>
    <w:docPart>
      <w:docPartPr>
        <w:name w:val="D311D3888208BC47A4C3481C43B564FF"/>
        <w:category>
          <w:name w:val="General"/>
          <w:gallery w:val="placeholder"/>
        </w:category>
        <w:types>
          <w:type w:val="bbPlcHdr"/>
        </w:types>
        <w:behaviors>
          <w:behavior w:val="content"/>
        </w:behaviors>
        <w:guid w:val="{79037F49-F3E9-1444-B6FD-A58397B91C01}"/>
      </w:docPartPr>
      <w:docPartBody>
        <w:p w:rsidR="00502CB3" w:rsidRDefault="00800F71">
          <w:pPr>
            <w:pStyle w:val="D311D3888208BC47A4C3481C43B564FF"/>
          </w:pPr>
          <w:r>
            <w:t>Email</w:t>
          </w:r>
        </w:p>
      </w:docPartBody>
    </w:docPart>
    <w:docPart>
      <w:docPartPr>
        <w:name w:val="737A7981062A174492AC749323F4521A"/>
        <w:category>
          <w:name w:val="General"/>
          <w:gallery w:val="placeholder"/>
        </w:category>
        <w:types>
          <w:type w:val="bbPlcHdr"/>
        </w:types>
        <w:behaviors>
          <w:behavior w:val="content"/>
        </w:behaviors>
        <w:guid w:val="{5DE09BB5-0A96-6E42-A79A-6EB70355EF37}"/>
      </w:docPartPr>
      <w:docPartBody>
        <w:p w:rsidR="00502CB3" w:rsidRDefault="00800F71">
          <w:pPr>
            <w:pStyle w:val="737A7981062A174492AC749323F4521A"/>
          </w:pPr>
          <w:r>
            <w:t>Twitter handle</w:t>
          </w:r>
        </w:p>
      </w:docPartBody>
    </w:docPart>
    <w:docPart>
      <w:docPartPr>
        <w:name w:val="6A1A3B65B05E8A4981A6991ABEEFBA88"/>
        <w:category>
          <w:name w:val="General"/>
          <w:gallery w:val="placeholder"/>
        </w:category>
        <w:types>
          <w:type w:val="bbPlcHdr"/>
        </w:types>
        <w:behaviors>
          <w:behavior w:val="content"/>
        </w:behaviors>
        <w:guid w:val="{0C4E0C65-FC55-FD48-B257-73B91793BC04}"/>
      </w:docPartPr>
      <w:docPartBody>
        <w:p w:rsidR="00502CB3" w:rsidRDefault="00800F71">
          <w:pPr>
            <w:pStyle w:val="6A1A3B65B05E8A4981A6991ABEEFBA88"/>
          </w:pPr>
          <w:r>
            <w:t>Telephone</w:t>
          </w:r>
        </w:p>
      </w:docPartBody>
    </w:docPart>
    <w:docPart>
      <w:docPartPr>
        <w:name w:val="E6E7C603B101894088FBC5D318380A70"/>
        <w:category>
          <w:name w:val="General"/>
          <w:gallery w:val="placeholder"/>
        </w:category>
        <w:types>
          <w:type w:val="bbPlcHdr"/>
        </w:types>
        <w:behaviors>
          <w:behavior w:val="content"/>
        </w:behaviors>
        <w:guid w:val="{1C4290F8-2C57-C045-BCF1-B043EA1F7E01}"/>
      </w:docPartPr>
      <w:docPartBody>
        <w:p w:rsidR="00502CB3" w:rsidRDefault="00800F71">
          <w:pPr>
            <w:pStyle w:val="E6E7C603B101894088FBC5D318380A70"/>
          </w:pPr>
          <w:r>
            <w:t>LinkedIN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Franklin Gothic Demi">
    <w:panose1 w:val="020B0703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20"/>
    <w:rsid w:val="00502CB3"/>
    <w:rsid w:val="00744354"/>
    <w:rsid w:val="00800F71"/>
    <w:rsid w:val="00A268A4"/>
    <w:rsid w:val="00AE057A"/>
    <w:rsid w:val="00E42F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8C72C51AABE49899DB61B0EF76EB3">
    <w:name w:val="BD28C72C51AABE49899DB61B0EF76EB3"/>
  </w:style>
  <w:style w:type="paragraph" w:customStyle="1" w:styleId="C4B1552F930D124CBCBAEB80CE9EAC83">
    <w:name w:val="C4B1552F930D124CBCBAEB80CE9EAC83"/>
  </w:style>
  <w:style w:type="paragraph" w:customStyle="1" w:styleId="2FA717AA8EF7FA44886C681C7686E98F">
    <w:name w:val="2FA717AA8EF7FA44886C681C7686E98F"/>
  </w:style>
  <w:style w:type="paragraph" w:customStyle="1" w:styleId="4BAC4376E403244E9F8C684FEA21E911">
    <w:name w:val="4BAC4376E403244E9F8C684FEA21E911"/>
  </w:style>
  <w:style w:type="paragraph" w:customStyle="1" w:styleId="609B68B7AC9B3A41B2E98335ED67D0A9">
    <w:name w:val="609B68B7AC9B3A41B2E98335ED67D0A9"/>
  </w:style>
  <w:style w:type="paragraph" w:customStyle="1" w:styleId="674330D0C3326A4D992C914FF5045E38">
    <w:name w:val="674330D0C3326A4D992C914FF5045E38"/>
  </w:style>
  <w:style w:type="paragraph" w:customStyle="1" w:styleId="5BF3B3950AB14C4CB3562B2D27B6F194">
    <w:name w:val="5BF3B3950AB14C4CB3562B2D27B6F194"/>
  </w:style>
  <w:style w:type="paragraph" w:customStyle="1" w:styleId="1773E93AE1C52C40AFB79DD01FAF3893">
    <w:name w:val="1773E93AE1C52C40AFB79DD01FAF3893"/>
  </w:style>
  <w:style w:type="paragraph" w:customStyle="1" w:styleId="683B68991C5C7C4D97A76CF98A2405B0">
    <w:name w:val="683B68991C5C7C4D97A76CF98A2405B0"/>
  </w:style>
  <w:style w:type="paragraph" w:customStyle="1" w:styleId="D2BB050C97AB674AA07F75534BE52297">
    <w:name w:val="D2BB050C97AB674AA07F75534BE52297"/>
  </w:style>
  <w:style w:type="paragraph" w:customStyle="1" w:styleId="1C9F67494B6734499B44D7FDC72B2C7C">
    <w:name w:val="1C9F67494B6734499B44D7FDC72B2C7C"/>
  </w:style>
  <w:style w:type="paragraph" w:customStyle="1" w:styleId="780ACB47B3654540B40A31CC7D451A2F">
    <w:name w:val="780ACB47B3654540B40A31CC7D451A2F"/>
  </w:style>
  <w:style w:type="paragraph" w:customStyle="1" w:styleId="BA9CEFA29A5BE5468E3E8B19F68AC759">
    <w:name w:val="BA9CEFA29A5BE5468E3E8B19F68AC759"/>
  </w:style>
  <w:style w:type="paragraph" w:customStyle="1" w:styleId="9E293E3055AA884BA60DAC31C431990C">
    <w:name w:val="9E293E3055AA884BA60DAC31C431990C"/>
  </w:style>
  <w:style w:type="paragraph" w:customStyle="1" w:styleId="7F002A64FD62544EA04A7AA028777B75">
    <w:name w:val="7F002A64FD62544EA04A7AA028777B75"/>
  </w:style>
  <w:style w:type="paragraph" w:customStyle="1" w:styleId="458A5764946178419D013AFB05424322">
    <w:name w:val="458A5764946178419D013AFB05424322"/>
  </w:style>
  <w:style w:type="paragraph" w:customStyle="1" w:styleId="9FBA057B586567459630DD15D47FC66F">
    <w:name w:val="9FBA057B586567459630DD15D47FC66F"/>
  </w:style>
  <w:style w:type="paragraph" w:customStyle="1" w:styleId="43745BB3FAAA284B9ED9EAB1F0B2DBE9">
    <w:name w:val="43745BB3FAAA284B9ED9EAB1F0B2DBE9"/>
  </w:style>
  <w:style w:type="paragraph" w:customStyle="1" w:styleId="6E7AEEC3DC275F45BB216B874D9CC9CF">
    <w:name w:val="6E7AEEC3DC275F45BB216B874D9CC9CF"/>
  </w:style>
  <w:style w:type="paragraph" w:customStyle="1" w:styleId="B65B6D3EF7F469458450F78D2DC633B8">
    <w:name w:val="B65B6D3EF7F469458450F78D2DC633B8"/>
  </w:style>
  <w:style w:type="paragraph" w:customStyle="1" w:styleId="8A83EFE77ADD2B47B6A6480D73F66443">
    <w:name w:val="8A83EFE77ADD2B47B6A6480D73F66443"/>
  </w:style>
  <w:style w:type="paragraph" w:customStyle="1" w:styleId="86566513DE9751418206AE1B03377BFB">
    <w:name w:val="86566513DE9751418206AE1B03377BFB"/>
  </w:style>
  <w:style w:type="paragraph" w:customStyle="1" w:styleId="3AD1DE24F729E44BABCCECED6A7CD85D">
    <w:name w:val="3AD1DE24F729E44BABCCECED6A7CD85D"/>
  </w:style>
  <w:style w:type="paragraph" w:customStyle="1" w:styleId="9A92F7A7F03D184BB4FAB04F6C5F7D5A">
    <w:name w:val="9A92F7A7F03D184BB4FAB04F6C5F7D5A"/>
  </w:style>
  <w:style w:type="paragraph" w:customStyle="1" w:styleId="E1EF469778498A49B0DE627CDB867A4F">
    <w:name w:val="E1EF469778498A49B0DE627CDB867A4F"/>
  </w:style>
  <w:style w:type="paragraph" w:customStyle="1" w:styleId="CF85DF6619173F4FB0DB0970AA327126">
    <w:name w:val="CF85DF6619173F4FB0DB0970AA327126"/>
  </w:style>
  <w:style w:type="paragraph" w:customStyle="1" w:styleId="9103C745E2C88E408663E3F62F25476A">
    <w:name w:val="9103C745E2C88E408663E3F62F25476A"/>
  </w:style>
  <w:style w:type="paragraph" w:customStyle="1" w:styleId="38CF26B965612746BA6307DA0D493A36">
    <w:name w:val="38CF26B965612746BA6307DA0D493A36"/>
  </w:style>
  <w:style w:type="paragraph" w:customStyle="1" w:styleId="2F13764FC9BFE4448EB54C1B080CECD6">
    <w:name w:val="2F13764FC9BFE4448EB54C1B080CECD6"/>
  </w:style>
  <w:style w:type="paragraph" w:customStyle="1" w:styleId="9FCB77B2BE6FCB4EBC0FC1097FD58EF3">
    <w:name w:val="9FCB77B2BE6FCB4EBC0FC1097FD58EF3"/>
  </w:style>
  <w:style w:type="paragraph" w:customStyle="1" w:styleId="D01872F7780CC2459195B4E747936DC5">
    <w:name w:val="D01872F7780CC2459195B4E747936DC5"/>
  </w:style>
  <w:style w:type="paragraph" w:customStyle="1" w:styleId="531438550B1A5C44BCE6EA1B4EBE42FB">
    <w:name w:val="531438550B1A5C44BCE6EA1B4EBE42FB"/>
  </w:style>
  <w:style w:type="paragraph" w:customStyle="1" w:styleId="D311D3888208BC47A4C3481C43B564FF">
    <w:name w:val="D311D3888208BC47A4C3481C43B564FF"/>
  </w:style>
  <w:style w:type="paragraph" w:customStyle="1" w:styleId="737A7981062A174492AC749323F4521A">
    <w:name w:val="737A7981062A174492AC749323F4521A"/>
  </w:style>
  <w:style w:type="paragraph" w:customStyle="1" w:styleId="6A1A3B65B05E8A4981A6991ABEEFBA88">
    <w:name w:val="6A1A3B65B05E8A4981A6991ABEEFBA88"/>
  </w:style>
  <w:style w:type="paragraph" w:customStyle="1" w:styleId="E6E7C603B101894088FBC5D318380A70">
    <w:name w:val="E6E7C603B101894088FBC5D318380A70"/>
  </w:style>
  <w:style w:type="paragraph" w:customStyle="1" w:styleId="52DFF66A2AE204478FD81A787B76E0C8">
    <w:name w:val="52DFF66A2AE204478FD81A787B76E0C8"/>
  </w:style>
  <w:style w:type="paragraph" w:customStyle="1" w:styleId="5EA6A0E564E1F749BE9F5356F2856FB0">
    <w:name w:val="5EA6A0E564E1F749BE9F5356F2856FB0"/>
  </w:style>
  <w:style w:type="paragraph" w:customStyle="1" w:styleId="A3574C6BD0800D4C8CAF435CC449F5C8">
    <w:name w:val="A3574C6BD0800D4C8CAF435CC449F5C8"/>
  </w:style>
  <w:style w:type="paragraph" w:customStyle="1" w:styleId="88CAC2C544F2F341BA756DF34F963578">
    <w:name w:val="88CAC2C544F2F341BA756DF34F963578"/>
  </w:style>
  <w:style w:type="paragraph" w:customStyle="1" w:styleId="107324F678EA5741BE617A82C1E9B43C">
    <w:name w:val="107324F678EA5741BE617A82C1E9B43C"/>
    <w:rsid w:val="00E42F20"/>
  </w:style>
  <w:style w:type="paragraph" w:customStyle="1" w:styleId="1C02FA9E474C28419FC83AFCCFC8AD2A">
    <w:name w:val="1C02FA9E474C28419FC83AFCCFC8AD2A"/>
    <w:rsid w:val="00E42F20"/>
  </w:style>
  <w:style w:type="paragraph" w:customStyle="1" w:styleId="A1B80653E55B2544A50128E20C7CA226">
    <w:name w:val="A1B80653E55B2544A50128E20C7CA226"/>
    <w:rsid w:val="00E42F20"/>
  </w:style>
  <w:style w:type="paragraph" w:customStyle="1" w:styleId="9856A6F889B7B446A02C6BC299F25218">
    <w:name w:val="9856A6F889B7B446A02C6BC299F25218"/>
    <w:rsid w:val="00E42F20"/>
  </w:style>
  <w:style w:type="paragraph" w:customStyle="1" w:styleId="12E3BF1CCF2A0141B29DE6BC357DFA56">
    <w:name w:val="12E3BF1CCF2A0141B29DE6BC357DFA56"/>
    <w:rsid w:val="00E42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MOO.dotx</Template>
  <TotalTime>27</TotalTime>
  <Pages>1</Pages>
  <Words>333</Words>
  <Characters>1900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SN</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mailing address</dc:subject>
  <dc:creator>Student name</dc:creator>
  <cp:keywords/>
  <dc:description>email address | phone number</dc:description>
  <cp:lastModifiedBy>Microsoft Office User</cp:lastModifiedBy>
  <cp:revision>11</cp:revision>
  <dcterms:created xsi:type="dcterms:W3CDTF">2020-05-04T20:27:00Z</dcterms:created>
  <dcterms:modified xsi:type="dcterms:W3CDTF">2020-05-04T21:47:00Z</dcterms:modified>
</cp:coreProperties>
</file>